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ABB8D" w14:textId="77777777" w:rsidR="005B418E" w:rsidRPr="003C79D5" w:rsidRDefault="005B418E"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noProof/>
        </w:rPr>
        <w:drawing>
          <wp:inline distT="0" distB="0" distL="0" distR="0" wp14:anchorId="509918DB" wp14:editId="1C5B62CD">
            <wp:extent cx="1543050" cy="847164"/>
            <wp:effectExtent l="0" t="0" r="0" b="0"/>
            <wp:docPr id="1" name="Picture 1" descr="C:\Users\JEdwards.TORBRIDGE.004\AppData\Local\Microsoft\Windows\Temporary Internet Files\Content.Outlook\Z9PXQEIP\TOR BRIDGE HIGH LOGO 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dwards.TORBRIDGE.004\AppData\Local\Microsoft\Windows\Temporary Internet Files\Content.Outlook\Z9PXQEIP\TOR BRIDGE HIGH LOGO 2012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281" cy="848938"/>
                    </a:xfrm>
                    <a:prstGeom prst="rect">
                      <a:avLst/>
                    </a:prstGeom>
                    <a:noFill/>
                    <a:ln>
                      <a:noFill/>
                    </a:ln>
                  </pic:spPr>
                </pic:pic>
              </a:graphicData>
            </a:graphic>
          </wp:inline>
        </w:drawing>
      </w:r>
    </w:p>
    <w:p w14:paraId="1139F514" w14:textId="77777777" w:rsidR="00BA5E0C" w:rsidRPr="003C79D5" w:rsidRDefault="00BA5E0C" w:rsidP="005B418E">
      <w:pPr>
        <w:widowControl w:val="0"/>
        <w:autoSpaceDE w:val="0"/>
        <w:autoSpaceDN w:val="0"/>
        <w:adjustRightInd w:val="0"/>
        <w:spacing w:after="0" w:line="240" w:lineRule="auto"/>
        <w:ind w:left="100"/>
        <w:jc w:val="center"/>
        <w:rPr>
          <w:rFonts w:ascii="Trebuchet MS" w:hAnsi="Trebuchet MS" w:cs="Verdana"/>
          <w:b/>
          <w:bCs/>
          <w:sz w:val="40"/>
          <w:szCs w:val="40"/>
        </w:rPr>
      </w:pPr>
    </w:p>
    <w:p w14:paraId="777BC678" w14:textId="77777777" w:rsidR="005B418E" w:rsidRPr="003C79D5" w:rsidRDefault="005B418E"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cs="Verdana"/>
          <w:b/>
          <w:bCs/>
          <w:sz w:val="40"/>
          <w:szCs w:val="40"/>
        </w:rPr>
        <w:t>Application form</w:t>
      </w:r>
    </w:p>
    <w:p w14:paraId="6279F15D" w14:textId="77777777" w:rsidR="007F188A" w:rsidRPr="003C79D5" w:rsidRDefault="007F188A"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cs="Verdana"/>
          <w:b/>
          <w:bCs/>
          <w:sz w:val="40"/>
          <w:szCs w:val="40"/>
        </w:rPr>
        <w:t>(Teaching)</w:t>
      </w:r>
    </w:p>
    <w:p w14:paraId="7B2D5BB7" w14:textId="77777777" w:rsidR="005B418E" w:rsidRPr="003C79D5" w:rsidRDefault="005B418E" w:rsidP="005B418E">
      <w:pPr>
        <w:widowControl w:val="0"/>
        <w:autoSpaceDE w:val="0"/>
        <w:autoSpaceDN w:val="0"/>
        <w:adjustRightInd w:val="0"/>
        <w:spacing w:after="0" w:line="99" w:lineRule="exact"/>
        <w:rPr>
          <w:rFonts w:ascii="Trebuchet MS" w:hAnsi="Trebuchet MS"/>
          <w:sz w:val="24"/>
          <w:szCs w:val="24"/>
        </w:rPr>
      </w:pPr>
    </w:p>
    <w:p w14:paraId="16248101" w14:textId="77777777" w:rsidR="00BA5E0C" w:rsidRPr="00BA0299" w:rsidRDefault="00BA5E0C" w:rsidP="005B418E">
      <w:pPr>
        <w:widowControl w:val="0"/>
        <w:overflowPunct w:val="0"/>
        <w:autoSpaceDE w:val="0"/>
        <w:autoSpaceDN w:val="0"/>
        <w:adjustRightInd w:val="0"/>
        <w:spacing w:after="0" w:line="216" w:lineRule="auto"/>
        <w:ind w:left="100" w:right="240"/>
        <w:rPr>
          <w:rFonts w:ascii="Trebuchet MS" w:hAnsi="Trebuchet MS" w:cs="Verdana"/>
          <w:sz w:val="20"/>
          <w:szCs w:val="20"/>
        </w:rPr>
      </w:pPr>
    </w:p>
    <w:p w14:paraId="0F619677" w14:textId="7F539F46" w:rsidR="00015E78" w:rsidRPr="00BA0299" w:rsidRDefault="00015E78" w:rsidP="00D14E1F">
      <w:pPr>
        <w:ind w:left="102" w:right="238"/>
        <w:rPr>
          <w:rFonts w:ascii="Trebuchet MS" w:hAnsi="Trebuchet MS" w:cs="Verdana"/>
          <w:sz w:val="20"/>
          <w:szCs w:val="20"/>
        </w:rPr>
      </w:pPr>
      <w:r w:rsidRPr="00BA0299">
        <w:rPr>
          <w:rFonts w:ascii="Trebuchet MS" w:hAnsi="Trebuchet MS" w:cs="Verdana"/>
          <w:sz w:val="20"/>
          <w:szCs w:val="20"/>
        </w:rPr>
        <w:t xml:space="preserve">The </w:t>
      </w:r>
      <w:r w:rsidR="00BA0299" w:rsidRPr="00BA0299">
        <w:rPr>
          <w:rFonts w:ascii="Trebuchet MS" w:hAnsi="Trebuchet MS" w:cs="Verdana"/>
          <w:sz w:val="20"/>
          <w:szCs w:val="20"/>
        </w:rPr>
        <w:t xml:space="preserve">School </w:t>
      </w:r>
      <w:r w:rsidRPr="00BA0299">
        <w:rPr>
          <w:rFonts w:ascii="Trebuchet MS" w:hAnsi="Trebuchet MS" w:cs="Verdana"/>
          <w:sz w:val="20"/>
          <w:szCs w:val="20"/>
        </w:rPr>
        <w:t xml:space="preserve">is legally required to carry out several pre-employment checks which are detailed in the </w:t>
      </w:r>
      <w:r w:rsidR="00BA0299" w:rsidRPr="00BA0299">
        <w:rPr>
          <w:rFonts w:ascii="Trebuchet MS" w:hAnsi="Trebuchet MS" w:cs="Verdana"/>
          <w:sz w:val="20"/>
          <w:szCs w:val="20"/>
        </w:rPr>
        <w:t>Schools</w:t>
      </w:r>
      <w:r w:rsidRPr="00BA0299">
        <w:rPr>
          <w:rFonts w:ascii="Trebuchet MS" w:hAnsi="Trebuchet MS" w:cs="Verdana"/>
          <w:sz w:val="20"/>
          <w:szCs w:val="20"/>
        </w:rPr>
        <w:t xml:space="preserve"> Recruitment, selection and disclosure policy and procedure.  The information you are being asked to provide in the form is required so the</w:t>
      </w:r>
      <w:r w:rsidR="00BA0299" w:rsidRPr="00BA0299">
        <w:rPr>
          <w:rFonts w:ascii="Trebuchet MS" w:hAnsi="Trebuchet MS" w:cs="Verdana"/>
          <w:sz w:val="20"/>
          <w:szCs w:val="20"/>
        </w:rPr>
        <w:t xml:space="preserve"> School</w:t>
      </w:r>
      <w:r w:rsidRPr="00BA0299">
        <w:rPr>
          <w:rFonts w:ascii="Trebuchet MS" w:hAnsi="Trebuchet MS" w:cs="Verdana"/>
          <w:sz w:val="20"/>
          <w:szCs w:val="20"/>
        </w:rPr>
        <w:t xml:space="preserve"> can comply with those legal obligations should your application be successful.  Please note that in order to be considered for the position </w:t>
      </w:r>
      <w:r w:rsidR="006268D2">
        <w:rPr>
          <w:rFonts w:ascii="Trebuchet MS" w:hAnsi="Trebuchet MS" w:cs="Verdana"/>
          <w:sz w:val="20"/>
          <w:szCs w:val="20"/>
        </w:rPr>
        <w:t xml:space="preserve">at </w:t>
      </w:r>
      <w:r w:rsidRPr="00BA0299">
        <w:rPr>
          <w:rFonts w:ascii="Trebuchet MS" w:hAnsi="Trebuchet MS" w:cs="Verdana"/>
          <w:sz w:val="20"/>
          <w:szCs w:val="20"/>
        </w:rPr>
        <w:t xml:space="preserve">the </w:t>
      </w:r>
      <w:r w:rsidR="00BA0299" w:rsidRPr="00BA0299">
        <w:rPr>
          <w:rFonts w:ascii="Trebuchet MS" w:hAnsi="Trebuchet MS" w:cs="Verdana"/>
          <w:sz w:val="20"/>
          <w:szCs w:val="20"/>
        </w:rPr>
        <w:t>School</w:t>
      </w:r>
      <w:r w:rsidRPr="00BA0299">
        <w:rPr>
          <w:rFonts w:ascii="Trebuchet MS" w:hAnsi="Trebuchet MS" w:cs="Verdana"/>
          <w:sz w:val="20"/>
          <w:szCs w:val="20"/>
        </w:rPr>
        <w:t>, you must complete this application form.  A curriculum vitae will not be accepted in place of a complete application form.</w:t>
      </w:r>
    </w:p>
    <w:p w14:paraId="1175D138" w14:textId="77777777" w:rsidR="005B418E" w:rsidRPr="003C79D5" w:rsidRDefault="005B418E" w:rsidP="00D14E1F">
      <w:pPr>
        <w:widowControl w:val="0"/>
        <w:overflowPunct w:val="0"/>
        <w:autoSpaceDE w:val="0"/>
        <w:autoSpaceDN w:val="0"/>
        <w:adjustRightInd w:val="0"/>
        <w:spacing w:after="0" w:line="240" w:lineRule="auto"/>
        <w:ind w:left="102" w:right="238"/>
        <w:rPr>
          <w:rFonts w:ascii="Trebuchet MS" w:hAnsi="Trebuchet MS" w:cs="Verdana"/>
          <w:sz w:val="20"/>
          <w:szCs w:val="20"/>
        </w:rPr>
      </w:pPr>
      <w:r w:rsidRPr="003C79D5">
        <w:rPr>
          <w:rFonts w:ascii="Trebuchet MS" w:hAnsi="Trebuchet MS" w:cs="Verdana"/>
          <w:sz w:val="20"/>
          <w:szCs w:val="20"/>
        </w:rPr>
        <w:t xml:space="preserve">Please fill in </w:t>
      </w:r>
      <w:r w:rsidRPr="003C79D5">
        <w:rPr>
          <w:rFonts w:ascii="Trebuchet MS" w:hAnsi="Trebuchet MS" w:cs="Verdana"/>
          <w:b/>
          <w:bCs/>
          <w:sz w:val="20"/>
          <w:szCs w:val="20"/>
        </w:rPr>
        <w:t>all sections</w:t>
      </w:r>
      <w:r w:rsidRPr="003C79D5">
        <w:rPr>
          <w:rFonts w:ascii="Trebuchet MS" w:hAnsi="Trebuchet MS" w:cs="Verdana"/>
          <w:sz w:val="20"/>
          <w:szCs w:val="20"/>
        </w:rPr>
        <w:t xml:space="preserve"> of the form using </w:t>
      </w:r>
      <w:r w:rsidRPr="003C79D5">
        <w:rPr>
          <w:rFonts w:ascii="Trebuchet MS" w:hAnsi="Trebuchet MS" w:cs="Verdana"/>
          <w:b/>
          <w:bCs/>
          <w:sz w:val="20"/>
          <w:szCs w:val="20"/>
        </w:rPr>
        <w:t>black ink</w:t>
      </w:r>
      <w:r w:rsidRPr="003C79D5">
        <w:rPr>
          <w:rFonts w:ascii="Trebuchet MS" w:hAnsi="Trebuchet MS" w:cs="Verdana"/>
          <w:sz w:val="20"/>
          <w:szCs w:val="20"/>
        </w:rPr>
        <w:t xml:space="preserve">/type. The information you provide will help us make a fair decision in the </w:t>
      </w:r>
      <w:r w:rsidRPr="003C79D5">
        <w:rPr>
          <w:rFonts w:ascii="Trebuchet MS" w:hAnsi="Trebuchet MS" w:cs="Verdana"/>
          <w:sz w:val="20"/>
          <w:szCs w:val="20"/>
          <w:u w:val="single"/>
        </w:rPr>
        <w:t>selection</w:t>
      </w:r>
      <w:r w:rsidRPr="003C79D5">
        <w:rPr>
          <w:rFonts w:ascii="Trebuchet MS" w:hAnsi="Trebuchet MS" w:cs="Verdana"/>
          <w:sz w:val="20"/>
          <w:szCs w:val="20"/>
        </w:rPr>
        <w:t xml:space="preserve"> process.</w:t>
      </w:r>
    </w:p>
    <w:p w14:paraId="6FE7FA41" w14:textId="77777777" w:rsidR="005B418E" w:rsidRPr="003C79D5" w:rsidRDefault="005B418E" w:rsidP="005B418E">
      <w:pPr>
        <w:widowControl w:val="0"/>
        <w:overflowPunct w:val="0"/>
        <w:autoSpaceDE w:val="0"/>
        <w:autoSpaceDN w:val="0"/>
        <w:adjustRightInd w:val="0"/>
        <w:spacing w:after="0" w:line="216" w:lineRule="auto"/>
        <w:ind w:left="100" w:right="240"/>
        <w:rPr>
          <w:rFonts w:ascii="Trebuchet MS" w:hAnsi="Trebuchet MS" w:cs="Verdana"/>
        </w:rPr>
      </w:pPr>
    </w:p>
    <w:tbl>
      <w:tblPr>
        <w:tblStyle w:val="TableGrid"/>
        <w:tblW w:w="0" w:type="auto"/>
        <w:tblInd w:w="100" w:type="dxa"/>
        <w:tblLook w:val="04A0" w:firstRow="1" w:lastRow="0" w:firstColumn="1" w:lastColumn="0" w:noHBand="0" w:noVBand="1"/>
      </w:tblPr>
      <w:tblGrid>
        <w:gridCol w:w="2305"/>
        <w:gridCol w:w="2657"/>
        <w:gridCol w:w="2481"/>
        <w:gridCol w:w="2481"/>
      </w:tblGrid>
      <w:tr w:rsidR="005B418E" w:rsidRPr="003C79D5" w14:paraId="51A08701" w14:textId="77777777" w:rsidTr="00352C80">
        <w:tc>
          <w:tcPr>
            <w:tcW w:w="9924" w:type="dxa"/>
            <w:gridSpan w:val="4"/>
            <w:shd w:val="clear" w:color="auto" w:fill="FABF8F" w:themeFill="accent6" w:themeFillTint="99"/>
          </w:tcPr>
          <w:p w14:paraId="31787032"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sz w:val="24"/>
                <w:szCs w:val="24"/>
              </w:rPr>
            </w:pPr>
          </w:p>
          <w:p w14:paraId="74750D3F"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b/>
                <w:sz w:val="24"/>
                <w:szCs w:val="24"/>
              </w:rPr>
            </w:pPr>
            <w:r w:rsidRPr="003C79D5">
              <w:rPr>
                <w:rFonts w:ascii="Trebuchet MS" w:hAnsi="Trebuchet MS"/>
                <w:b/>
                <w:sz w:val="24"/>
                <w:szCs w:val="24"/>
              </w:rPr>
              <w:t>About the role</w:t>
            </w:r>
          </w:p>
          <w:p w14:paraId="498A16FB"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sz w:val="24"/>
                <w:szCs w:val="24"/>
              </w:rPr>
            </w:pPr>
          </w:p>
        </w:tc>
      </w:tr>
      <w:tr w:rsidR="005B418E" w:rsidRPr="003C79D5" w14:paraId="67E8BE71" w14:textId="77777777" w:rsidTr="00015E78">
        <w:tc>
          <w:tcPr>
            <w:tcW w:w="2305" w:type="dxa"/>
          </w:tcPr>
          <w:p w14:paraId="166819D1" w14:textId="77777777" w:rsidR="005B418E" w:rsidRPr="00BA0299" w:rsidRDefault="005B418E" w:rsidP="00453DBF">
            <w:pPr>
              <w:widowControl w:val="0"/>
              <w:overflowPunct w:val="0"/>
              <w:autoSpaceDE w:val="0"/>
              <w:autoSpaceDN w:val="0"/>
              <w:adjustRightInd w:val="0"/>
              <w:spacing w:line="216" w:lineRule="auto"/>
              <w:ind w:right="240"/>
              <w:jc w:val="right"/>
              <w:rPr>
                <w:rFonts w:ascii="Trebuchet MS" w:hAnsi="Trebuchet MS"/>
                <w:sz w:val="20"/>
                <w:szCs w:val="20"/>
              </w:rPr>
            </w:pPr>
          </w:p>
          <w:p w14:paraId="32B32258" w14:textId="77777777" w:rsidR="005B418E" w:rsidRPr="003A58F4" w:rsidRDefault="005B418E" w:rsidP="00453DBF">
            <w:pPr>
              <w:widowControl w:val="0"/>
              <w:overflowPunct w:val="0"/>
              <w:autoSpaceDE w:val="0"/>
              <w:autoSpaceDN w:val="0"/>
              <w:adjustRightInd w:val="0"/>
              <w:spacing w:line="216" w:lineRule="auto"/>
              <w:ind w:right="240"/>
              <w:jc w:val="right"/>
              <w:rPr>
                <w:rFonts w:ascii="Trebuchet MS" w:hAnsi="Trebuchet MS"/>
                <w:b/>
                <w:sz w:val="20"/>
                <w:szCs w:val="20"/>
              </w:rPr>
            </w:pPr>
            <w:r w:rsidRPr="003A58F4">
              <w:rPr>
                <w:rFonts w:ascii="Trebuchet MS" w:hAnsi="Trebuchet MS"/>
                <w:b/>
                <w:sz w:val="20"/>
                <w:szCs w:val="20"/>
              </w:rPr>
              <w:t>Role applied for:</w:t>
            </w:r>
          </w:p>
        </w:tc>
        <w:tc>
          <w:tcPr>
            <w:tcW w:w="2657" w:type="dxa"/>
          </w:tcPr>
          <w:p w14:paraId="1D396562" w14:textId="77777777" w:rsidR="005B418E" w:rsidRPr="00BA0299" w:rsidRDefault="005B418E" w:rsidP="00453DBF">
            <w:pPr>
              <w:widowControl w:val="0"/>
              <w:overflowPunct w:val="0"/>
              <w:autoSpaceDE w:val="0"/>
              <w:autoSpaceDN w:val="0"/>
              <w:adjustRightInd w:val="0"/>
              <w:spacing w:line="216" w:lineRule="auto"/>
              <w:ind w:right="240"/>
              <w:jc w:val="right"/>
              <w:rPr>
                <w:rFonts w:ascii="Trebuchet MS" w:hAnsi="Trebuchet MS"/>
                <w:sz w:val="20"/>
                <w:szCs w:val="20"/>
              </w:rPr>
            </w:pPr>
          </w:p>
        </w:tc>
        <w:tc>
          <w:tcPr>
            <w:tcW w:w="2481" w:type="dxa"/>
          </w:tcPr>
          <w:p w14:paraId="3DF32B28" w14:textId="77777777" w:rsidR="005B418E" w:rsidRPr="003A58F4" w:rsidRDefault="005B418E" w:rsidP="00453DBF">
            <w:pPr>
              <w:widowControl w:val="0"/>
              <w:overflowPunct w:val="0"/>
              <w:autoSpaceDE w:val="0"/>
              <w:autoSpaceDN w:val="0"/>
              <w:adjustRightInd w:val="0"/>
              <w:spacing w:line="216" w:lineRule="auto"/>
              <w:ind w:right="240"/>
              <w:jc w:val="right"/>
              <w:rPr>
                <w:rFonts w:ascii="Trebuchet MS" w:hAnsi="Trebuchet MS"/>
                <w:b/>
                <w:sz w:val="20"/>
                <w:szCs w:val="20"/>
              </w:rPr>
            </w:pPr>
          </w:p>
          <w:p w14:paraId="34CB6D1B" w14:textId="77777777" w:rsidR="005B418E" w:rsidRPr="003A58F4" w:rsidRDefault="00A50A50" w:rsidP="00A50A50">
            <w:pPr>
              <w:widowControl w:val="0"/>
              <w:overflowPunct w:val="0"/>
              <w:autoSpaceDE w:val="0"/>
              <w:autoSpaceDN w:val="0"/>
              <w:adjustRightInd w:val="0"/>
              <w:spacing w:line="216" w:lineRule="auto"/>
              <w:ind w:right="240"/>
              <w:rPr>
                <w:rFonts w:ascii="Trebuchet MS" w:hAnsi="Trebuchet MS"/>
                <w:b/>
                <w:sz w:val="20"/>
                <w:szCs w:val="20"/>
              </w:rPr>
            </w:pPr>
            <w:r w:rsidRPr="003A58F4">
              <w:rPr>
                <w:rFonts w:ascii="Trebuchet MS" w:hAnsi="Trebuchet MS"/>
                <w:b/>
                <w:sz w:val="20"/>
                <w:szCs w:val="20"/>
              </w:rPr>
              <w:t>Salary Scale/ Grade</w:t>
            </w:r>
            <w:r w:rsidR="005B418E" w:rsidRPr="003A58F4">
              <w:rPr>
                <w:rFonts w:ascii="Trebuchet MS" w:hAnsi="Trebuchet MS"/>
                <w:b/>
                <w:sz w:val="20"/>
                <w:szCs w:val="20"/>
              </w:rPr>
              <w:t>:</w:t>
            </w:r>
          </w:p>
        </w:tc>
        <w:tc>
          <w:tcPr>
            <w:tcW w:w="2481" w:type="dxa"/>
          </w:tcPr>
          <w:p w14:paraId="7B257AE6" w14:textId="77777777" w:rsidR="005B418E" w:rsidRPr="003C79D5" w:rsidRDefault="005B418E" w:rsidP="00453DBF">
            <w:pPr>
              <w:widowControl w:val="0"/>
              <w:overflowPunct w:val="0"/>
              <w:autoSpaceDE w:val="0"/>
              <w:autoSpaceDN w:val="0"/>
              <w:adjustRightInd w:val="0"/>
              <w:spacing w:line="216" w:lineRule="auto"/>
              <w:ind w:right="240"/>
              <w:jc w:val="right"/>
              <w:rPr>
                <w:rFonts w:ascii="Trebuchet MS" w:hAnsi="Trebuchet MS"/>
              </w:rPr>
            </w:pPr>
          </w:p>
        </w:tc>
      </w:tr>
    </w:tbl>
    <w:p w14:paraId="66DEDCAD" w14:textId="77777777" w:rsidR="005B418E" w:rsidRPr="003C79D5" w:rsidRDefault="005B418E" w:rsidP="00453DBF">
      <w:pPr>
        <w:widowControl w:val="0"/>
        <w:overflowPunct w:val="0"/>
        <w:autoSpaceDE w:val="0"/>
        <w:autoSpaceDN w:val="0"/>
        <w:adjustRightInd w:val="0"/>
        <w:spacing w:after="0" w:line="216" w:lineRule="auto"/>
        <w:ind w:left="100" w:right="240"/>
        <w:jc w:val="right"/>
        <w:rPr>
          <w:rFonts w:ascii="Trebuchet MS" w:hAnsi="Trebuchet MS"/>
          <w:sz w:val="24"/>
          <w:szCs w:val="24"/>
        </w:rPr>
      </w:pPr>
    </w:p>
    <w:tbl>
      <w:tblPr>
        <w:tblStyle w:val="TableGrid"/>
        <w:tblW w:w="0" w:type="auto"/>
        <w:tblInd w:w="108" w:type="dxa"/>
        <w:tblLook w:val="04A0" w:firstRow="1" w:lastRow="0" w:firstColumn="1" w:lastColumn="0" w:noHBand="0" w:noVBand="1"/>
      </w:tblPr>
      <w:tblGrid>
        <w:gridCol w:w="2297"/>
        <w:gridCol w:w="2607"/>
        <w:gridCol w:w="2506"/>
        <w:gridCol w:w="2506"/>
      </w:tblGrid>
      <w:tr w:rsidR="005B418E" w:rsidRPr="003C79D5" w14:paraId="3393BEBC" w14:textId="77777777" w:rsidTr="00352C80">
        <w:tc>
          <w:tcPr>
            <w:tcW w:w="9916" w:type="dxa"/>
            <w:gridSpan w:val="4"/>
            <w:shd w:val="clear" w:color="auto" w:fill="FABF8F" w:themeFill="accent6" w:themeFillTint="99"/>
          </w:tcPr>
          <w:p w14:paraId="0EC4BAB5" w14:textId="77777777" w:rsidR="005B418E" w:rsidRPr="003C79D5" w:rsidRDefault="005B418E">
            <w:pPr>
              <w:rPr>
                <w:rFonts w:ascii="Trebuchet MS" w:hAnsi="Trebuchet MS"/>
              </w:rPr>
            </w:pPr>
          </w:p>
          <w:p w14:paraId="2C3B6DC6" w14:textId="77777777" w:rsidR="005B418E" w:rsidRPr="003C79D5" w:rsidRDefault="005B418E">
            <w:pPr>
              <w:rPr>
                <w:rFonts w:ascii="Trebuchet MS" w:hAnsi="Trebuchet MS"/>
                <w:b/>
              </w:rPr>
            </w:pPr>
            <w:r w:rsidRPr="003C79D5">
              <w:rPr>
                <w:rFonts w:ascii="Trebuchet MS" w:hAnsi="Trebuchet MS"/>
                <w:b/>
              </w:rPr>
              <w:t>About you</w:t>
            </w:r>
          </w:p>
          <w:p w14:paraId="7EEF0B5C" w14:textId="77777777" w:rsidR="005B418E" w:rsidRPr="003C79D5" w:rsidRDefault="005B418E">
            <w:pPr>
              <w:rPr>
                <w:rFonts w:ascii="Trebuchet MS" w:hAnsi="Trebuchet MS"/>
              </w:rPr>
            </w:pPr>
          </w:p>
        </w:tc>
      </w:tr>
      <w:tr w:rsidR="005B418E" w:rsidRPr="003C79D5" w14:paraId="66F898D5" w14:textId="77777777" w:rsidTr="00BA0299">
        <w:tc>
          <w:tcPr>
            <w:tcW w:w="2297" w:type="dxa"/>
          </w:tcPr>
          <w:p w14:paraId="630F78CD" w14:textId="01B794C6"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Title:</w:t>
            </w:r>
            <w:r w:rsidR="00AC5F4B" w:rsidRPr="003A58F4">
              <w:rPr>
                <w:rFonts w:ascii="Trebuchet MS" w:hAnsi="Trebuchet MS"/>
                <w:b/>
                <w:sz w:val="20"/>
                <w:szCs w:val="20"/>
              </w:rPr>
              <w:t xml:space="preserve"> Mr/Mrs/Miss/ Ms/Dr etc:</w:t>
            </w:r>
          </w:p>
        </w:tc>
        <w:tc>
          <w:tcPr>
            <w:tcW w:w="2607" w:type="dxa"/>
          </w:tcPr>
          <w:p w14:paraId="639A35D9" w14:textId="77777777" w:rsidR="005B418E" w:rsidRPr="00BA0299" w:rsidRDefault="005B418E">
            <w:pPr>
              <w:rPr>
                <w:rFonts w:ascii="Trebuchet MS" w:hAnsi="Trebuchet MS"/>
                <w:sz w:val="20"/>
                <w:szCs w:val="20"/>
              </w:rPr>
            </w:pPr>
          </w:p>
        </w:tc>
        <w:tc>
          <w:tcPr>
            <w:tcW w:w="2506" w:type="dxa"/>
          </w:tcPr>
          <w:p w14:paraId="532888D9" w14:textId="77777777"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Surname:</w:t>
            </w:r>
          </w:p>
        </w:tc>
        <w:tc>
          <w:tcPr>
            <w:tcW w:w="2506" w:type="dxa"/>
          </w:tcPr>
          <w:p w14:paraId="5516CE63" w14:textId="77777777" w:rsidR="005B418E" w:rsidRPr="00BA0299" w:rsidRDefault="005B418E">
            <w:pPr>
              <w:rPr>
                <w:rFonts w:ascii="Trebuchet MS" w:hAnsi="Trebuchet MS"/>
                <w:sz w:val="20"/>
                <w:szCs w:val="20"/>
              </w:rPr>
            </w:pPr>
          </w:p>
        </w:tc>
      </w:tr>
      <w:tr w:rsidR="005B418E" w:rsidRPr="003C79D5" w14:paraId="62C3EC2D" w14:textId="77777777" w:rsidTr="00BA0299">
        <w:tc>
          <w:tcPr>
            <w:tcW w:w="2297" w:type="dxa"/>
          </w:tcPr>
          <w:p w14:paraId="6E4DC1D8" w14:textId="77777777"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First Name(s):</w:t>
            </w:r>
          </w:p>
        </w:tc>
        <w:tc>
          <w:tcPr>
            <w:tcW w:w="2607" w:type="dxa"/>
          </w:tcPr>
          <w:p w14:paraId="4E1F04FB" w14:textId="77777777" w:rsidR="005B418E" w:rsidRDefault="005B418E">
            <w:pPr>
              <w:rPr>
                <w:rFonts w:ascii="Trebuchet MS" w:hAnsi="Trebuchet MS"/>
                <w:sz w:val="20"/>
                <w:szCs w:val="20"/>
              </w:rPr>
            </w:pPr>
          </w:p>
          <w:p w14:paraId="38125C21" w14:textId="12331E53" w:rsidR="00702B3D" w:rsidRPr="00BA0299" w:rsidRDefault="00702B3D">
            <w:pPr>
              <w:rPr>
                <w:rFonts w:ascii="Trebuchet MS" w:hAnsi="Trebuchet MS"/>
                <w:sz w:val="20"/>
                <w:szCs w:val="20"/>
              </w:rPr>
            </w:pPr>
          </w:p>
        </w:tc>
        <w:tc>
          <w:tcPr>
            <w:tcW w:w="2506" w:type="dxa"/>
          </w:tcPr>
          <w:p w14:paraId="49333EB1" w14:textId="736203A7" w:rsidR="005B418E" w:rsidRPr="003A58F4" w:rsidRDefault="006268D2" w:rsidP="00453DBF">
            <w:pPr>
              <w:jc w:val="right"/>
              <w:rPr>
                <w:rFonts w:ascii="Trebuchet MS" w:hAnsi="Trebuchet MS"/>
                <w:b/>
                <w:sz w:val="20"/>
                <w:szCs w:val="20"/>
              </w:rPr>
            </w:pPr>
            <w:r>
              <w:rPr>
                <w:rFonts w:ascii="Trebuchet MS" w:hAnsi="Trebuchet MS"/>
                <w:b/>
                <w:sz w:val="20"/>
                <w:szCs w:val="20"/>
              </w:rPr>
              <w:t>Any previous names:</w:t>
            </w:r>
          </w:p>
        </w:tc>
        <w:tc>
          <w:tcPr>
            <w:tcW w:w="2506" w:type="dxa"/>
          </w:tcPr>
          <w:p w14:paraId="4DF8F460" w14:textId="77777777" w:rsidR="005B418E" w:rsidRPr="00BA0299" w:rsidRDefault="005B418E">
            <w:pPr>
              <w:rPr>
                <w:rFonts w:ascii="Trebuchet MS" w:hAnsi="Trebuchet MS"/>
                <w:sz w:val="20"/>
                <w:szCs w:val="20"/>
              </w:rPr>
            </w:pPr>
          </w:p>
        </w:tc>
      </w:tr>
      <w:tr w:rsidR="00AF46EF" w:rsidRPr="003C79D5" w14:paraId="6D386EA6" w14:textId="77777777" w:rsidTr="00BA0299">
        <w:trPr>
          <w:trHeight w:val="491"/>
        </w:trPr>
        <w:tc>
          <w:tcPr>
            <w:tcW w:w="2297" w:type="dxa"/>
            <w:vMerge w:val="restart"/>
          </w:tcPr>
          <w:p w14:paraId="11486A5E" w14:textId="77777777" w:rsidR="00AF46EF" w:rsidRPr="003A58F4" w:rsidRDefault="00AF46EF" w:rsidP="00453DBF">
            <w:pPr>
              <w:jc w:val="right"/>
              <w:rPr>
                <w:rFonts w:ascii="Trebuchet MS" w:hAnsi="Trebuchet MS"/>
                <w:b/>
                <w:sz w:val="20"/>
                <w:szCs w:val="20"/>
              </w:rPr>
            </w:pPr>
          </w:p>
          <w:p w14:paraId="222560D5" w14:textId="77777777"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Home address:</w:t>
            </w:r>
          </w:p>
        </w:tc>
        <w:tc>
          <w:tcPr>
            <w:tcW w:w="2607" w:type="dxa"/>
          </w:tcPr>
          <w:p w14:paraId="0F008633" w14:textId="77777777" w:rsidR="00AF46EF" w:rsidRPr="00BA0299" w:rsidRDefault="00AF46EF">
            <w:pPr>
              <w:rPr>
                <w:rFonts w:ascii="Trebuchet MS" w:hAnsi="Trebuchet MS"/>
                <w:sz w:val="20"/>
                <w:szCs w:val="20"/>
              </w:rPr>
            </w:pPr>
          </w:p>
        </w:tc>
        <w:tc>
          <w:tcPr>
            <w:tcW w:w="2506" w:type="dxa"/>
          </w:tcPr>
          <w:p w14:paraId="1E395F1C" w14:textId="2953D12F"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Telephone (Daytime):</w:t>
            </w:r>
          </w:p>
        </w:tc>
        <w:tc>
          <w:tcPr>
            <w:tcW w:w="2506" w:type="dxa"/>
          </w:tcPr>
          <w:p w14:paraId="1A0281C0" w14:textId="77777777" w:rsidR="00AF46EF" w:rsidRPr="00BA0299" w:rsidRDefault="00AF46EF">
            <w:pPr>
              <w:rPr>
                <w:rFonts w:ascii="Trebuchet MS" w:hAnsi="Trebuchet MS"/>
                <w:sz w:val="20"/>
                <w:szCs w:val="20"/>
              </w:rPr>
            </w:pPr>
          </w:p>
        </w:tc>
      </w:tr>
      <w:tr w:rsidR="00AF46EF" w:rsidRPr="003C79D5" w14:paraId="5CF42622" w14:textId="77777777" w:rsidTr="00BA0299">
        <w:tc>
          <w:tcPr>
            <w:tcW w:w="2297" w:type="dxa"/>
            <w:vMerge/>
          </w:tcPr>
          <w:p w14:paraId="28F9D695" w14:textId="77777777" w:rsidR="00AF46EF" w:rsidRPr="003A58F4" w:rsidRDefault="00AF46EF" w:rsidP="00453DBF">
            <w:pPr>
              <w:jc w:val="right"/>
              <w:rPr>
                <w:rFonts w:ascii="Trebuchet MS" w:hAnsi="Trebuchet MS"/>
                <w:b/>
                <w:sz w:val="20"/>
                <w:szCs w:val="20"/>
              </w:rPr>
            </w:pPr>
          </w:p>
        </w:tc>
        <w:tc>
          <w:tcPr>
            <w:tcW w:w="2607" w:type="dxa"/>
          </w:tcPr>
          <w:p w14:paraId="13A9EAC6" w14:textId="77777777" w:rsidR="00AF46EF" w:rsidRPr="00BA0299" w:rsidRDefault="00AF46EF">
            <w:pPr>
              <w:rPr>
                <w:rFonts w:ascii="Trebuchet MS" w:hAnsi="Trebuchet MS"/>
                <w:sz w:val="20"/>
                <w:szCs w:val="20"/>
              </w:rPr>
            </w:pPr>
          </w:p>
        </w:tc>
        <w:tc>
          <w:tcPr>
            <w:tcW w:w="2506" w:type="dxa"/>
          </w:tcPr>
          <w:p w14:paraId="3B164C58" w14:textId="7672C2C5"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Telephone (Mobile):</w:t>
            </w:r>
          </w:p>
        </w:tc>
        <w:tc>
          <w:tcPr>
            <w:tcW w:w="2506" w:type="dxa"/>
          </w:tcPr>
          <w:p w14:paraId="64775637" w14:textId="77777777" w:rsidR="00AF46EF" w:rsidRPr="00BA0299" w:rsidRDefault="00AF46EF">
            <w:pPr>
              <w:rPr>
                <w:rFonts w:ascii="Trebuchet MS" w:hAnsi="Trebuchet MS"/>
                <w:sz w:val="20"/>
                <w:szCs w:val="20"/>
              </w:rPr>
            </w:pPr>
          </w:p>
          <w:p w14:paraId="617B9446" w14:textId="4D377B05" w:rsidR="00B838E1" w:rsidRPr="00BA0299" w:rsidRDefault="00B838E1">
            <w:pPr>
              <w:rPr>
                <w:rFonts w:ascii="Trebuchet MS" w:hAnsi="Trebuchet MS"/>
                <w:sz w:val="20"/>
                <w:szCs w:val="20"/>
              </w:rPr>
            </w:pPr>
          </w:p>
        </w:tc>
      </w:tr>
      <w:tr w:rsidR="00AF46EF" w:rsidRPr="003C79D5" w14:paraId="736B9874" w14:textId="77777777" w:rsidTr="00BA0299">
        <w:tc>
          <w:tcPr>
            <w:tcW w:w="2297" w:type="dxa"/>
            <w:vMerge/>
          </w:tcPr>
          <w:p w14:paraId="1D67C4FD" w14:textId="77777777" w:rsidR="00AF46EF" w:rsidRPr="003A58F4" w:rsidRDefault="00AF46EF" w:rsidP="00453DBF">
            <w:pPr>
              <w:jc w:val="right"/>
              <w:rPr>
                <w:rFonts w:ascii="Trebuchet MS" w:hAnsi="Trebuchet MS"/>
                <w:b/>
                <w:sz w:val="20"/>
                <w:szCs w:val="20"/>
              </w:rPr>
            </w:pPr>
          </w:p>
        </w:tc>
        <w:tc>
          <w:tcPr>
            <w:tcW w:w="2607" w:type="dxa"/>
          </w:tcPr>
          <w:p w14:paraId="3D417EFE" w14:textId="77777777" w:rsidR="00AF46EF" w:rsidRPr="00BA0299" w:rsidRDefault="00AF46EF">
            <w:pPr>
              <w:rPr>
                <w:rFonts w:ascii="Trebuchet MS" w:hAnsi="Trebuchet MS"/>
                <w:sz w:val="20"/>
                <w:szCs w:val="20"/>
              </w:rPr>
            </w:pPr>
          </w:p>
          <w:p w14:paraId="30FCE132" w14:textId="51336F4B" w:rsidR="00B838E1" w:rsidRPr="00BA0299" w:rsidRDefault="00B838E1">
            <w:pPr>
              <w:rPr>
                <w:rFonts w:ascii="Trebuchet MS" w:hAnsi="Trebuchet MS"/>
                <w:sz w:val="20"/>
                <w:szCs w:val="20"/>
              </w:rPr>
            </w:pPr>
          </w:p>
        </w:tc>
        <w:tc>
          <w:tcPr>
            <w:tcW w:w="2506" w:type="dxa"/>
          </w:tcPr>
          <w:p w14:paraId="7ED15188" w14:textId="65400ECC"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E-mail address:</w:t>
            </w:r>
          </w:p>
        </w:tc>
        <w:tc>
          <w:tcPr>
            <w:tcW w:w="2506" w:type="dxa"/>
          </w:tcPr>
          <w:p w14:paraId="3F31C551" w14:textId="77777777" w:rsidR="00AF46EF" w:rsidRPr="00BA0299" w:rsidRDefault="00AF46EF">
            <w:pPr>
              <w:rPr>
                <w:rFonts w:ascii="Trebuchet MS" w:hAnsi="Trebuchet MS"/>
                <w:sz w:val="20"/>
                <w:szCs w:val="20"/>
              </w:rPr>
            </w:pPr>
          </w:p>
        </w:tc>
      </w:tr>
      <w:tr w:rsidR="00DB36E4" w:rsidRPr="003C79D5" w14:paraId="2B021DCF" w14:textId="77777777" w:rsidTr="00BA0299">
        <w:tc>
          <w:tcPr>
            <w:tcW w:w="2297" w:type="dxa"/>
          </w:tcPr>
          <w:p w14:paraId="6B73B58B" w14:textId="77777777" w:rsidR="00DB36E4" w:rsidRPr="003A58F4" w:rsidRDefault="00DB36E4" w:rsidP="00453DBF">
            <w:pPr>
              <w:jc w:val="right"/>
              <w:rPr>
                <w:rFonts w:ascii="Trebuchet MS" w:hAnsi="Trebuchet MS"/>
                <w:b/>
                <w:sz w:val="20"/>
                <w:szCs w:val="20"/>
              </w:rPr>
            </w:pPr>
            <w:r w:rsidRPr="003A58F4">
              <w:rPr>
                <w:rFonts w:ascii="Trebuchet MS" w:hAnsi="Trebuchet MS"/>
                <w:b/>
                <w:sz w:val="20"/>
                <w:szCs w:val="20"/>
              </w:rPr>
              <w:t>Postcode:</w:t>
            </w:r>
          </w:p>
        </w:tc>
        <w:tc>
          <w:tcPr>
            <w:tcW w:w="2607" w:type="dxa"/>
          </w:tcPr>
          <w:p w14:paraId="7CAA7DA4" w14:textId="77777777" w:rsidR="00DB36E4" w:rsidRPr="00BA0299" w:rsidRDefault="00DB36E4">
            <w:pPr>
              <w:rPr>
                <w:rFonts w:ascii="Trebuchet MS" w:hAnsi="Trebuchet MS"/>
                <w:sz w:val="20"/>
                <w:szCs w:val="20"/>
              </w:rPr>
            </w:pPr>
          </w:p>
          <w:p w14:paraId="51087E3F" w14:textId="14B19B96" w:rsidR="00B838E1" w:rsidRPr="00BA0299" w:rsidRDefault="00B838E1">
            <w:pPr>
              <w:rPr>
                <w:rFonts w:ascii="Trebuchet MS" w:hAnsi="Trebuchet MS"/>
                <w:sz w:val="20"/>
                <w:szCs w:val="20"/>
              </w:rPr>
            </w:pPr>
          </w:p>
        </w:tc>
        <w:tc>
          <w:tcPr>
            <w:tcW w:w="2506" w:type="dxa"/>
          </w:tcPr>
          <w:p w14:paraId="30603E77" w14:textId="4AC5144A" w:rsidR="00DB36E4" w:rsidRPr="003A58F4" w:rsidRDefault="00DB36E4" w:rsidP="00B838E1">
            <w:pPr>
              <w:jc w:val="right"/>
              <w:rPr>
                <w:rFonts w:ascii="Trebuchet MS" w:hAnsi="Trebuchet MS"/>
                <w:b/>
                <w:sz w:val="20"/>
                <w:szCs w:val="20"/>
              </w:rPr>
            </w:pPr>
            <w:r w:rsidRPr="003A58F4">
              <w:rPr>
                <w:rFonts w:ascii="Trebuchet MS" w:hAnsi="Trebuchet MS"/>
                <w:b/>
                <w:sz w:val="20"/>
                <w:szCs w:val="20"/>
              </w:rPr>
              <w:t>NI Number:</w:t>
            </w:r>
          </w:p>
        </w:tc>
        <w:tc>
          <w:tcPr>
            <w:tcW w:w="2506" w:type="dxa"/>
          </w:tcPr>
          <w:p w14:paraId="4DE02541" w14:textId="5BD25DAB" w:rsidR="00DB36E4" w:rsidRPr="00BA0299" w:rsidRDefault="00DB36E4">
            <w:pPr>
              <w:rPr>
                <w:rFonts w:ascii="Trebuchet MS" w:hAnsi="Trebuchet MS"/>
                <w:sz w:val="20"/>
                <w:szCs w:val="20"/>
              </w:rPr>
            </w:pPr>
          </w:p>
        </w:tc>
      </w:tr>
      <w:tr w:rsidR="00B96BCF" w:rsidRPr="003C79D5" w14:paraId="79265499" w14:textId="77777777" w:rsidTr="00FA1228">
        <w:tc>
          <w:tcPr>
            <w:tcW w:w="4904" w:type="dxa"/>
            <w:gridSpan w:val="2"/>
          </w:tcPr>
          <w:p w14:paraId="57634FA7" w14:textId="50F59995" w:rsidR="00B96BCF" w:rsidRPr="003A58F4" w:rsidRDefault="00B96BCF">
            <w:pPr>
              <w:rPr>
                <w:rFonts w:ascii="Trebuchet MS" w:hAnsi="Trebuchet MS"/>
                <w:b/>
                <w:sz w:val="20"/>
                <w:szCs w:val="20"/>
              </w:rPr>
            </w:pPr>
            <w:r w:rsidRPr="003A58F4">
              <w:rPr>
                <w:rFonts w:ascii="Trebuchet MS" w:hAnsi="Trebuchet MS"/>
                <w:b/>
                <w:sz w:val="20"/>
                <w:szCs w:val="20"/>
              </w:rPr>
              <w:t>Are you registered by the DfE as a</w:t>
            </w:r>
            <w:r w:rsidRPr="003A58F4">
              <w:rPr>
                <w:rFonts w:ascii="Trebuchet MS" w:hAnsi="Trebuchet MS"/>
                <w:b/>
                <w:sz w:val="20"/>
                <w:szCs w:val="20"/>
                <w:lang w:val="en-US"/>
              </w:rPr>
              <w:t xml:space="preserve"> Qualified Teacher?</w:t>
            </w:r>
          </w:p>
        </w:tc>
        <w:tc>
          <w:tcPr>
            <w:tcW w:w="5012" w:type="dxa"/>
            <w:gridSpan w:val="2"/>
          </w:tcPr>
          <w:p w14:paraId="17F3A5A4" w14:textId="214965CA" w:rsidR="00B96BCF" w:rsidRPr="00BA0299" w:rsidRDefault="00F974B7">
            <w:pPr>
              <w:rPr>
                <w:rFonts w:ascii="Trebuchet MS" w:hAnsi="Trebuchet MS"/>
                <w:sz w:val="20"/>
                <w:szCs w:val="20"/>
              </w:rPr>
            </w:pPr>
            <w:r w:rsidRPr="00BA0299">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2FD219EA" wp14:editId="4E7756F5">
                      <wp:simplePos x="0" y="0"/>
                      <wp:positionH relativeFrom="column">
                        <wp:posOffset>383540</wp:posOffset>
                      </wp:positionH>
                      <wp:positionV relativeFrom="paragraph">
                        <wp:posOffset>7289</wp:posOffset>
                      </wp:positionV>
                      <wp:extent cx="309880" cy="166370"/>
                      <wp:effectExtent l="0" t="0" r="13970" b="24130"/>
                      <wp:wrapNone/>
                      <wp:docPr id="2" name="Rectangle 2"/>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5EAE0" id="Rectangle 2" o:spid="_x0000_s1026" style="position:absolute;margin-left:30.2pt;margin-top:.55pt;width:24.4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z8eQIAAEM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" filled="f" strokecolor="#243f60 [1604]" strokeweight="2pt"/>
                  </w:pict>
                </mc:Fallback>
              </mc:AlternateContent>
            </w:r>
            <w:r w:rsidRPr="00BA0299">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213323C4" wp14:editId="17D2C1D7">
                      <wp:simplePos x="0" y="0"/>
                      <wp:positionH relativeFrom="column">
                        <wp:posOffset>1150316</wp:posOffset>
                      </wp:positionH>
                      <wp:positionV relativeFrom="paragraph">
                        <wp:posOffset>6350</wp:posOffset>
                      </wp:positionV>
                      <wp:extent cx="309880" cy="166370"/>
                      <wp:effectExtent l="0" t="0" r="13970" b="24130"/>
                      <wp:wrapNone/>
                      <wp:docPr id="3" name="Rectangle 3"/>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43D4D8" id="Rectangle 3" o:spid="_x0000_s1026" style="position:absolute;margin-left:90.6pt;margin-top:.5pt;width:24.4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" filled="f" strokecolor="#243f60 [1604]" strokeweight="2pt"/>
                  </w:pict>
                </mc:Fallback>
              </mc:AlternateContent>
            </w:r>
            <w:r w:rsidR="00B96BCF" w:rsidRPr="00BA0299">
              <w:rPr>
                <w:rFonts w:ascii="Trebuchet MS" w:hAnsi="Trebuchet MS"/>
                <w:sz w:val="20"/>
                <w:szCs w:val="20"/>
              </w:rPr>
              <w:t xml:space="preserve">  Yes            </w:t>
            </w:r>
            <w:r w:rsidRPr="00BA0299">
              <w:rPr>
                <w:rFonts w:ascii="Trebuchet MS" w:hAnsi="Trebuchet MS"/>
                <w:sz w:val="20"/>
                <w:szCs w:val="20"/>
              </w:rPr>
              <w:t xml:space="preserve">  </w:t>
            </w:r>
            <w:r w:rsidR="00B96BCF" w:rsidRPr="00BA0299">
              <w:rPr>
                <w:rFonts w:ascii="Trebuchet MS" w:hAnsi="Trebuchet MS"/>
                <w:sz w:val="20"/>
                <w:szCs w:val="20"/>
              </w:rPr>
              <w:t xml:space="preserve"> No</w:t>
            </w:r>
            <w:r w:rsidRPr="00BA0299">
              <w:rPr>
                <w:rFonts w:ascii="Trebuchet MS" w:hAnsi="Trebuchet MS"/>
                <w:sz w:val="20"/>
                <w:szCs w:val="20"/>
              </w:rPr>
              <w:t xml:space="preserve">  </w:t>
            </w:r>
          </w:p>
        </w:tc>
      </w:tr>
      <w:tr w:rsidR="00F974B7" w:rsidRPr="003C79D5" w14:paraId="7F1C814B" w14:textId="77777777" w:rsidTr="00870817">
        <w:tc>
          <w:tcPr>
            <w:tcW w:w="4904" w:type="dxa"/>
            <w:gridSpan w:val="2"/>
          </w:tcPr>
          <w:p w14:paraId="24B1E8F1" w14:textId="20507F14" w:rsidR="00F974B7" w:rsidRPr="003A58F4" w:rsidRDefault="00F974B7">
            <w:pPr>
              <w:rPr>
                <w:rFonts w:ascii="Trebuchet MS" w:hAnsi="Trebuchet MS"/>
                <w:b/>
                <w:sz w:val="20"/>
                <w:szCs w:val="20"/>
              </w:rPr>
            </w:pPr>
            <w:r w:rsidRPr="003A58F4">
              <w:rPr>
                <w:rFonts w:ascii="Trebuchet MS" w:hAnsi="Trebuchet MS"/>
                <w:b/>
                <w:sz w:val="20"/>
                <w:szCs w:val="20"/>
              </w:rPr>
              <w:t>Are you eligible for employment in the UK?</w:t>
            </w:r>
          </w:p>
        </w:tc>
        <w:tc>
          <w:tcPr>
            <w:tcW w:w="5012" w:type="dxa"/>
            <w:gridSpan w:val="2"/>
          </w:tcPr>
          <w:p w14:paraId="3A63ED9E" w14:textId="77777777" w:rsidR="00F974B7" w:rsidRPr="00BA0299" w:rsidRDefault="00F974B7">
            <w:pPr>
              <w:rPr>
                <w:rFonts w:ascii="Trebuchet MS" w:hAnsi="Trebuchet MS"/>
                <w:sz w:val="20"/>
                <w:szCs w:val="20"/>
              </w:rPr>
            </w:pPr>
            <w:r w:rsidRPr="00BA0299">
              <w:rPr>
                <w:rFonts w:ascii="Trebuchet MS" w:hAnsi="Trebuchet MS"/>
                <w:noProof/>
                <w:sz w:val="20"/>
                <w:szCs w:val="20"/>
              </w:rPr>
              <mc:AlternateContent>
                <mc:Choice Requires="wps">
                  <w:drawing>
                    <wp:anchor distT="0" distB="0" distL="114300" distR="114300" simplePos="0" relativeHeight="251665408" behindDoc="0" locked="0" layoutInCell="1" allowOverlap="1" wp14:anchorId="43FA4DB7" wp14:editId="2505E392">
                      <wp:simplePos x="0" y="0"/>
                      <wp:positionH relativeFrom="column">
                        <wp:posOffset>1150316</wp:posOffset>
                      </wp:positionH>
                      <wp:positionV relativeFrom="paragraph">
                        <wp:posOffset>2540</wp:posOffset>
                      </wp:positionV>
                      <wp:extent cx="309880" cy="166370"/>
                      <wp:effectExtent l="0" t="0" r="13970" b="24130"/>
                      <wp:wrapNone/>
                      <wp:docPr id="5" name="Rectangle 5"/>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D54374" id="Rectangle 5" o:spid="_x0000_s1026" style="position:absolute;margin-left:90.6pt;margin-top:.2pt;width:24.4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" filled="f" strokecolor="#243f60 [1604]" strokeweight="2pt"/>
                  </w:pict>
                </mc:Fallback>
              </mc:AlternateContent>
            </w:r>
            <w:r w:rsidRPr="00BA0299">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2812087C" wp14:editId="46904A23">
                      <wp:simplePos x="0" y="0"/>
                      <wp:positionH relativeFrom="column">
                        <wp:posOffset>376886</wp:posOffset>
                      </wp:positionH>
                      <wp:positionV relativeFrom="paragraph">
                        <wp:posOffset>2540</wp:posOffset>
                      </wp:positionV>
                      <wp:extent cx="309880" cy="166370"/>
                      <wp:effectExtent l="0" t="0" r="13970" b="24130"/>
                      <wp:wrapNone/>
                      <wp:docPr id="4" name="Rectangle 4"/>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06EB3" id="Rectangle 4" o:spid="_x0000_s1026" style="position:absolute;margin-left:29.7pt;margin-top:.2pt;width:24.4pt;height:1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Qyeg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" filled="f" strokecolor="#243f60 [1604]" strokeweight="2pt"/>
                  </w:pict>
                </mc:Fallback>
              </mc:AlternateContent>
            </w:r>
            <w:r w:rsidRPr="00BA0299">
              <w:rPr>
                <w:rFonts w:ascii="Trebuchet MS" w:hAnsi="Trebuchet MS"/>
                <w:sz w:val="20"/>
                <w:szCs w:val="20"/>
              </w:rPr>
              <w:t xml:space="preserve">  Yes               No  </w:t>
            </w:r>
            <w:r w:rsidR="003C79D5" w:rsidRPr="00BA0299">
              <w:rPr>
                <w:rFonts w:ascii="Trebuchet MS" w:hAnsi="Trebuchet MS"/>
                <w:sz w:val="20"/>
                <w:szCs w:val="20"/>
              </w:rPr>
              <w:t xml:space="preserve">        </w:t>
            </w:r>
          </w:p>
          <w:p w14:paraId="584235F3" w14:textId="47FFC636" w:rsidR="003C79D5" w:rsidRPr="00BA0299" w:rsidRDefault="003C79D5">
            <w:pPr>
              <w:rPr>
                <w:rFonts w:ascii="Trebuchet MS" w:hAnsi="Trebuchet MS"/>
                <w:sz w:val="20"/>
                <w:szCs w:val="20"/>
              </w:rPr>
            </w:pPr>
          </w:p>
        </w:tc>
      </w:tr>
    </w:tbl>
    <w:p w14:paraId="4E88717C" w14:textId="52520436" w:rsidR="00453DBF" w:rsidRPr="003C79D5" w:rsidRDefault="00453DBF">
      <w:pPr>
        <w:rPr>
          <w:rFonts w:ascii="Trebuchet MS" w:hAnsi="Trebuchet MS"/>
        </w:rPr>
      </w:pPr>
    </w:p>
    <w:tbl>
      <w:tblPr>
        <w:tblStyle w:val="TableGrid"/>
        <w:tblW w:w="0" w:type="auto"/>
        <w:tblInd w:w="100" w:type="dxa"/>
        <w:tblLook w:val="04A0" w:firstRow="1" w:lastRow="0" w:firstColumn="1" w:lastColumn="0" w:noHBand="0" w:noVBand="1"/>
      </w:tblPr>
      <w:tblGrid>
        <w:gridCol w:w="9924"/>
      </w:tblGrid>
      <w:tr w:rsidR="003C79D5" w:rsidRPr="003C79D5" w14:paraId="716CC18B" w14:textId="77777777" w:rsidTr="008C37B0">
        <w:tc>
          <w:tcPr>
            <w:tcW w:w="9924" w:type="dxa"/>
            <w:shd w:val="clear" w:color="auto" w:fill="FABF8F" w:themeFill="accent6" w:themeFillTint="99"/>
          </w:tcPr>
          <w:p w14:paraId="485B4B83" w14:textId="6795E641" w:rsidR="003C79D5" w:rsidRPr="00B838E1" w:rsidRDefault="003C79D5" w:rsidP="003C79D5">
            <w:pPr>
              <w:widowControl w:val="0"/>
              <w:overflowPunct w:val="0"/>
              <w:autoSpaceDE w:val="0"/>
              <w:autoSpaceDN w:val="0"/>
              <w:adjustRightInd w:val="0"/>
              <w:spacing w:line="216" w:lineRule="auto"/>
              <w:ind w:right="240"/>
              <w:rPr>
                <w:rFonts w:ascii="Trebuchet MS" w:hAnsi="Trebuchet MS"/>
                <w:sz w:val="24"/>
                <w:szCs w:val="24"/>
              </w:rPr>
            </w:pPr>
            <w:r w:rsidRPr="00B838E1">
              <w:rPr>
                <w:rFonts w:ascii="Trebuchet MS" w:hAnsi="Trebuchet MS" w:cs="Calibri"/>
                <w:b/>
                <w:sz w:val="24"/>
                <w:szCs w:val="24"/>
              </w:rPr>
              <w:t>Prohibition from teaching, prohibition from management and disqualification from providing childcare</w:t>
            </w:r>
          </w:p>
        </w:tc>
      </w:tr>
      <w:tr w:rsidR="003C79D5" w:rsidRPr="003C79D5" w14:paraId="343BB067" w14:textId="77777777" w:rsidTr="00993DCB">
        <w:tc>
          <w:tcPr>
            <w:tcW w:w="9924" w:type="dxa"/>
          </w:tcPr>
          <w:p w14:paraId="3C211887"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The Trust is not permitted to employ anyone to carry out ‘teaching work’ if they are prohibited from doing so.  For these purposes ‘teaching work’ includes:</w:t>
            </w:r>
          </w:p>
          <w:p w14:paraId="5CB6BD85" w14:textId="77777777" w:rsidR="003C79D5" w:rsidRPr="00BA0299" w:rsidRDefault="003C79D5" w:rsidP="003C79D5">
            <w:pPr>
              <w:rPr>
                <w:rFonts w:ascii="Trebuchet MS" w:hAnsi="Trebuchet MS" w:cs="Calibri Light"/>
                <w:sz w:val="20"/>
                <w:szCs w:val="20"/>
              </w:rPr>
            </w:pPr>
          </w:p>
          <w:p w14:paraId="69918648"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planning and preparing lessons and courses for students;</w:t>
            </w:r>
          </w:p>
          <w:p w14:paraId="0ED978BD"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delivering lesson to students;</w:t>
            </w:r>
          </w:p>
          <w:p w14:paraId="47F99272"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 xml:space="preserve">assessing the development, progress and attainment of students; and </w:t>
            </w:r>
          </w:p>
          <w:p w14:paraId="4C740A90"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reporting on the development, progress and attainment of students.</w:t>
            </w:r>
          </w:p>
          <w:p w14:paraId="1AC6066A" w14:textId="77777777" w:rsidR="003C79D5" w:rsidRPr="00BA0299" w:rsidRDefault="003C79D5" w:rsidP="003C79D5">
            <w:pPr>
              <w:rPr>
                <w:rFonts w:ascii="Trebuchet MS" w:hAnsi="Trebuchet MS" w:cs="Calibri Light"/>
                <w:sz w:val="20"/>
                <w:szCs w:val="20"/>
              </w:rPr>
            </w:pPr>
          </w:p>
          <w:p w14:paraId="39F0CAA7"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The above activities do not amount to ‘teaching work’ if they are supervised by a qualified teacher or other person nominated by the Head.</w:t>
            </w:r>
          </w:p>
          <w:p w14:paraId="659B40B5" w14:textId="77777777" w:rsidR="003C79D5" w:rsidRPr="00BA0299" w:rsidRDefault="003C79D5" w:rsidP="003C79D5">
            <w:pPr>
              <w:rPr>
                <w:rFonts w:ascii="Trebuchet MS" w:hAnsi="Trebuchet MS" w:cs="Calibri Light"/>
                <w:sz w:val="20"/>
                <w:szCs w:val="20"/>
              </w:rPr>
            </w:pPr>
          </w:p>
          <w:p w14:paraId="100E4A01" w14:textId="02662B94"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lastRenderedPageBreak/>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is also not permitted to employ anyone to work in a management position if they are prohibited from being involved in the management of a college/school.  This applies to the following positions at the </w:t>
            </w:r>
            <w:r w:rsidR="00F172C6" w:rsidRPr="00BA0299">
              <w:rPr>
                <w:rFonts w:ascii="Trebuchet MS" w:hAnsi="Trebuchet MS" w:cs="Calibri Light"/>
                <w:sz w:val="20"/>
                <w:szCs w:val="20"/>
              </w:rPr>
              <w:t>School</w:t>
            </w:r>
            <w:r w:rsidRPr="00BA0299">
              <w:rPr>
                <w:rFonts w:ascii="Trebuchet MS" w:hAnsi="Trebuchet MS" w:cs="Calibri Light"/>
                <w:sz w:val="20"/>
                <w:szCs w:val="20"/>
              </w:rPr>
              <w:t>:</w:t>
            </w:r>
          </w:p>
          <w:p w14:paraId="0F39D192" w14:textId="77777777" w:rsidR="003C79D5" w:rsidRPr="00BA0299" w:rsidRDefault="003C79D5" w:rsidP="003C79D5">
            <w:pPr>
              <w:rPr>
                <w:rFonts w:ascii="Trebuchet MS" w:hAnsi="Trebuchet MS" w:cs="Calibri Light"/>
                <w:sz w:val="20"/>
                <w:szCs w:val="20"/>
              </w:rPr>
            </w:pPr>
          </w:p>
          <w:p w14:paraId="38299346"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Head;</w:t>
            </w:r>
          </w:p>
          <w:p w14:paraId="2E03B7FA"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Teaching posts on the senior leadership team;</w:t>
            </w:r>
          </w:p>
          <w:p w14:paraId="5FB5B99A"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Teaching posts which carry a departmental head role;</w:t>
            </w:r>
          </w:p>
          <w:p w14:paraId="599E233C"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Support staff posts on the senior leadership team.</w:t>
            </w:r>
          </w:p>
          <w:p w14:paraId="22BA89EB" w14:textId="77777777" w:rsidR="003C79D5" w:rsidRPr="00BA0299" w:rsidRDefault="003C79D5" w:rsidP="003C79D5">
            <w:pPr>
              <w:rPr>
                <w:rFonts w:ascii="Trebuchet MS" w:hAnsi="Trebuchet MS" w:cs="Calibri Light"/>
                <w:sz w:val="20"/>
                <w:szCs w:val="20"/>
              </w:rPr>
            </w:pPr>
          </w:p>
          <w:p w14:paraId="6949BD08" w14:textId="49188E22"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is also not permitted to employ anyone to work in a position which involves the provision of ‘childcare’ if they are disqualified from providing ‘childcare’.  For these purposes ‘childcare’ includes:</w:t>
            </w:r>
          </w:p>
          <w:p w14:paraId="4CE5D2BE" w14:textId="77777777" w:rsidR="003C79D5" w:rsidRPr="00BA0299" w:rsidRDefault="003C79D5" w:rsidP="003C79D5">
            <w:pPr>
              <w:rPr>
                <w:rFonts w:ascii="Trebuchet MS" w:hAnsi="Trebuchet MS" w:cs="Calibri Light"/>
                <w:sz w:val="20"/>
                <w:szCs w:val="20"/>
              </w:rPr>
            </w:pPr>
          </w:p>
          <w:p w14:paraId="27D2A003"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All supervised activities before during and after school day for children in our early years provision i.e. for a child up to 1 September following their 5th birthday; and</w:t>
            </w:r>
          </w:p>
          <w:p w14:paraId="56515686"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Provision for children who are not in our early years provision and who are under the age of 7, which takes place on the school premises before or after the school day.</w:t>
            </w:r>
          </w:p>
          <w:p w14:paraId="09713ECE" w14:textId="77777777" w:rsidR="003C79D5" w:rsidRPr="00BA0299" w:rsidRDefault="003C79D5" w:rsidP="003C79D5">
            <w:pPr>
              <w:rPr>
                <w:rFonts w:ascii="Trebuchet MS" w:hAnsi="Trebuchet MS" w:cs="Calibri Light"/>
                <w:sz w:val="20"/>
                <w:szCs w:val="20"/>
              </w:rPr>
            </w:pPr>
          </w:p>
          <w:p w14:paraId="58831C6E"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Work as a cleaner, driver, transport escort, member of the catering staff or member to the office staff is not considered ‘childcare’ for these purposes.</w:t>
            </w:r>
          </w:p>
          <w:p w14:paraId="38E69F9F" w14:textId="77777777" w:rsidR="003C79D5" w:rsidRPr="00BA0299" w:rsidRDefault="003C79D5" w:rsidP="003C79D5">
            <w:pPr>
              <w:rPr>
                <w:rFonts w:ascii="Trebuchet MS" w:hAnsi="Trebuchet MS" w:cs="Calibri Light"/>
                <w:sz w:val="20"/>
                <w:szCs w:val="20"/>
              </w:rPr>
            </w:pPr>
          </w:p>
          <w:p w14:paraId="028673AD" w14:textId="1D8B8C42" w:rsidR="003C79D5" w:rsidRPr="00BA0299" w:rsidRDefault="003C79D5" w:rsidP="006268D2">
            <w:pPr>
              <w:rPr>
                <w:rFonts w:ascii="Trebuchet MS" w:hAnsi="Trebuchet MS" w:cs="Calibri Light"/>
                <w:sz w:val="20"/>
                <w:szCs w:val="20"/>
              </w:rPr>
            </w:pPr>
            <w:r w:rsidRPr="00BA0299">
              <w:rPr>
                <w:rFonts w:ascii="Trebuchet MS" w:hAnsi="Trebuchet MS" w:cs="Calibri Light"/>
                <w:sz w:val="20"/>
                <w:szCs w:val="20"/>
              </w:rPr>
              <w:t>The declaration at Section 12 of this form therefore asks you to confirm whether you are prohibited from car</w:t>
            </w:r>
            <w:r w:rsidR="00B838E1" w:rsidRPr="00BA0299">
              <w:rPr>
                <w:rFonts w:ascii="Trebuchet MS" w:hAnsi="Trebuchet MS" w:cs="Calibri Light"/>
                <w:sz w:val="20"/>
                <w:szCs w:val="20"/>
              </w:rPr>
              <w:t>ry</w:t>
            </w:r>
            <w:r w:rsidRPr="00BA0299">
              <w:rPr>
                <w:rFonts w:ascii="Trebuchet MS" w:hAnsi="Trebuchet MS" w:cs="Calibri Light"/>
                <w:sz w:val="20"/>
                <w:szCs w:val="20"/>
              </w:rPr>
              <w:t xml:space="preserve">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HR Department.</w:t>
            </w:r>
            <w:r w:rsidR="006268D2">
              <w:rPr>
                <w:rFonts w:ascii="Trebuchet MS" w:hAnsi="Trebuchet MS" w:cs="Calibri Light"/>
                <w:sz w:val="20"/>
                <w:szCs w:val="20"/>
              </w:rPr>
              <w:t xml:space="preserve"> I</w:t>
            </w:r>
            <w:r w:rsidR="006268D2" w:rsidRPr="006268D2">
              <w:rPr>
                <w:rFonts w:ascii="Trebuchet MS" w:hAnsi="Trebuchet MS" w:cs="Calibri Light"/>
                <w:sz w:val="20"/>
                <w:szCs w:val="20"/>
              </w:rPr>
              <w:t xml:space="preserve">t is an offence to apply for the role if </w:t>
            </w:r>
            <w:r w:rsidR="006268D2">
              <w:rPr>
                <w:rFonts w:ascii="Trebuchet MS" w:hAnsi="Trebuchet MS" w:cs="Calibri Light"/>
                <w:sz w:val="20"/>
                <w:szCs w:val="20"/>
              </w:rPr>
              <w:t>you are</w:t>
            </w:r>
            <w:r w:rsidR="006268D2" w:rsidRPr="006268D2">
              <w:rPr>
                <w:rFonts w:ascii="Trebuchet MS" w:hAnsi="Trebuchet MS" w:cs="Calibri Light"/>
                <w:sz w:val="20"/>
                <w:szCs w:val="20"/>
              </w:rPr>
              <w:t xml:space="preserve"> barred from engaging in regulated activity relevant to children</w:t>
            </w:r>
            <w:r w:rsidR="006268D2">
              <w:rPr>
                <w:rFonts w:ascii="Trebuchet MS" w:hAnsi="Trebuchet MS" w:cs="Calibri Light"/>
                <w:sz w:val="20"/>
                <w:szCs w:val="20"/>
              </w:rPr>
              <w:t>.</w:t>
            </w:r>
          </w:p>
          <w:p w14:paraId="7B107050" w14:textId="77777777" w:rsidR="003C79D5" w:rsidRPr="00BA0299" w:rsidRDefault="003C79D5" w:rsidP="003C79D5">
            <w:pPr>
              <w:rPr>
                <w:rFonts w:ascii="Trebuchet MS" w:hAnsi="Trebuchet MS" w:cs="Calibri Light"/>
                <w:sz w:val="20"/>
                <w:szCs w:val="20"/>
              </w:rPr>
            </w:pPr>
          </w:p>
          <w:p w14:paraId="52228681" w14:textId="1648015D" w:rsidR="003C79D5" w:rsidRPr="00BA0299" w:rsidRDefault="003C79D5" w:rsidP="00980A45">
            <w:pPr>
              <w:widowControl w:val="0"/>
              <w:overflowPunct w:val="0"/>
              <w:autoSpaceDE w:val="0"/>
              <w:autoSpaceDN w:val="0"/>
              <w:adjustRightInd w:val="0"/>
              <w:rPr>
                <w:rFonts w:ascii="Trebuchet MS" w:hAnsi="Trebuchet MS" w:cs="Calibri Light"/>
                <w:sz w:val="20"/>
                <w:szCs w:val="20"/>
              </w:rPr>
            </w:pPr>
            <w:r w:rsidRPr="00BA0299">
              <w:rPr>
                <w:rFonts w:ascii="Trebuchet MS" w:hAnsi="Trebuchet MS" w:cs="Calibri Light"/>
                <w:sz w:val="20"/>
                <w:szCs w:val="20"/>
              </w:rPr>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will also carry out a check to determine whether successful applicants for the relevant roles are prohibited from teaching and / or prohibited from involvement in the management of a college/school.  Successful applicants for ‘childcare’ roles will be required to complete a childcare disqualification self-declaration form</w:t>
            </w:r>
          </w:p>
          <w:p w14:paraId="50B1133B" w14:textId="670E53B7" w:rsidR="003C79D5" w:rsidRPr="00BA0299" w:rsidRDefault="003C79D5" w:rsidP="008C37B0">
            <w:pPr>
              <w:widowControl w:val="0"/>
              <w:overflowPunct w:val="0"/>
              <w:autoSpaceDE w:val="0"/>
              <w:autoSpaceDN w:val="0"/>
              <w:adjustRightInd w:val="0"/>
              <w:spacing w:line="216" w:lineRule="auto"/>
              <w:ind w:right="240"/>
              <w:jc w:val="right"/>
              <w:rPr>
                <w:rFonts w:ascii="Trebuchet MS" w:hAnsi="Trebuchet MS" w:cs="Calibri Light"/>
                <w:sz w:val="20"/>
                <w:szCs w:val="20"/>
              </w:rPr>
            </w:pPr>
          </w:p>
        </w:tc>
      </w:tr>
    </w:tbl>
    <w:p w14:paraId="2F787BDC" w14:textId="46104D94" w:rsidR="003C79D5" w:rsidRDefault="003C79D5">
      <w:pPr>
        <w:rPr>
          <w:rFonts w:ascii="Trebuchet MS" w:hAnsi="Trebuchet MS"/>
        </w:rPr>
      </w:pPr>
    </w:p>
    <w:tbl>
      <w:tblPr>
        <w:tblStyle w:val="TableGrid"/>
        <w:tblW w:w="0" w:type="auto"/>
        <w:tblInd w:w="108" w:type="dxa"/>
        <w:tblLook w:val="04A0" w:firstRow="1" w:lastRow="0" w:firstColumn="1" w:lastColumn="0" w:noHBand="0" w:noVBand="1"/>
      </w:tblPr>
      <w:tblGrid>
        <w:gridCol w:w="5416"/>
        <w:gridCol w:w="4500"/>
      </w:tblGrid>
      <w:tr w:rsidR="00CF084C" w:rsidRPr="003C79D5" w14:paraId="720E0E84" w14:textId="77777777" w:rsidTr="008C37B0">
        <w:tc>
          <w:tcPr>
            <w:tcW w:w="9916" w:type="dxa"/>
            <w:gridSpan w:val="2"/>
            <w:shd w:val="clear" w:color="auto" w:fill="FABF8F" w:themeFill="accent6" w:themeFillTint="99"/>
          </w:tcPr>
          <w:p w14:paraId="29EE9C13" w14:textId="77777777" w:rsidR="00CF084C" w:rsidRPr="003C79D5" w:rsidRDefault="00CF084C" w:rsidP="008C37B0">
            <w:pPr>
              <w:rPr>
                <w:rFonts w:ascii="Trebuchet MS" w:hAnsi="Trebuchet MS"/>
              </w:rPr>
            </w:pPr>
            <w:bookmarkStart w:id="0" w:name="_Hlk82607771"/>
          </w:p>
          <w:p w14:paraId="41E65633" w14:textId="77777777" w:rsidR="00CF084C" w:rsidRPr="003C79D5" w:rsidRDefault="00CF084C" w:rsidP="008C37B0">
            <w:pPr>
              <w:rPr>
                <w:rFonts w:ascii="Trebuchet MS" w:hAnsi="Trebuchet MS"/>
                <w:b/>
              </w:rPr>
            </w:pPr>
            <w:r w:rsidRPr="003C79D5">
              <w:rPr>
                <w:rFonts w:ascii="Trebuchet MS" w:hAnsi="Trebuchet MS"/>
                <w:b/>
              </w:rPr>
              <w:t>Your current or most recent employment</w:t>
            </w:r>
          </w:p>
          <w:p w14:paraId="3C85BF70" w14:textId="77777777" w:rsidR="00CF084C" w:rsidRPr="003C79D5" w:rsidRDefault="00CF084C" w:rsidP="008C37B0">
            <w:pPr>
              <w:rPr>
                <w:rFonts w:ascii="Trebuchet MS" w:hAnsi="Trebuchet MS"/>
              </w:rPr>
            </w:pPr>
          </w:p>
        </w:tc>
      </w:tr>
      <w:tr w:rsidR="00D17581" w:rsidRPr="003C79D5" w14:paraId="19BA28D4" w14:textId="77777777" w:rsidTr="00D17581">
        <w:tc>
          <w:tcPr>
            <w:tcW w:w="5416" w:type="dxa"/>
          </w:tcPr>
          <w:p w14:paraId="72D5274F" w14:textId="63524E01" w:rsidR="00D17581" w:rsidRPr="00BA0299" w:rsidRDefault="00D17581" w:rsidP="008C37B0">
            <w:pPr>
              <w:rPr>
                <w:rFonts w:ascii="Trebuchet MS" w:hAnsi="Trebuchet MS"/>
                <w:sz w:val="20"/>
                <w:szCs w:val="20"/>
              </w:rPr>
            </w:pPr>
            <w:r w:rsidRPr="003A58F4">
              <w:rPr>
                <w:rFonts w:ascii="Trebuchet MS" w:hAnsi="Trebuchet MS"/>
                <w:b/>
                <w:sz w:val="20"/>
                <w:szCs w:val="20"/>
              </w:rPr>
              <w:t>Name of Employer</w:t>
            </w:r>
            <w:r w:rsidRPr="00BA0299">
              <w:rPr>
                <w:rFonts w:ascii="Trebuchet MS" w:hAnsi="Trebuchet MS"/>
                <w:sz w:val="20"/>
                <w:szCs w:val="20"/>
              </w:rPr>
              <w:t>:</w:t>
            </w:r>
          </w:p>
        </w:tc>
        <w:tc>
          <w:tcPr>
            <w:tcW w:w="4500" w:type="dxa"/>
          </w:tcPr>
          <w:p w14:paraId="2FA453E7" w14:textId="77777777" w:rsidR="00D17581" w:rsidRPr="00BA0299" w:rsidRDefault="00D17581" w:rsidP="00D17581">
            <w:pPr>
              <w:rPr>
                <w:rFonts w:ascii="Trebuchet MS" w:hAnsi="Trebuchet MS"/>
                <w:sz w:val="20"/>
                <w:szCs w:val="20"/>
              </w:rPr>
            </w:pPr>
            <w:r w:rsidRPr="00BA0299">
              <w:rPr>
                <w:rFonts w:ascii="Trebuchet MS" w:hAnsi="Trebuchet MS"/>
                <w:sz w:val="20"/>
                <w:szCs w:val="20"/>
              </w:rPr>
              <w:t>Job title:</w:t>
            </w:r>
          </w:p>
          <w:p w14:paraId="65D0E3A5" w14:textId="6505EEBA" w:rsidR="00D17581" w:rsidRPr="00BA0299" w:rsidRDefault="00D17581" w:rsidP="00D17581">
            <w:pPr>
              <w:rPr>
                <w:rFonts w:ascii="Trebuchet MS" w:hAnsi="Trebuchet MS"/>
                <w:sz w:val="20"/>
                <w:szCs w:val="20"/>
              </w:rPr>
            </w:pPr>
          </w:p>
        </w:tc>
      </w:tr>
      <w:tr w:rsidR="00D17581" w:rsidRPr="003C79D5" w14:paraId="1D2993B7" w14:textId="77777777" w:rsidTr="00D17581">
        <w:tc>
          <w:tcPr>
            <w:tcW w:w="5416" w:type="dxa"/>
            <w:vMerge w:val="restart"/>
          </w:tcPr>
          <w:p w14:paraId="12608A10" w14:textId="69F3B006" w:rsidR="00D17581" w:rsidRPr="00BA0299" w:rsidRDefault="00D17581" w:rsidP="008C37B0">
            <w:pPr>
              <w:rPr>
                <w:rFonts w:ascii="Trebuchet MS" w:hAnsi="Trebuchet MS"/>
                <w:sz w:val="20"/>
                <w:szCs w:val="20"/>
              </w:rPr>
            </w:pPr>
            <w:r w:rsidRPr="003A58F4">
              <w:rPr>
                <w:rFonts w:ascii="Trebuchet MS" w:hAnsi="Trebuchet MS"/>
                <w:b/>
                <w:sz w:val="20"/>
                <w:szCs w:val="20"/>
              </w:rPr>
              <w:t>Address</w:t>
            </w:r>
            <w:r w:rsidRPr="00BA0299">
              <w:rPr>
                <w:rFonts w:ascii="Trebuchet MS" w:hAnsi="Trebuchet MS"/>
                <w:sz w:val="20"/>
                <w:szCs w:val="20"/>
              </w:rPr>
              <w:t>:</w:t>
            </w:r>
          </w:p>
        </w:tc>
        <w:tc>
          <w:tcPr>
            <w:tcW w:w="4500" w:type="dxa"/>
          </w:tcPr>
          <w:p w14:paraId="3F3F77DB" w14:textId="77777777" w:rsidR="00D17581" w:rsidRPr="00BA0299" w:rsidRDefault="00D17581" w:rsidP="00D17581">
            <w:pPr>
              <w:rPr>
                <w:rFonts w:ascii="Trebuchet MS" w:hAnsi="Trebuchet MS"/>
                <w:sz w:val="20"/>
                <w:szCs w:val="20"/>
              </w:rPr>
            </w:pPr>
            <w:r w:rsidRPr="003A58F4">
              <w:rPr>
                <w:rFonts w:ascii="Trebuchet MS" w:hAnsi="Trebuchet MS"/>
                <w:b/>
                <w:sz w:val="20"/>
                <w:szCs w:val="20"/>
              </w:rPr>
              <w:t>Telephone</w:t>
            </w:r>
            <w:r w:rsidRPr="00BA0299">
              <w:rPr>
                <w:rFonts w:ascii="Trebuchet MS" w:hAnsi="Trebuchet MS"/>
                <w:sz w:val="20"/>
                <w:szCs w:val="20"/>
              </w:rPr>
              <w:t>:</w:t>
            </w:r>
          </w:p>
          <w:p w14:paraId="52A19DA5" w14:textId="1DF44673" w:rsidR="00D17581" w:rsidRPr="00BA0299" w:rsidRDefault="00D17581" w:rsidP="00D17581">
            <w:pPr>
              <w:rPr>
                <w:rFonts w:ascii="Trebuchet MS" w:hAnsi="Trebuchet MS"/>
                <w:sz w:val="20"/>
                <w:szCs w:val="20"/>
              </w:rPr>
            </w:pPr>
          </w:p>
        </w:tc>
      </w:tr>
      <w:tr w:rsidR="00D17581" w:rsidRPr="003C79D5" w14:paraId="7B64C4D3" w14:textId="77777777" w:rsidTr="00D17581">
        <w:tc>
          <w:tcPr>
            <w:tcW w:w="5416" w:type="dxa"/>
            <w:vMerge/>
          </w:tcPr>
          <w:p w14:paraId="36304123" w14:textId="77777777" w:rsidR="00D17581" w:rsidRPr="00BA0299" w:rsidRDefault="00D17581" w:rsidP="008C37B0">
            <w:pPr>
              <w:rPr>
                <w:rFonts w:ascii="Trebuchet MS" w:hAnsi="Trebuchet MS"/>
                <w:sz w:val="20"/>
                <w:szCs w:val="20"/>
              </w:rPr>
            </w:pPr>
          </w:p>
        </w:tc>
        <w:tc>
          <w:tcPr>
            <w:tcW w:w="4500" w:type="dxa"/>
          </w:tcPr>
          <w:p w14:paraId="5D84BCA2" w14:textId="77777777" w:rsidR="00D17581" w:rsidRPr="00BA0299" w:rsidRDefault="00D17581" w:rsidP="00D17581">
            <w:pPr>
              <w:rPr>
                <w:rFonts w:ascii="Trebuchet MS" w:hAnsi="Trebuchet MS"/>
                <w:sz w:val="20"/>
                <w:szCs w:val="20"/>
              </w:rPr>
            </w:pPr>
            <w:r w:rsidRPr="003A58F4">
              <w:rPr>
                <w:rFonts w:ascii="Trebuchet MS" w:hAnsi="Trebuchet MS"/>
                <w:b/>
                <w:sz w:val="20"/>
                <w:szCs w:val="20"/>
              </w:rPr>
              <w:t>Salary</w:t>
            </w:r>
            <w:r w:rsidRPr="00BA0299">
              <w:rPr>
                <w:rFonts w:ascii="Trebuchet MS" w:hAnsi="Trebuchet MS"/>
                <w:sz w:val="20"/>
                <w:szCs w:val="20"/>
              </w:rPr>
              <w:t>:</w:t>
            </w:r>
          </w:p>
          <w:p w14:paraId="0B9F5AA3" w14:textId="6F099422" w:rsidR="00D17581" w:rsidRPr="00BA0299" w:rsidRDefault="00D17581" w:rsidP="00D17581">
            <w:pPr>
              <w:rPr>
                <w:rFonts w:ascii="Trebuchet MS" w:hAnsi="Trebuchet MS"/>
                <w:sz w:val="20"/>
                <w:szCs w:val="20"/>
              </w:rPr>
            </w:pPr>
          </w:p>
        </w:tc>
      </w:tr>
      <w:tr w:rsidR="009C0687" w:rsidRPr="003C79D5" w14:paraId="3E995645" w14:textId="77777777" w:rsidTr="00D17581">
        <w:tc>
          <w:tcPr>
            <w:tcW w:w="5416" w:type="dxa"/>
            <w:vMerge/>
          </w:tcPr>
          <w:p w14:paraId="3CB4DECC" w14:textId="77777777" w:rsidR="009C0687" w:rsidRPr="00BA0299" w:rsidRDefault="009C0687" w:rsidP="008C37B0">
            <w:pPr>
              <w:rPr>
                <w:rFonts w:ascii="Trebuchet MS" w:hAnsi="Trebuchet MS"/>
                <w:sz w:val="20"/>
                <w:szCs w:val="20"/>
              </w:rPr>
            </w:pPr>
          </w:p>
        </w:tc>
        <w:tc>
          <w:tcPr>
            <w:tcW w:w="4500" w:type="dxa"/>
          </w:tcPr>
          <w:p w14:paraId="77C1E962" w14:textId="77777777" w:rsidR="009C0687" w:rsidRPr="00BA0299" w:rsidRDefault="009C0687" w:rsidP="00D17581">
            <w:pPr>
              <w:rPr>
                <w:rFonts w:ascii="Trebuchet MS" w:hAnsi="Trebuchet MS"/>
                <w:sz w:val="20"/>
                <w:szCs w:val="20"/>
              </w:rPr>
            </w:pPr>
            <w:r w:rsidRPr="003A58F4">
              <w:rPr>
                <w:rFonts w:ascii="Trebuchet MS" w:hAnsi="Trebuchet MS"/>
                <w:b/>
                <w:sz w:val="20"/>
                <w:szCs w:val="20"/>
              </w:rPr>
              <w:t>Additional responsibility (TLR, SEN etc</w:t>
            </w:r>
            <w:r w:rsidRPr="00BA0299">
              <w:rPr>
                <w:rFonts w:ascii="Trebuchet MS" w:hAnsi="Trebuchet MS"/>
                <w:sz w:val="20"/>
                <w:szCs w:val="20"/>
              </w:rPr>
              <w:t>):</w:t>
            </w:r>
          </w:p>
          <w:p w14:paraId="01D40A3C" w14:textId="04D84453" w:rsidR="009C0687" w:rsidRPr="00BA0299" w:rsidRDefault="009C0687" w:rsidP="00D17581">
            <w:pPr>
              <w:rPr>
                <w:rFonts w:ascii="Trebuchet MS" w:hAnsi="Trebuchet MS"/>
                <w:sz w:val="20"/>
                <w:szCs w:val="20"/>
              </w:rPr>
            </w:pPr>
          </w:p>
        </w:tc>
      </w:tr>
      <w:tr w:rsidR="00D17581" w:rsidRPr="003C79D5" w14:paraId="3A726653" w14:textId="77777777" w:rsidTr="00D17581">
        <w:trPr>
          <w:trHeight w:val="521"/>
        </w:trPr>
        <w:tc>
          <w:tcPr>
            <w:tcW w:w="5416" w:type="dxa"/>
            <w:vMerge/>
          </w:tcPr>
          <w:p w14:paraId="1DB72127" w14:textId="77777777" w:rsidR="00D17581" w:rsidRPr="00BA0299" w:rsidRDefault="00D17581" w:rsidP="008C37B0">
            <w:pPr>
              <w:rPr>
                <w:rFonts w:ascii="Trebuchet MS" w:hAnsi="Trebuchet MS"/>
                <w:sz w:val="20"/>
                <w:szCs w:val="20"/>
              </w:rPr>
            </w:pPr>
          </w:p>
        </w:tc>
        <w:tc>
          <w:tcPr>
            <w:tcW w:w="4500" w:type="dxa"/>
          </w:tcPr>
          <w:p w14:paraId="7B20F560" w14:textId="06086974" w:rsidR="00D17581" w:rsidRPr="00BA0299" w:rsidRDefault="00D17581" w:rsidP="00D17581">
            <w:pPr>
              <w:rPr>
                <w:rFonts w:ascii="Trebuchet MS" w:hAnsi="Trebuchet MS"/>
                <w:sz w:val="20"/>
                <w:szCs w:val="20"/>
              </w:rPr>
            </w:pPr>
            <w:r w:rsidRPr="003A58F4">
              <w:rPr>
                <w:rFonts w:ascii="Trebuchet MS" w:hAnsi="Trebuchet MS"/>
                <w:b/>
                <w:sz w:val="20"/>
                <w:szCs w:val="20"/>
              </w:rPr>
              <w:t>Full time/% part time</w:t>
            </w:r>
            <w:r w:rsidRPr="00BA0299">
              <w:rPr>
                <w:rFonts w:ascii="Trebuchet MS" w:hAnsi="Trebuchet MS"/>
                <w:sz w:val="20"/>
                <w:szCs w:val="20"/>
              </w:rPr>
              <w:t>:</w:t>
            </w:r>
          </w:p>
        </w:tc>
      </w:tr>
      <w:tr w:rsidR="00D17581" w:rsidRPr="003C79D5" w14:paraId="3CAB8192" w14:textId="77777777" w:rsidTr="008C37B0">
        <w:tc>
          <w:tcPr>
            <w:tcW w:w="9916" w:type="dxa"/>
            <w:gridSpan w:val="2"/>
          </w:tcPr>
          <w:p w14:paraId="408DFC8F" w14:textId="77777777" w:rsidR="00D17581" w:rsidRPr="003A58F4" w:rsidRDefault="00DD5E42" w:rsidP="008C37B0">
            <w:pPr>
              <w:rPr>
                <w:rFonts w:ascii="Trebuchet MS" w:hAnsi="Trebuchet MS"/>
                <w:b/>
                <w:sz w:val="20"/>
                <w:szCs w:val="20"/>
              </w:rPr>
            </w:pPr>
            <w:r w:rsidRPr="003A58F4">
              <w:rPr>
                <w:rFonts w:ascii="Trebuchet MS" w:hAnsi="Trebuchet MS"/>
                <w:b/>
                <w:sz w:val="20"/>
                <w:szCs w:val="20"/>
              </w:rPr>
              <w:t>Duties and key responsibilities (including subjects and key stages taught (if applicable):</w:t>
            </w:r>
          </w:p>
          <w:p w14:paraId="1076C32D" w14:textId="6369001C" w:rsidR="00DD5E42" w:rsidRPr="00BA0299" w:rsidRDefault="00DD5E42" w:rsidP="008C37B0">
            <w:pPr>
              <w:rPr>
                <w:rFonts w:ascii="Trebuchet MS" w:hAnsi="Trebuchet MS"/>
                <w:sz w:val="20"/>
                <w:szCs w:val="20"/>
              </w:rPr>
            </w:pPr>
          </w:p>
          <w:p w14:paraId="4E361C45" w14:textId="0CE764B4" w:rsidR="00F172C6" w:rsidRPr="00BA0299" w:rsidRDefault="00F172C6" w:rsidP="008C37B0">
            <w:pPr>
              <w:rPr>
                <w:rFonts w:ascii="Trebuchet MS" w:hAnsi="Trebuchet MS"/>
                <w:sz w:val="20"/>
                <w:szCs w:val="20"/>
              </w:rPr>
            </w:pPr>
          </w:p>
          <w:p w14:paraId="240EF481" w14:textId="6CC6CBA8" w:rsidR="00F172C6" w:rsidRPr="00BA0299" w:rsidRDefault="00F172C6" w:rsidP="008C37B0">
            <w:pPr>
              <w:rPr>
                <w:rFonts w:ascii="Trebuchet MS" w:hAnsi="Trebuchet MS"/>
                <w:sz w:val="20"/>
                <w:szCs w:val="20"/>
              </w:rPr>
            </w:pPr>
          </w:p>
          <w:p w14:paraId="217FE139" w14:textId="41EFFE7B" w:rsidR="00F172C6" w:rsidRPr="00BA0299" w:rsidRDefault="00F172C6" w:rsidP="008C37B0">
            <w:pPr>
              <w:rPr>
                <w:rFonts w:ascii="Trebuchet MS" w:hAnsi="Trebuchet MS"/>
                <w:sz w:val="20"/>
                <w:szCs w:val="20"/>
              </w:rPr>
            </w:pPr>
          </w:p>
          <w:p w14:paraId="2F02860F" w14:textId="77777777" w:rsidR="00F172C6" w:rsidRPr="00BA0299" w:rsidRDefault="00F172C6" w:rsidP="008C37B0">
            <w:pPr>
              <w:rPr>
                <w:rFonts w:ascii="Trebuchet MS" w:hAnsi="Trebuchet MS"/>
                <w:sz w:val="20"/>
                <w:szCs w:val="20"/>
              </w:rPr>
            </w:pPr>
          </w:p>
          <w:p w14:paraId="6B2D4459" w14:textId="57543812" w:rsidR="00DD5E42" w:rsidRDefault="00DD5E42" w:rsidP="008C37B0">
            <w:pPr>
              <w:rPr>
                <w:rFonts w:ascii="Trebuchet MS" w:hAnsi="Trebuchet MS"/>
                <w:sz w:val="20"/>
                <w:szCs w:val="20"/>
              </w:rPr>
            </w:pPr>
          </w:p>
          <w:p w14:paraId="54F7F9BB" w14:textId="48346A0D" w:rsidR="002E5E0D" w:rsidRDefault="002E5E0D" w:rsidP="008C37B0">
            <w:pPr>
              <w:rPr>
                <w:rFonts w:ascii="Trebuchet MS" w:hAnsi="Trebuchet MS"/>
                <w:sz w:val="20"/>
                <w:szCs w:val="20"/>
              </w:rPr>
            </w:pPr>
          </w:p>
          <w:p w14:paraId="1DD55CE0" w14:textId="77777777" w:rsidR="002E5E0D" w:rsidRPr="00BA0299" w:rsidRDefault="002E5E0D" w:rsidP="008C37B0">
            <w:pPr>
              <w:rPr>
                <w:rFonts w:ascii="Trebuchet MS" w:hAnsi="Trebuchet MS"/>
                <w:sz w:val="20"/>
                <w:szCs w:val="20"/>
              </w:rPr>
            </w:pPr>
          </w:p>
          <w:p w14:paraId="2A155CDE" w14:textId="77777777" w:rsidR="00DD5E42" w:rsidRPr="00BA0299" w:rsidRDefault="00DD5E42" w:rsidP="008C37B0">
            <w:pPr>
              <w:rPr>
                <w:rFonts w:ascii="Trebuchet MS" w:hAnsi="Trebuchet MS"/>
                <w:sz w:val="20"/>
                <w:szCs w:val="20"/>
              </w:rPr>
            </w:pPr>
          </w:p>
          <w:p w14:paraId="791F3119" w14:textId="42A409B6" w:rsidR="00DD5E42" w:rsidRPr="00BA0299" w:rsidRDefault="00DD5E42" w:rsidP="008C37B0">
            <w:pPr>
              <w:rPr>
                <w:rFonts w:ascii="Trebuchet MS" w:hAnsi="Trebuchet MS"/>
                <w:sz w:val="20"/>
                <w:szCs w:val="20"/>
              </w:rPr>
            </w:pPr>
          </w:p>
        </w:tc>
      </w:tr>
      <w:tr w:rsidR="00D17581" w:rsidRPr="003C79D5" w14:paraId="663BB8F4" w14:textId="77777777" w:rsidTr="008C37B0">
        <w:tc>
          <w:tcPr>
            <w:tcW w:w="9916" w:type="dxa"/>
            <w:gridSpan w:val="2"/>
          </w:tcPr>
          <w:p w14:paraId="10FD0F72" w14:textId="77777777" w:rsidR="00D17581" w:rsidRPr="00BA0299" w:rsidRDefault="00DD5E42" w:rsidP="008C37B0">
            <w:pPr>
              <w:rPr>
                <w:rFonts w:ascii="Trebuchet MS" w:hAnsi="Trebuchet MS"/>
                <w:sz w:val="20"/>
                <w:szCs w:val="20"/>
              </w:rPr>
            </w:pPr>
            <w:r w:rsidRPr="002F6790">
              <w:rPr>
                <w:rFonts w:ascii="Trebuchet MS" w:hAnsi="Trebuchet MS"/>
                <w:b/>
                <w:sz w:val="20"/>
                <w:szCs w:val="20"/>
              </w:rPr>
              <w:t>Reason for seeking new position/leaving</w:t>
            </w:r>
            <w:r w:rsidRPr="00BA0299">
              <w:rPr>
                <w:rFonts w:ascii="Trebuchet MS" w:hAnsi="Trebuchet MS"/>
                <w:sz w:val="20"/>
                <w:szCs w:val="20"/>
              </w:rPr>
              <w:t>:</w:t>
            </w:r>
          </w:p>
          <w:p w14:paraId="3EBBF13F" w14:textId="77777777" w:rsidR="00DD5E42" w:rsidRPr="00BA0299" w:rsidRDefault="00DD5E42" w:rsidP="008C37B0">
            <w:pPr>
              <w:rPr>
                <w:rFonts w:ascii="Trebuchet MS" w:hAnsi="Trebuchet MS"/>
                <w:sz w:val="20"/>
                <w:szCs w:val="20"/>
              </w:rPr>
            </w:pPr>
          </w:p>
          <w:p w14:paraId="13C62038" w14:textId="77777777" w:rsidR="00DD5E42" w:rsidRPr="00BA0299" w:rsidRDefault="00DD5E42" w:rsidP="008C37B0">
            <w:pPr>
              <w:rPr>
                <w:rFonts w:ascii="Trebuchet MS" w:hAnsi="Trebuchet MS"/>
                <w:sz w:val="20"/>
                <w:szCs w:val="20"/>
              </w:rPr>
            </w:pPr>
          </w:p>
          <w:p w14:paraId="34135F4C" w14:textId="4B22DEB2" w:rsidR="00DD5E42" w:rsidRPr="00BA0299" w:rsidRDefault="00DD5E42" w:rsidP="008C37B0">
            <w:pPr>
              <w:rPr>
                <w:rFonts w:ascii="Trebuchet MS" w:hAnsi="Trebuchet MS"/>
                <w:sz w:val="20"/>
                <w:szCs w:val="20"/>
              </w:rPr>
            </w:pPr>
          </w:p>
        </w:tc>
      </w:tr>
      <w:tr w:rsidR="00DD5E42" w:rsidRPr="003C79D5" w14:paraId="294080DE" w14:textId="77777777" w:rsidTr="008C37B0">
        <w:tc>
          <w:tcPr>
            <w:tcW w:w="9916" w:type="dxa"/>
            <w:gridSpan w:val="2"/>
          </w:tcPr>
          <w:p w14:paraId="3AA5082A" w14:textId="2B52E236" w:rsidR="00DD5E42" w:rsidRPr="00BA0299" w:rsidRDefault="00DD5E42" w:rsidP="008C37B0">
            <w:pPr>
              <w:rPr>
                <w:rFonts w:ascii="Trebuchet MS" w:hAnsi="Trebuchet MS"/>
                <w:sz w:val="20"/>
                <w:szCs w:val="20"/>
              </w:rPr>
            </w:pPr>
            <w:r w:rsidRPr="002F6790">
              <w:rPr>
                <w:rFonts w:ascii="Trebuchet MS" w:hAnsi="Trebuchet MS"/>
                <w:b/>
                <w:sz w:val="20"/>
                <w:szCs w:val="20"/>
              </w:rPr>
              <w:t>Period of notice/date available to start</w:t>
            </w:r>
            <w:r w:rsidRPr="00BA0299">
              <w:rPr>
                <w:rFonts w:ascii="Trebuchet MS" w:hAnsi="Trebuchet MS"/>
                <w:sz w:val="20"/>
                <w:szCs w:val="20"/>
              </w:rPr>
              <w:t>:</w:t>
            </w:r>
          </w:p>
          <w:p w14:paraId="3F6BE517" w14:textId="68371962" w:rsidR="00DD5E42" w:rsidRPr="00BA0299" w:rsidRDefault="00DD5E42" w:rsidP="008C37B0">
            <w:pPr>
              <w:rPr>
                <w:rFonts w:ascii="Trebuchet MS" w:hAnsi="Trebuchet MS"/>
                <w:sz w:val="20"/>
                <w:szCs w:val="20"/>
              </w:rPr>
            </w:pPr>
          </w:p>
        </w:tc>
      </w:tr>
      <w:tr w:rsidR="00CF084C" w:rsidRPr="003C79D5" w14:paraId="164CED97" w14:textId="77777777" w:rsidTr="009C0687">
        <w:trPr>
          <w:trHeight w:val="521"/>
        </w:trPr>
        <w:tc>
          <w:tcPr>
            <w:tcW w:w="9916" w:type="dxa"/>
            <w:gridSpan w:val="2"/>
            <w:shd w:val="clear" w:color="auto" w:fill="FFFFFF" w:themeFill="background1"/>
          </w:tcPr>
          <w:p w14:paraId="70C859AB" w14:textId="0EDDAAF8" w:rsidR="00CF084C" w:rsidRPr="00BA0299" w:rsidRDefault="00CF084C" w:rsidP="008C37B0">
            <w:pPr>
              <w:rPr>
                <w:rFonts w:ascii="Trebuchet MS" w:hAnsi="Trebuchet MS"/>
                <w:sz w:val="20"/>
                <w:szCs w:val="20"/>
              </w:rPr>
            </w:pPr>
            <w:r w:rsidRPr="00BA0299">
              <w:rPr>
                <w:rFonts w:ascii="Trebuchet MS" w:hAnsi="Trebuchet MS"/>
                <w:sz w:val="20"/>
                <w:szCs w:val="20"/>
              </w:rPr>
              <w:lastRenderedPageBreak/>
              <w:t>Performance details of the classes that you teach (refer to specific data and explain how your approach to teaching and learning has made an impact in these classes)</w:t>
            </w:r>
            <w:r w:rsidR="009C0687" w:rsidRPr="00BA0299">
              <w:rPr>
                <w:rFonts w:ascii="Trebuchet MS" w:hAnsi="Trebuchet MS"/>
                <w:sz w:val="20"/>
                <w:szCs w:val="20"/>
              </w:rPr>
              <w:t>:</w:t>
            </w:r>
          </w:p>
          <w:p w14:paraId="68F4A470" w14:textId="0C554D4F" w:rsidR="00F172C6" w:rsidRPr="00BA0299" w:rsidRDefault="00F172C6" w:rsidP="008C37B0">
            <w:pPr>
              <w:rPr>
                <w:rFonts w:ascii="Trebuchet MS" w:hAnsi="Trebuchet MS"/>
                <w:sz w:val="20"/>
                <w:szCs w:val="20"/>
              </w:rPr>
            </w:pPr>
          </w:p>
          <w:p w14:paraId="3F838366" w14:textId="3354C6A2" w:rsidR="00F172C6" w:rsidRPr="00BA0299" w:rsidRDefault="00F172C6" w:rsidP="008C37B0">
            <w:pPr>
              <w:rPr>
                <w:rFonts w:ascii="Trebuchet MS" w:hAnsi="Trebuchet MS"/>
                <w:sz w:val="20"/>
                <w:szCs w:val="20"/>
              </w:rPr>
            </w:pPr>
          </w:p>
          <w:p w14:paraId="565501E0" w14:textId="1635E417" w:rsidR="00F172C6" w:rsidRPr="00BA0299" w:rsidRDefault="00F172C6" w:rsidP="008C37B0">
            <w:pPr>
              <w:rPr>
                <w:rFonts w:ascii="Trebuchet MS" w:hAnsi="Trebuchet MS"/>
                <w:sz w:val="20"/>
                <w:szCs w:val="20"/>
              </w:rPr>
            </w:pPr>
          </w:p>
          <w:p w14:paraId="2C7C078B" w14:textId="77777777" w:rsidR="00F172C6" w:rsidRPr="00BA0299" w:rsidRDefault="00F172C6" w:rsidP="008C37B0">
            <w:pPr>
              <w:rPr>
                <w:rFonts w:ascii="Trebuchet MS" w:hAnsi="Trebuchet MS"/>
                <w:sz w:val="20"/>
                <w:szCs w:val="20"/>
              </w:rPr>
            </w:pPr>
          </w:p>
          <w:p w14:paraId="1091122A" w14:textId="77777777" w:rsidR="009C0687" w:rsidRPr="00BA0299" w:rsidRDefault="009C0687" w:rsidP="008C37B0">
            <w:pPr>
              <w:rPr>
                <w:rFonts w:ascii="Trebuchet MS" w:hAnsi="Trebuchet MS"/>
                <w:sz w:val="20"/>
                <w:szCs w:val="20"/>
              </w:rPr>
            </w:pPr>
          </w:p>
          <w:p w14:paraId="4C11502F" w14:textId="77777777" w:rsidR="009C0687" w:rsidRPr="00BA0299" w:rsidRDefault="009C0687" w:rsidP="008C37B0">
            <w:pPr>
              <w:rPr>
                <w:rFonts w:ascii="Trebuchet MS" w:hAnsi="Trebuchet MS"/>
                <w:sz w:val="20"/>
                <w:szCs w:val="20"/>
              </w:rPr>
            </w:pPr>
          </w:p>
          <w:p w14:paraId="19A40742" w14:textId="77777777" w:rsidR="009C0687" w:rsidRPr="00BA0299" w:rsidRDefault="009C0687" w:rsidP="008C37B0">
            <w:pPr>
              <w:rPr>
                <w:rFonts w:ascii="Trebuchet MS" w:hAnsi="Trebuchet MS"/>
                <w:sz w:val="20"/>
                <w:szCs w:val="20"/>
              </w:rPr>
            </w:pPr>
          </w:p>
          <w:p w14:paraId="4007F571" w14:textId="77777777" w:rsidR="009C0687" w:rsidRPr="00BA0299" w:rsidRDefault="009C0687" w:rsidP="008C37B0">
            <w:pPr>
              <w:rPr>
                <w:rFonts w:ascii="Trebuchet MS" w:hAnsi="Trebuchet MS"/>
                <w:sz w:val="20"/>
                <w:szCs w:val="20"/>
              </w:rPr>
            </w:pPr>
          </w:p>
          <w:p w14:paraId="53B10BE7" w14:textId="77777777" w:rsidR="009C0687" w:rsidRPr="00BA0299" w:rsidRDefault="009C0687" w:rsidP="008C37B0">
            <w:pPr>
              <w:rPr>
                <w:rFonts w:ascii="Trebuchet MS" w:hAnsi="Trebuchet MS"/>
                <w:sz w:val="20"/>
                <w:szCs w:val="20"/>
              </w:rPr>
            </w:pPr>
          </w:p>
          <w:p w14:paraId="277A9EEB" w14:textId="77777777" w:rsidR="009C0687" w:rsidRPr="00BA0299" w:rsidRDefault="009C0687" w:rsidP="008C37B0">
            <w:pPr>
              <w:rPr>
                <w:rFonts w:ascii="Trebuchet MS" w:hAnsi="Trebuchet MS"/>
                <w:sz w:val="20"/>
                <w:szCs w:val="20"/>
              </w:rPr>
            </w:pPr>
          </w:p>
          <w:p w14:paraId="01FAF276" w14:textId="77777777" w:rsidR="009C0687" w:rsidRPr="00BA0299" w:rsidRDefault="009C0687" w:rsidP="008C37B0">
            <w:pPr>
              <w:rPr>
                <w:rFonts w:ascii="Trebuchet MS" w:hAnsi="Trebuchet MS"/>
                <w:sz w:val="20"/>
                <w:szCs w:val="20"/>
              </w:rPr>
            </w:pPr>
          </w:p>
          <w:p w14:paraId="58CEF2FE" w14:textId="262F5C76" w:rsidR="009C0687" w:rsidRPr="00BA0299" w:rsidRDefault="009C0687" w:rsidP="008C37B0">
            <w:pPr>
              <w:rPr>
                <w:rFonts w:ascii="Trebuchet MS" w:hAnsi="Trebuchet MS"/>
                <w:sz w:val="20"/>
                <w:szCs w:val="20"/>
              </w:rPr>
            </w:pPr>
          </w:p>
        </w:tc>
      </w:tr>
      <w:bookmarkEnd w:id="0"/>
    </w:tbl>
    <w:p w14:paraId="7A7D09D1" w14:textId="2D3A3A63" w:rsidR="00CF084C" w:rsidRDefault="00CF084C">
      <w:pPr>
        <w:rPr>
          <w:rFonts w:ascii="Trebuchet MS" w:hAnsi="Trebuchet MS"/>
        </w:rPr>
      </w:pPr>
    </w:p>
    <w:tbl>
      <w:tblPr>
        <w:tblStyle w:val="TableGrid"/>
        <w:tblW w:w="0" w:type="auto"/>
        <w:tblInd w:w="108" w:type="dxa"/>
        <w:tblLook w:val="04A0" w:firstRow="1" w:lastRow="0" w:firstColumn="1" w:lastColumn="0" w:noHBand="0" w:noVBand="1"/>
      </w:tblPr>
      <w:tblGrid>
        <w:gridCol w:w="4678"/>
        <w:gridCol w:w="5238"/>
      </w:tblGrid>
      <w:tr w:rsidR="00F172C6" w:rsidRPr="003C79D5" w14:paraId="4269DA50" w14:textId="77777777" w:rsidTr="008C37B0">
        <w:tc>
          <w:tcPr>
            <w:tcW w:w="9916" w:type="dxa"/>
            <w:gridSpan w:val="2"/>
            <w:shd w:val="clear" w:color="auto" w:fill="FABF8F" w:themeFill="accent6" w:themeFillTint="99"/>
          </w:tcPr>
          <w:p w14:paraId="51E3D9DE" w14:textId="77777777" w:rsidR="00F172C6" w:rsidRPr="003C79D5" w:rsidRDefault="00F172C6" w:rsidP="008C37B0">
            <w:pPr>
              <w:rPr>
                <w:rFonts w:ascii="Trebuchet MS" w:hAnsi="Trebuchet MS"/>
              </w:rPr>
            </w:pPr>
          </w:p>
          <w:p w14:paraId="2D29ED1F" w14:textId="3B0E7FD8" w:rsidR="00F172C6" w:rsidRPr="003C79D5" w:rsidRDefault="00F172C6" w:rsidP="008C37B0">
            <w:pPr>
              <w:rPr>
                <w:rFonts w:ascii="Trebuchet MS" w:hAnsi="Trebuchet MS"/>
                <w:b/>
              </w:rPr>
            </w:pPr>
            <w:r>
              <w:rPr>
                <w:rFonts w:ascii="Trebuchet MS" w:hAnsi="Trebuchet MS"/>
                <w:b/>
              </w:rPr>
              <w:t>Able to teach</w:t>
            </w:r>
          </w:p>
          <w:p w14:paraId="3C7A7F13" w14:textId="77777777" w:rsidR="00F172C6" w:rsidRPr="003C79D5" w:rsidRDefault="00F172C6" w:rsidP="008C37B0">
            <w:pPr>
              <w:rPr>
                <w:rFonts w:ascii="Trebuchet MS" w:hAnsi="Trebuchet MS"/>
              </w:rPr>
            </w:pPr>
          </w:p>
        </w:tc>
      </w:tr>
      <w:tr w:rsidR="00F172C6" w:rsidRPr="003C79D5" w14:paraId="32923B0A" w14:textId="77777777" w:rsidTr="000D1B5D">
        <w:tc>
          <w:tcPr>
            <w:tcW w:w="9916" w:type="dxa"/>
            <w:gridSpan w:val="2"/>
          </w:tcPr>
          <w:p w14:paraId="7413B1A0" w14:textId="21C52E49" w:rsidR="00F172C6" w:rsidRPr="00BA0299" w:rsidRDefault="00AA7BD7" w:rsidP="008C37B0">
            <w:pPr>
              <w:rPr>
                <w:rFonts w:ascii="Trebuchet MS" w:hAnsi="Trebuchet MS"/>
                <w:sz w:val="20"/>
                <w:szCs w:val="20"/>
              </w:rPr>
            </w:pPr>
            <w:r w:rsidRPr="00BA0299">
              <w:rPr>
                <w:rFonts w:ascii="Trebuchet MS" w:hAnsi="Trebuchet MS"/>
                <w:sz w:val="20"/>
                <w:szCs w:val="20"/>
              </w:rPr>
              <w:t xml:space="preserve">Please enter subject you are able to teach in each Key Stage </w:t>
            </w:r>
          </w:p>
        </w:tc>
      </w:tr>
      <w:tr w:rsidR="00254B9C" w:rsidRPr="003C79D5" w14:paraId="63CF6919" w14:textId="77777777" w:rsidTr="00AA7BD7">
        <w:trPr>
          <w:trHeight w:val="560"/>
        </w:trPr>
        <w:tc>
          <w:tcPr>
            <w:tcW w:w="4678" w:type="dxa"/>
          </w:tcPr>
          <w:p w14:paraId="3FEA9BA1" w14:textId="0EAD9449" w:rsidR="00254B9C" w:rsidRPr="00BA0299" w:rsidRDefault="00AA7BD7" w:rsidP="008C37B0">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0F5FA87C" w14:textId="51B9F5F5" w:rsidR="00254B9C" w:rsidRPr="002F6790" w:rsidRDefault="00AA7BD7" w:rsidP="008C37B0">
            <w:pPr>
              <w:rPr>
                <w:rFonts w:ascii="Trebuchet MS" w:hAnsi="Trebuchet MS"/>
                <w:b/>
                <w:sz w:val="20"/>
                <w:szCs w:val="20"/>
              </w:rPr>
            </w:pPr>
            <w:r w:rsidRPr="002F6790">
              <w:rPr>
                <w:rFonts w:ascii="Trebuchet MS" w:hAnsi="Trebuchet MS"/>
                <w:b/>
                <w:sz w:val="20"/>
                <w:szCs w:val="20"/>
              </w:rPr>
              <w:t>Key Stage(s):</w:t>
            </w:r>
          </w:p>
        </w:tc>
      </w:tr>
      <w:tr w:rsidR="00AA7BD7" w:rsidRPr="003C79D5" w14:paraId="785828FD" w14:textId="77777777" w:rsidTr="00AA7BD7">
        <w:trPr>
          <w:trHeight w:val="560"/>
        </w:trPr>
        <w:tc>
          <w:tcPr>
            <w:tcW w:w="4678" w:type="dxa"/>
          </w:tcPr>
          <w:p w14:paraId="5D9E20F5" w14:textId="74C72CFB" w:rsidR="00AA7BD7" w:rsidRPr="00BA0299" w:rsidRDefault="00AA7BD7" w:rsidP="008C37B0">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16633E42" w14:textId="3C8F843A" w:rsidR="00AA7BD7" w:rsidRPr="00BA0299" w:rsidRDefault="00AA7BD7" w:rsidP="008C37B0">
            <w:pPr>
              <w:rPr>
                <w:rFonts w:ascii="Trebuchet MS" w:hAnsi="Trebuchet MS"/>
                <w:sz w:val="20"/>
                <w:szCs w:val="20"/>
              </w:rPr>
            </w:pPr>
            <w:r w:rsidRPr="002F6790">
              <w:rPr>
                <w:rFonts w:ascii="Trebuchet MS" w:hAnsi="Trebuchet MS"/>
                <w:b/>
                <w:sz w:val="20"/>
                <w:szCs w:val="20"/>
              </w:rPr>
              <w:t>Key Stage(s</w:t>
            </w:r>
            <w:r w:rsidRPr="00BA0299">
              <w:rPr>
                <w:rFonts w:ascii="Trebuchet MS" w:hAnsi="Trebuchet MS"/>
                <w:sz w:val="20"/>
                <w:szCs w:val="20"/>
              </w:rPr>
              <w:t>):</w:t>
            </w:r>
          </w:p>
        </w:tc>
      </w:tr>
      <w:tr w:rsidR="00DC5A82" w:rsidRPr="003C79D5" w14:paraId="0A4D4552" w14:textId="77777777" w:rsidTr="00AA7BD7">
        <w:trPr>
          <w:trHeight w:val="560"/>
        </w:trPr>
        <w:tc>
          <w:tcPr>
            <w:tcW w:w="4678" w:type="dxa"/>
          </w:tcPr>
          <w:p w14:paraId="4A2CFEA6" w14:textId="50287224" w:rsidR="00DC5A82" w:rsidRPr="00BA0299" w:rsidRDefault="00DC5A82" w:rsidP="00DC5A82">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3B320DEE" w14:textId="3AAFBA14" w:rsidR="00DC5A82" w:rsidRPr="002F6790" w:rsidRDefault="00DC5A82" w:rsidP="00DC5A82">
            <w:pPr>
              <w:rPr>
                <w:rFonts w:ascii="Trebuchet MS" w:hAnsi="Trebuchet MS"/>
                <w:b/>
                <w:sz w:val="20"/>
                <w:szCs w:val="20"/>
              </w:rPr>
            </w:pPr>
            <w:r w:rsidRPr="002F6790">
              <w:rPr>
                <w:rFonts w:ascii="Trebuchet MS" w:hAnsi="Trebuchet MS"/>
                <w:b/>
                <w:sz w:val="20"/>
                <w:szCs w:val="20"/>
              </w:rPr>
              <w:t>Key Stage(s):</w:t>
            </w:r>
          </w:p>
        </w:tc>
      </w:tr>
      <w:tr w:rsidR="00DC5A82" w:rsidRPr="003C79D5" w14:paraId="73AE3C6F" w14:textId="77777777" w:rsidTr="00AA7BD7">
        <w:trPr>
          <w:trHeight w:val="560"/>
        </w:trPr>
        <w:tc>
          <w:tcPr>
            <w:tcW w:w="4678" w:type="dxa"/>
          </w:tcPr>
          <w:p w14:paraId="2395025A" w14:textId="77777777" w:rsidR="00DC5A82" w:rsidRPr="002F6790" w:rsidRDefault="00827233" w:rsidP="00DC5A82">
            <w:pPr>
              <w:rPr>
                <w:rFonts w:ascii="Trebuchet MS" w:hAnsi="Trebuchet MS"/>
                <w:b/>
                <w:sz w:val="20"/>
                <w:szCs w:val="20"/>
              </w:rPr>
            </w:pPr>
            <w:r w:rsidRPr="002F6790">
              <w:rPr>
                <w:rFonts w:ascii="Trebuchet MS" w:hAnsi="Trebuchet MS"/>
                <w:b/>
                <w:sz w:val="20"/>
                <w:szCs w:val="20"/>
              </w:rPr>
              <w:t>Other areas you are able to teach:</w:t>
            </w:r>
          </w:p>
          <w:p w14:paraId="72F90EA7" w14:textId="4E5FF947" w:rsidR="00827233" w:rsidRPr="00BA0299" w:rsidRDefault="005E74D2" w:rsidP="00DC5A82">
            <w:pPr>
              <w:rPr>
                <w:rFonts w:ascii="Trebuchet MS" w:hAnsi="Trebuchet MS"/>
                <w:sz w:val="20"/>
                <w:szCs w:val="20"/>
              </w:rPr>
            </w:pPr>
            <w:r w:rsidRPr="002F6790">
              <w:rPr>
                <w:rFonts w:ascii="Trebuchet MS" w:hAnsi="Trebuchet MS"/>
                <w:b/>
                <w:sz w:val="20"/>
                <w:szCs w:val="20"/>
              </w:rPr>
              <w:t>e.g.</w:t>
            </w:r>
            <w:r w:rsidR="00827233" w:rsidRPr="002F6790">
              <w:rPr>
                <w:rFonts w:ascii="Trebuchet MS" w:hAnsi="Trebuchet MS"/>
                <w:b/>
                <w:sz w:val="20"/>
                <w:szCs w:val="20"/>
              </w:rPr>
              <w:t xml:space="preserve"> sport, music, drama.  Please give details</w:t>
            </w:r>
            <w:r w:rsidR="00827233" w:rsidRPr="00BA0299">
              <w:rPr>
                <w:rFonts w:ascii="Trebuchet MS" w:hAnsi="Trebuchet MS"/>
                <w:sz w:val="20"/>
                <w:szCs w:val="20"/>
              </w:rPr>
              <w:t>.</w:t>
            </w:r>
          </w:p>
          <w:p w14:paraId="2FBF570F" w14:textId="77777777" w:rsidR="00827233" w:rsidRPr="00BA0299" w:rsidRDefault="00827233" w:rsidP="00DC5A82">
            <w:pPr>
              <w:rPr>
                <w:rFonts w:ascii="Trebuchet MS" w:hAnsi="Trebuchet MS"/>
                <w:sz w:val="20"/>
                <w:szCs w:val="20"/>
              </w:rPr>
            </w:pPr>
          </w:p>
          <w:p w14:paraId="6887DEA0" w14:textId="57B4020B" w:rsidR="00827233" w:rsidRPr="00BA0299" w:rsidRDefault="00827233" w:rsidP="00DC5A82">
            <w:pPr>
              <w:rPr>
                <w:rFonts w:ascii="Trebuchet MS" w:hAnsi="Trebuchet MS"/>
                <w:sz w:val="20"/>
                <w:szCs w:val="20"/>
              </w:rPr>
            </w:pPr>
          </w:p>
        </w:tc>
        <w:tc>
          <w:tcPr>
            <w:tcW w:w="5238" w:type="dxa"/>
          </w:tcPr>
          <w:p w14:paraId="3F74820E" w14:textId="77777777" w:rsidR="00DC5A82" w:rsidRPr="00BA0299" w:rsidRDefault="00DC5A82" w:rsidP="00DC5A82">
            <w:pPr>
              <w:rPr>
                <w:rFonts w:ascii="Trebuchet MS" w:hAnsi="Trebuchet MS"/>
                <w:sz w:val="20"/>
                <w:szCs w:val="20"/>
              </w:rPr>
            </w:pPr>
          </w:p>
        </w:tc>
      </w:tr>
    </w:tbl>
    <w:p w14:paraId="2DDEA81B" w14:textId="7548FD41" w:rsidR="00F172C6" w:rsidRDefault="00F172C6">
      <w:pPr>
        <w:rPr>
          <w:rFonts w:ascii="Trebuchet MS" w:hAnsi="Trebuchet MS"/>
        </w:rPr>
      </w:pPr>
    </w:p>
    <w:tbl>
      <w:tblPr>
        <w:tblStyle w:val="TableGrid"/>
        <w:tblW w:w="9526" w:type="dxa"/>
        <w:tblInd w:w="108" w:type="dxa"/>
        <w:tblLayout w:type="fixed"/>
        <w:tblLook w:val="04A0" w:firstRow="1" w:lastRow="0" w:firstColumn="1" w:lastColumn="0" w:noHBand="0" w:noVBand="1"/>
      </w:tblPr>
      <w:tblGrid>
        <w:gridCol w:w="851"/>
        <w:gridCol w:w="737"/>
        <w:gridCol w:w="3402"/>
        <w:gridCol w:w="2552"/>
        <w:gridCol w:w="992"/>
        <w:gridCol w:w="992"/>
      </w:tblGrid>
      <w:tr w:rsidR="00296D8A" w:rsidRPr="003C79D5" w14:paraId="700BF0B3" w14:textId="77777777" w:rsidTr="001F36FF">
        <w:tc>
          <w:tcPr>
            <w:tcW w:w="9526" w:type="dxa"/>
            <w:gridSpan w:val="6"/>
            <w:shd w:val="clear" w:color="auto" w:fill="FABF8F" w:themeFill="accent6" w:themeFillTint="99"/>
          </w:tcPr>
          <w:p w14:paraId="0CF0DB7C" w14:textId="4BE6DF37" w:rsidR="00296D8A" w:rsidRPr="003C79D5" w:rsidRDefault="00296D8A" w:rsidP="008C37B0">
            <w:pPr>
              <w:rPr>
                <w:rFonts w:ascii="Trebuchet MS" w:hAnsi="Trebuchet MS"/>
              </w:rPr>
            </w:pPr>
          </w:p>
          <w:p w14:paraId="0F20E83C" w14:textId="77777777" w:rsidR="00296D8A" w:rsidRPr="003C79D5" w:rsidRDefault="00296D8A" w:rsidP="008C37B0">
            <w:pPr>
              <w:rPr>
                <w:rFonts w:ascii="Trebuchet MS" w:hAnsi="Trebuchet MS"/>
                <w:b/>
              </w:rPr>
            </w:pPr>
            <w:r w:rsidRPr="003C79D5">
              <w:rPr>
                <w:rFonts w:ascii="Trebuchet MS" w:hAnsi="Trebuchet MS"/>
                <w:b/>
              </w:rPr>
              <w:t xml:space="preserve">Previous employment or experience </w:t>
            </w:r>
          </w:p>
          <w:p w14:paraId="7C7A0482" w14:textId="77777777" w:rsidR="00296D8A" w:rsidRPr="003C79D5" w:rsidRDefault="00296D8A" w:rsidP="008C37B0">
            <w:pPr>
              <w:rPr>
                <w:rFonts w:ascii="Trebuchet MS" w:hAnsi="Trebuchet MS"/>
              </w:rPr>
            </w:pPr>
          </w:p>
        </w:tc>
      </w:tr>
      <w:tr w:rsidR="00296D8A" w:rsidRPr="003C79D5" w14:paraId="11350C12" w14:textId="77777777" w:rsidTr="007F10DA">
        <w:tc>
          <w:tcPr>
            <w:tcW w:w="9526" w:type="dxa"/>
            <w:gridSpan w:val="6"/>
          </w:tcPr>
          <w:p w14:paraId="3AB6C875" w14:textId="5A83B13F" w:rsidR="00296D8A" w:rsidRPr="00296D8A" w:rsidRDefault="00296D8A" w:rsidP="008C37B0">
            <w:pPr>
              <w:rPr>
                <w:rFonts w:ascii="Trebuchet MS" w:hAnsi="Trebuchet MS"/>
                <w:sz w:val="20"/>
                <w:szCs w:val="20"/>
              </w:rPr>
            </w:pPr>
            <w:r w:rsidRPr="00296D8A">
              <w:rPr>
                <w:rFonts w:ascii="Trebuchet MS" w:hAnsi="Trebuchet MS"/>
                <w:sz w:val="20"/>
                <w:szCs w:val="20"/>
              </w:rPr>
              <w:t xml:space="preserve">Please provide a full history since leaving full time education starting with the most recent including any </w:t>
            </w:r>
            <w:r w:rsidR="006268D2">
              <w:rPr>
                <w:rFonts w:ascii="Trebuchet MS" w:hAnsi="Trebuchet MS"/>
                <w:sz w:val="20"/>
                <w:szCs w:val="20"/>
              </w:rPr>
              <w:t xml:space="preserve">education, employment and </w:t>
            </w:r>
            <w:r w:rsidRPr="00296D8A">
              <w:rPr>
                <w:rFonts w:ascii="Trebuchet MS" w:hAnsi="Trebuchet MS"/>
                <w:sz w:val="20"/>
                <w:szCs w:val="20"/>
              </w:rPr>
              <w:t xml:space="preserve">voluntary work. </w:t>
            </w:r>
            <w:r w:rsidR="006268D2">
              <w:rPr>
                <w:rFonts w:ascii="Trebuchet MS" w:hAnsi="Trebuchet MS"/>
                <w:sz w:val="20"/>
                <w:szCs w:val="20"/>
              </w:rPr>
              <w:t xml:space="preserve"> </w:t>
            </w:r>
            <w:r w:rsidR="00B6390E" w:rsidRPr="001B2D7E">
              <w:rPr>
                <w:rFonts w:ascii="Trebuchet MS" w:hAnsi="Trebuchet MS"/>
                <w:i/>
                <w:sz w:val="20"/>
                <w:szCs w:val="20"/>
              </w:rPr>
              <w:t>continue on a separate sheet if necessary</w:t>
            </w:r>
          </w:p>
        </w:tc>
      </w:tr>
      <w:tr w:rsidR="00D04640" w:rsidRPr="003C79D5" w14:paraId="37C8682E" w14:textId="77777777" w:rsidTr="00B6390E">
        <w:trPr>
          <w:trHeight w:val="810"/>
        </w:trPr>
        <w:tc>
          <w:tcPr>
            <w:tcW w:w="1588" w:type="dxa"/>
            <w:gridSpan w:val="2"/>
          </w:tcPr>
          <w:p w14:paraId="3B1CC0AB" w14:textId="64B26154"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 xml:space="preserve">Dates </w:t>
            </w:r>
          </w:p>
          <w:p w14:paraId="0E5D070A" w14:textId="3A515AB7" w:rsidR="00D04640" w:rsidRPr="003C1821" w:rsidRDefault="00D04640" w:rsidP="00C52AF2">
            <w:pPr>
              <w:jc w:val="center"/>
              <w:rPr>
                <w:rFonts w:ascii="Trebuchet MS" w:hAnsi="Trebuchet MS"/>
                <w:b/>
                <w:sz w:val="20"/>
                <w:szCs w:val="20"/>
              </w:rPr>
            </w:pPr>
            <w:r w:rsidRPr="003C1821">
              <w:rPr>
                <w:rFonts w:ascii="Trebuchet MS" w:hAnsi="Trebuchet MS"/>
                <w:b/>
                <w:sz w:val="20"/>
                <w:szCs w:val="20"/>
              </w:rPr>
              <w:t>(month &amp; year)</w:t>
            </w:r>
          </w:p>
          <w:p w14:paraId="59182774" w14:textId="0CB81DD4" w:rsidR="00D04640" w:rsidRPr="003C1821" w:rsidRDefault="00D04640" w:rsidP="00C52AF2">
            <w:pPr>
              <w:jc w:val="center"/>
              <w:rPr>
                <w:rFonts w:ascii="Trebuchet MS" w:hAnsi="Trebuchet MS"/>
                <w:b/>
                <w:sz w:val="20"/>
                <w:szCs w:val="20"/>
              </w:rPr>
            </w:pPr>
          </w:p>
        </w:tc>
        <w:tc>
          <w:tcPr>
            <w:tcW w:w="3402" w:type="dxa"/>
            <w:vMerge w:val="restart"/>
          </w:tcPr>
          <w:p w14:paraId="533E8207" w14:textId="0582EA40"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Full name and address of school / college / academy / other employer</w:t>
            </w:r>
          </w:p>
          <w:p w14:paraId="200F2B53" w14:textId="18DA4CE5" w:rsidR="00D04640" w:rsidRPr="003C1821" w:rsidRDefault="00D04640" w:rsidP="008C37B0">
            <w:pPr>
              <w:jc w:val="center"/>
              <w:rPr>
                <w:rFonts w:ascii="Trebuchet MS" w:hAnsi="Trebuchet MS"/>
                <w:b/>
                <w:sz w:val="20"/>
                <w:szCs w:val="20"/>
              </w:rPr>
            </w:pPr>
          </w:p>
          <w:p w14:paraId="00FDCE65" w14:textId="4021C99C" w:rsidR="00D04640" w:rsidRPr="003C1821" w:rsidRDefault="00D04640" w:rsidP="008C37B0">
            <w:pPr>
              <w:jc w:val="center"/>
              <w:rPr>
                <w:rFonts w:ascii="Trebuchet MS" w:hAnsi="Trebuchet MS"/>
                <w:b/>
                <w:sz w:val="20"/>
                <w:szCs w:val="20"/>
              </w:rPr>
            </w:pPr>
          </w:p>
        </w:tc>
        <w:tc>
          <w:tcPr>
            <w:tcW w:w="2552" w:type="dxa"/>
            <w:vMerge w:val="restart"/>
          </w:tcPr>
          <w:p w14:paraId="72112B1E" w14:textId="6D35133B" w:rsidR="00D04640" w:rsidRPr="003C1821" w:rsidRDefault="00D04640" w:rsidP="008C37B0">
            <w:pPr>
              <w:rPr>
                <w:rFonts w:ascii="Trebuchet MS" w:hAnsi="Trebuchet MS"/>
                <w:b/>
                <w:sz w:val="20"/>
                <w:szCs w:val="20"/>
              </w:rPr>
            </w:pPr>
            <w:r w:rsidRPr="003C1821">
              <w:rPr>
                <w:rFonts w:ascii="Trebuchet MS" w:hAnsi="Trebuchet MS"/>
                <w:b/>
                <w:sz w:val="20"/>
                <w:szCs w:val="20"/>
              </w:rPr>
              <w:t>Post held and responsibilities.</w:t>
            </w:r>
          </w:p>
          <w:p w14:paraId="17B00C15" w14:textId="2B63719E" w:rsidR="00D04640" w:rsidRPr="003C1821" w:rsidRDefault="00D04640" w:rsidP="008C37B0">
            <w:pPr>
              <w:rPr>
                <w:rFonts w:ascii="Trebuchet MS" w:hAnsi="Trebuchet MS"/>
                <w:b/>
                <w:sz w:val="20"/>
                <w:szCs w:val="20"/>
              </w:rPr>
            </w:pPr>
            <w:r w:rsidRPr="003C1821">
              <w:rPr>
                <w:rFonts w:ascii="Trebuchet MS" w:hAnsi="Trebuchet MS"/>
                <w:b/>
                <w:sz w:val="20"/>
                <w:szCs w:val="20"/>
              </w:rPr>
              <w:t>Please include: type/status of school; key stage(s) or year group(s) taught</w:t>
            </w:r>
          </w:p>
        </w:tc>
        <w:tc>
          <w:tcPr>
            <w:tcW w:w="992" w:type="dxa"/>
            <w:vMerge w:val="restart"/>
          </w:tcPr>
          <w:p w14:paraId="1003392E" w14:textId="5E16A5A9"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Reason for leaving</w:t>
            </w:r>
          </w:p>
        </w:tc>
        <w:tc>
          <w:tcPr>
            <w:tcW w:w="992" w:type="dxa"/>
            <w:vMerge w:val="restart"/>
          </w:tcPr>
          <w:p w14:paraId="53993663" w14:textId="53F8F57F" w:rsidR="00D04640" w:rsidRPr="003C1821" w:rsidRDefault="0073546A" w:rsidP="008C37B0">
            <w:pPr>
              <w:jc w:val="center"/>
              <w:rPr>
                <w:rFonts w:ascii="Trebuchet MS" w:hAnsi="Trebuchet MS"/>
                <w:b/>
                <w:sz w:val="20"/>
                <w:szCs w:val="20"/>
              </w:rPr>
            </w:pPr>
            <w:r w:rsidRPr="003C1821">
              <w:rPr>
                <w:rFonts w:ascii="Trebuchet MS" w:hAnsi="Trebuchet MS"/>
                <w:b/>
                <w:sz w:val="20"/>
                <w:szCs w:val="20"/>
              </w:rPr>
              <w:t>Salary on leaving</w:t>
            </w:r>
            <w:r w:rsidR="00D04640" w:rsidRPr="003C1821">
              <w:rPr>
                <w:rFonts w:ascii="Trebuchet MS" w:hAnsi="Trebuchet MS"/>
                <w:b/>
                <w:sz w:val="20"/>
                <w:szCs w:val="20"/>
              </w:rPr>
              <w:t xml:space="preserve"> </w:t>
            </w:r>
          </w:p>
        </w:tc>
      </w:tr>
      <w:tr w:rsidR="0073546A" w:rsidRPr="003C79D5" w14:paraId="2E2837BC" w14:textId="77777777" w:rsidTr="00B6390E">
        <w:trPr>
          <w:trHeight w:val="413"/>
        </w:trPr>
        <w:tc>
          <w:tcPr>
            <w:tcW w:w="851" w:type="dxa"/>
          </w:tcPr>
          <w:p w14:paraId="1E517BFD" w14:textId="77777777" w:rsidR="0073546A" w:rsidRPr="003C1821" w:rsidRDefault="0073546A" w:rsidP="008C37B0">
            <w:pPr>
              <w:rPr>
                <w:rFonts w:ascii="Trebuchet MS" w:hAnsi="Trebuchet MS"/>
                <w:b/>
                <w:sz w:val="20"/>
                <w:szCs w:val="20"/>
              </w:rPr>
            </w:pPr>
            <w:r w:rsidRPr="003C1821">
              <w:rPr>
                <w:rFonts w:ascii="Trebuchet MS" w:hAnsi="Trebuchet MS"/>
                <w:b/>
                <w:sz w:val="20"/>
                <w:szCs w:val="20"/>
              </w:rPr>
              <w:t xml:space="preserve">From </w:t>
            </w:r>
          </w:p>
        </w:tc>
        <w:tc>
          <w:tcPr>
            <w:tcW w:w="737" w:type="dxa"/>
          </w:tcPr>
          <w:p w14:paraId="370E5321" w14:textId="77777777" w:rsidR="0073546A" w:rsidRPr="003C1821" w:rsidRDefault="0073546A" w:rsidP="008C37B0">
            <w:pPr>
              <w:jc w:val="center"/>
              <w:rPr>
                <w:rFonts w:ascii="Trebuchet MS" w:hAnsi="Trebuchet MS"/>
                <w:b/>
                <w:sz w:val="20"/>
                <w:szCs w:val="20"/>
              </w:rPr>
            </w:pPr>
            <w:r w:rsidRPr="003C1821">
              <w:rPr>
                <w:rFonts w:ascii="Trebuchet MS" w:hAnsi="Trebuchet MS"/>
                <w:b/>
                <w:sz w:val="20"/>
                <w:szCs w:val="20"/>
              </w:rPr>
              <w:t>To</w:t>
            </w:r>
          </w:p>
        </w:tc>
        <w:tc>
          <w:tcPr>
            <w:tcW w:w="3402" w:type="dxa"/>
            <w:vMerge/>
          </w:tcPr>
          <w:p w14:paraId="3B97F7FF" w14:textId="77777777" w:rsidR="0073546A" w:rsidRPr="003C1821" w:rsidRDefault="0073546A" w:rsidP="008C37B0">
            <w:pPr>
              <w:jc w:val="center"/>
              <w:rPr>
                <w:rFonts w:ascii="Trebuchet MS" w:hAnsi="Trebuchet MS"/>
                <w:b/>
              </w:rPr>
            </w:pPr>
          </w:p>
        </w:tc>
        <w:tc>
          <w:tcPr>
            <w:tcW w:w="2552" w:type="dxa"/>
            <w:vMerge/>
          </w:tcPr>
          <w:p w14:paraId="5011D7C3" w14:textId="77777777" w:rsidR="0073546A" w:rsidRPr="003C1821" w:rsidRDefault="0073546A" w:rsidP="008C37B0">
            <w:pPr>
              <w:rPr>
                <w:rFonts w:ascii="Trebuchet MS" w:hAnsi="Trebuchet MS"/>
                <w:b/>
              </w:rPr>
            </w:pPr>
          </w:p>
        </w:tc>
        <w:tc>
          <w:tcPr>
            <w:tcW w:w="992" w:type="dxa"/>
            <w:vMerge/>
          </w:tcPr>
          <w:p w14:paraId="534548C8" w14:textId="77777777" w:rsidR="0073546A" w:rsidRPr="003C1821" w:rsidRDefault="0073546A" w:rsidP="008C37B0">
            <w:pPr>
              <w:jc w:val="center"/>
              <w:rPr>
                <w:rFonts w:ascii="Trebuchet MS" w:hAnsi="Trebuchet MS"/>
                <w:b/>
              </w:rPr>
            </w:pPr>
          </w:p>
        </w:tc>
        <w:tc>
          <w:tcPr>
            <w:tcW w:w="992" w:type="dxa"/>
            <w:vMerge/>
          </w:tcPr>
          <w:p w14:paraId="578F43C8" w14:textId="66B545D7" w:rsidR="0073546A" w:rsidRPr="003C1821" w:rsidRDefault="0073546A" w:rsidP="008C37B0">
            <w:pPr>
              <w:jc w:val="center"/>
              <w:rPr>
                <w:rFonts w:ascii="Trebuchet MS" w:hAnsi="Trebuchet MS"/>
                <w:b/>
              </w:rPr>
            </w:pPr>
          </w:p>
        </w:tc>
      </w:tr>
      <w:tr w:rsidR="00D04640" w:rsidRPr="003C79D5" w14:paraId="05F32788" w14:textId="77777777" w:rsidTr="00B6390E">
        <w:trPr>
          <w:trHeight w:val="282"/>
        </w:trPr>
        <w:tc>
          <w:tcPr>
            <w:tcW w:w="851" w:type="dxa"/>
          </w:tcPr>
          <w:p w14:paraId="129D19A6" w14:textId="77777777" w:rsidR="00D04640" w:rsidRPr="003C79D5" w:rsidRDefault="00D04640" w:rsidP="0073546A">
            <w:pPr>
              <w:rPr>
                <w:rFonts w:ascii="Trebuchet MS" w:hAnsi="Trebuchet MS"/>
              </w:rPr>
            </w:pPr>
          </w:p>
        </w:tc>
        <w:tc>
          <w:tcPr>
            <w:tcW w:w="737" w:type="dxa"/>
          </w:tcPr>
          <w:p w14:paraId="2FEDC135" w14:textId="77777777" w:rsidR="00D04640" w:rsidRPr="003C79D5" w:rsidRDefault="00D04640" w:rsidP="0073546A">
            <w:pPr>
              <w:rPr>
                <w:rFonts w:ascii="Trebuchet MS" w:hAnsi="Trebuchet MS"/>
              </w:rPr>
            </w:pPr>
          </w:p>
        </w:tc>
        <w:tc>
          <w:tcPr>
            <w:tcW w:w="3402" w:type="dxa"/>
          </w:tcPr>
          <w:p w14:paraId="4F19E82B" w14:textId="77777777" w:rsidR="00D04640" w:rsidRPr="003C79D5" w:rsidRDefault="00D04640" w:rsidP="0073546A">
            <w:pPr>
              <w:rPr>
                <w:rFonts w:ascii="Trebuchet MS" w:hAnsi="Trebuchet MS"/>
              </w:rPr>
            </w:pPr>
          </w:p>
          <w:p w14:paraId="39C30513" w14:textId="77777777" w:rsidR="00D04640" w:rsidRPr="003C79D5" w:rsidRDefault="00D04640" w:rsidP="0073546A">
            <w:pPr>
              <w:rPr>
                <w:rFonts w:ascii="Trebuchet MS" w:hAnsi="Trebuchet MS"/>
              </w:rPr>
            </w:pPr>
          </w:p>
          <w:p w14:paraId="1486D692" w14:textId="77777777" w:rsidR="00D04640" w:rsidRPr="003C79D5" w:rsidRDefault="00D04640" w:rsidP="0073546A">
            <w:pPr>
              <w:rPr>
                <w:rFonts w:ascii="Trebuchet MS" w:hAnsi="Trebuchet MS"/>
              </w:rPr>
            </w:pPr>
          </w:p>
        </w:tc>
        <w:tc>
          <w:tcPr>
            <w:tcW w:w="2552" w:type="dxa"/>
          </w:tcPr>
          <w:p w14:paraId="13E26A7F" w14:textId="77777777" w:rsidR="00D04640" w:rsidRPr="003C79D5" w:rsidRDefault="00D04640" w:rsidP="0073546A">
            <w:pPr>
              <w:rPr>
                <w:rFonts w:ascii="Trebuchet MS" w:hAnsi="Trebuchet MS"/>
              </w:rPr>
            </w:pPr>
          </w:p>
        </w:tc>
        <w:tc>
          <w:tcPr>
            <w:tcW w:w="992" w:type="dxa"/>
          </w:tcPr>
          <w:p w14:paraId="075E0D9D" w14:textId="77777777" w:rsidR="00D04640" w:rsidRPr="003C79D5" w:rsidRDefault="00D04640" w:rsidP="0073546A">
            <w:pPr>
              <w:rPr>
                <w:rFonts w:ascii="Trebuchet MS" w:hAnsi="Trebuchet MS"/>
              </w:rPr>
            </w:pPr>
          </w:p>
        </w:tc>
        <w:tc>
          <w:tcPr>
            <w:tcW w:w="992" w:type="dxa"/>
          </w:tcPr>
          <w:p w14:paraId="2B780A08" w14:textId="77777777" w:rsidR="00D04640" w:rsidRDefault="00D04640" w:rsidP="0073546A">
            <w:pPr>
              <w:rPr>
                <w:rFonts w:ascii="Trebuchet MS" w:hAnsi="Trebuchet MS"/>
              </w:rPr>
            </w:pPr>
          </w:p>
          <w:p w14:paraId="38C5288E" w14:textId="77777777" w:rsidR="002007B6" w:rsidRDefault="002007B6" w:rsidP="0073546A">
            <w:pPr>
              <w:rPr>
                <w:rFonts w:ascii="Trebuchet MS" w:hAnsi="Trebuchet MS"/>
              </w:rPr>
            </w:pPr>
          </w:p>
          <w:p w14:paraId="7FA6B8D0" w14:textId="77777777" w:rsidR="002007B6" w:rsidRDefault="002007B6" w:rsidP="0073546A">
            <w:pPr>
              <w:rPr>
                <w:rFonts w:ascii="Trebuchet MS" w:hAnsi="Trebuchet MS"/>
              </w:rPr>
            </w:pPr>
          </w:p>
          <w:p w14:paraId="701C3A3D" w14:textId="7EB1A227" w:rsidR="002007B6" w:rsidRPr="003C79D5" w:rsidRDefault="002007B6" w:rsidP="0073546A">
            <w:pPr>
              <w:rPr>
                <w:rFonts w:ascii="Trebuchet MS" w:hAnsi="Trebuchet MS"/>
              </w:rPr>
            </w:pPr>
          </w:p>
        </w:tc>
      </w:tr>
      <w:tr w:rsidR="002007B6" w:rsidRPr="003C79D5" w14:paraId="68F1C54A" w14:textId="77777777" w:rsidTr="00B6390E">
        <w:trPr>
          <w:trHeight w:val="282"/>
        </w:trPr>
        <w:tc>
          <w:tcPr>
            <w:tcW w:w="851" w:type="dxa"/>
          </w:tcPr>
          <w:p w14:paraId="5C27E758" w14:textId="77777777" w:rsidR="002007B6" w:rsidRPr="003C79D5" w:rsidRDefault="002007B6" w:rsidP="0073546A">
            <w:pPr>
              <w:rPr>
                <w:rFonts w:ascii="Trebuchet MS" w:hAnsi="Trebuchet MS"/>
              </w:rPr>
            </w:pPr>
          </w:p>
        </w:tc>
        <w:tc>
          <w:tcPr>
            <w:tcW w:w="737" w:type="dxa"/>
          </w:tcPr>
          <w:p w14:paraId="01E3055F" w14:textId="77777777" w:rsidR="002007B6" w:rsidRPr="003C79D5" w:rsidRDefault="002007B6" w:rsidP="0073546A">
            <w:pPr>
              <w:rPr>
                <w:rFonts w:ascii="Trebuchet MS" w:hAnsi="Trebuchet MS"/>
              </w:rPr>
            </w:pPr>
          </w:p>
        </w:tc>
        <w:tc>
          <w:tcPr>
            <w:tcW w:w="3402" w:type="dxa"/>
          </w:tcPr>
          <w:p w14:paraId="7D51BE49" w14:textId="77777777" w:rsidR="002007B6" w:rsidRPr="003C79D5" w:rsidRDefault="002007B6" w:rsidP="0073546A">
            <w:pPr>
              <w:rPr>
                <w:rFonts w:ascii="Trebuchet MS" w:hAnsi="Trebuchet MS"/>
              </w:rPr>
            </w:pPr>
          </w:p>
        </w:tc>
        <w:tc>
          <w:tcPr>
            <w:tcW w:w="2552" w:type="dxa"/>
          </w:tcPr>
          <w:p w14:paraId="43FE003D" w14:textId="77777777" w:rsidR="002007B6" w:rsidRPr="003C79D5" w:rsidRDefault="002007B6" w:rsidP="0073546A">
            <w:pPr>
              <w:rPr>
                <w:rFonts w:ascii="Trebuchet MS" w:hAnsi="Trebuchet MS"/>
              </w:rPr>
            </w:pPr>
          </w:p>
        </w:tc>
        <w:tc>
          <w:tcPr>
            <w:tcW w:w="992" w:type="dxa"/>
          </w:tcPr>
          <w:p w14:paraId="025C0F89" w14:textId="77777777" w:rsidR="002007B6" w:rsidRPr="003C79D5" w:rsidRDefault="002007B6" w:rsidP="0073546A">
            <w:pPr>
              <w:rPr>
                <w:rFonts w:ascii="Trebuchet MS" w:hAnsi="Trebuchet MS"/>
              </w:rPr>
            </w:pPr>
          </w:p>
        </w:tc>
        <w:tc>
          <w:tcPr>
            <w:tcW w:w="992" w:type="dxa"/>
          </w:tcPr>
          <w:p w14:paraId="63180157" w14:textId="77777777" w:rsidR="002007B6" w:rsidRDefault="002007B6" w:rsidP="0073546A">
            <w:pPr>
              <w:rPr>
                <w:rFonts w:ascii="Trebuchet MS" w:hAnsi="Trebuchet MS"/>
              </w:rPr>
            </w:pPr>
          </w:p>
          <w:p w14:paraId="10AAA8A4" w14:textId="77777777" w:rsidR="002007B6" w:rsidRDefault="002007B6" w:rsidP="0073546A">
            <w:pPr>
              <w:rPr>
                <w:rFonts w:ascii="Trebuchet MS" w:hAnsi="Trebuchet MS"/>
              </w:rPr>
            </w:pPr>
          </w:p>
          <w:p w14:paraId="17458FE0" w14:textId="77777777" w:rsidR="002007B6" w:rsidRDefault="002007B6" w:rsidP="0073546A">
            <w:pPr>
              <w:rPr>
                <w:rFonts w:ascii="Trebuchet MS" w:hAnsi="Trebuchet MS"/>
              </w:rPr>
            </w:pPr>
          </w:p>
          <w:p w14:paraId="20CCB969" w14:textId="17D6674C" w:rsidR="002007B6" w:rsidRPr="003C79D5" w:rsidRDefault="002007B6" w:rsidP="0073546A">
            <w:pPr>
              <w:rPr>
                <w:rFonts w:ascii="Trebuchet MS" w:hAnsi="Trebuchet MS"/>
              </w:rPr>
            </w:pPr>
          </w:p>
        </w:tc>
      </w:tr>
      <w:tr w:rsidR="002007B6" w:rsidRPr="003C79D5" w14:paraId="542E887F" w14:textId="77777777" w:rsidTr="00B6390E">
        <w:trPr>
          <w:trHeight w:val="282"/>
        </w:trPr>
        <w:tc>
          <w:tcPr>
            <w:tcW w:w="851" w:type="dxa"/>
          </w:tcPr>
          <w:p w14:paraId="1E513426" w14:textId="77777777" w:rsidR="002007B6" w:rsidRDefault="002007B6" w:rsidP="0073546A">
            <w:pPr>
              <w:rPr>
                <w:rFonts w:ascii="Trebuchet MS" w:hAnsi="Trebuchet MS"/>
              </w:rPr>
            </w:pPr>
          </w:p>
          <w:p w14:paraId="3888653A" w14:textId="77777777" w:rsidR="002007B6" w:rsidRDefault="002007B6" w:rsidP="0073546A">
            <w:pPr>
              <w:rPr>
                <w:rFonts w:ascii="Trebuchet MS" w:hAnsi="Trebuchet MS"/>
              </w:rPr>
            </w:pPr>
          </w:p>
          <w:p w14:paraId="7F1F06BF" w14:textId="2C4A46BC" w:rsidR="002007B6" w:rsidRPr="003C79D5" w:rsidRDefault="002007B6" w:rsidP="0073546A">
            <w:pPr>
              <w:rPr>
                <w:rFonts w:ascii="Trebuchet MS" w:hAnsi="Trebuchet MS"/>
              </w:rPr>
            </w:pPr>
          </w:p>
        </w:tc>
        <w:tc>
          <w:tcPr>
            <w:tcW w:w="737" w:type="dxa"/>
          </w:tcPr>
          <w:p w14:paraId="6452BE01" w14:textId="77777777" w:rsidR="002007B6" w:rsidRPr="003C79D5" w:rsidRDefault="002007B6" w:rsidP="0073546A">
            <w:pPr>
              <w:rPr>
                <w:rFonts w:ascii="Trebuchet MS" w:hAnsi="Trebuchet MS"/>
              </w:rPr>
            </w:pPr>
          </w:p>
        </w:tc>
        <w:tc>
          <w:tcPr>
            <w:tcW w:w="3402" w:type="dxa"/>
          </w:tcPr>
          <w:p w14:paraId="55500680" w14:textId="77777777" w:rsidR="002007B6" w:rsidRPr="003C79D5" w:rsidRDefault="002007B6" w:rsidP="0073546A">
            <w:pPr>
              <w:rPr>
                <w:rFonts w:ascii="Trebuchet MS" w:hAnsi="Trebuchet MS"/>
              </w:rPr>
            </w:pPr>
          </w:p>
        </w:tc>
        <w:tc>
          <w:tcPr>
            <w:tcW w:w="2552" w:type="dxa"/>
          </w:tcPr>
          <w:p w14:paraId="7A164A0B" w14:textId="77777777" w:rsidR="002007B6" w:rsidRPr="003C79D5" w:rsidRDefault="002007B6" w:rsidP="0073546A">
            <w:pPr>
              <w:rPr>
                <w:rFonts w:ascii="Trebuchet MS" w:hAnsi="Trebuchet MS"/>
              </w:rPr>
            </w:pPr>
          </w:p>
        </w:tc>
        <w:tc>
          <w:tcPr>
            <w:tcW w:w="992" w:type="dxa"/>
          </w:tcPr>
          <w:p w14:paraId="44237744" w14:textId="77777777" w:rsidR="002007B6" w:rsidRPr="003C79D5" w:rsidRDefault="002007B6" w:rsidP="0073546A">
            <w:pPr>
              <w:rPr>
                <w:rFonts w:ascii="Trebuchet MS" w:hAnsi="Trebuchet MS"/>
              </w:rPr>
            </w:pPr>
          </w:p>
        </w:tc>
        <w:tc>
          <w:tcPr>
            <w:tcW w:w="992" w:type="dxa"/>
          </w:tcPr>
          <w:p w14:paraId="2AAD2D5A" w14:textId="77777777" w:rsidR="002007B6" w:rsidRDefault="002007B6" w:rsidP="0073546A">
            <w:pPr>
              <w:rPr>
                <w:rFonts w:ascii="Trebuchet MS" w:hAnsi="Trebuchet MS"/>
              </w:rPr>
            </w:pPr>
          </w:p>
          <w:p w14:paraId="4BE449BA" w14:textId="77777777" w:rsidR="002007B6" w:rsidRDefault="002007B6" w:rsidP="0073546A">
            <w:pPr>
              <w:rPr>
                <w:rFonts w:ascii="Trebuchet MS" w:hAnsi="Trebuchet MS"/>
              </w:rPr>
            </w:pPr>
          </w:p>
          <w:p w14:paraId="19F64589" w14:textId="77777777" w:rsidR="002007B6" w:rsidRDefault="002007B6" w:rsidP="0073546A">
            <w:pPr>
              <w:rPr>
                <w:rFonts w:ascii="Trebuchet MS" w:hAnsi="Trebuchet MS"/>
              </w:rPr>
            </w:pPr>
          </w:p>
          <w:p w14:paraId="1FA33B81" w14:textId="0FED3426" w:rsidR="002007B6" w:rsidRDefault="002007B6" w:rsidP="0073546A">
            <w:pPr>
              <w:rPr>
                <w:rFonts w:ascii="Trebuchet MS" w:hAnsi="Trebuchet MS"/>
              </w:rPr>
            </w:pPr>
          </w:p>
        </w:tc>
      </w:tr>
      <w:tr w:rsidR="002007B6" w:rsidRPr="003C79D5" w14:paraId="25A8237D" w14:textId="77777777" w:rsidTr="00B6390E">
        <w:trPr>
          <w:trHeight w:val="282"/>
        </w:trPr>
        <w:tc>
          <w:tcPr>
            <w:tcW w:w="851" w:type="dxa"/>
          </w:tcPr>
          <w:p w14:paraId="7015E3A4" w14:textId="77777777" w:rsidR="002007B6" w:rsidRDefault="002007B6" w:rsidP="0073546A">
            <w:pPr>
              <w:rPr>
                <w:rFonts w:ascii="Trebuchet MS" w:hAnsi="Trebuchet MS"/>
              </w:rPr>
            </w:pPr>
          </w:p>
          <w:p w14:paraId="12EAC683" w14:textId="77777777" w:rsidR="002007B6" w:rsidRDefault="002007B6" w:rsidP="0073546A">
            <w:pPr>
              <w:rPr>
                <w:rFonts w:ascii="Trebuchet MS" w:hAnsi="Trebuchet MS"/>
              </w:rPr>
            </w:pPr>
          </w:p>
          <w:p w14:paraId="2BD2CAA2" w14:textId="77777777" w:rsidR="002007B6" w:rsidRDefault="002007B6" w:rsidP="0073546A">
            <w:pPr>
              <w:rPr>
                <w:rFonts w:ascii="Trebuchet MS" w:hAnsi="Trebuchet MS"/>
              </w:rPr>
            </w:pPr>
          </w:p>
          <w:p w14:paraId="6C4915BA" w14:textId="53CE48FC" w:rsidR="002007B6" w:rsidRDefault="002007B6" w:rsidP="0073546A">
            <w:pPr>
              <w:rPr>
                <w:rFonts w:ascii="Trebuchet MS" w:hAnsi="Trebuchet MS"/>
              </w:rPr>
            </w:pPr>
          </w:p>
        </w:tc>
        <w:tc>
          <w:tcPr>
            <w:tcW w:w="737" w:type="dxa"/>
          </w:tcPr>
          <w:p w14:paraId="4AD37469" w14:textId="77777777" w:rsidR="002007B6" w:rsidRPr="003C79D5" w:rsidRDefault="002007B6" w:rsidP="0073546A">
            <w:pPr>
              <w:rPr>
                <w:rFonts w:ascii="Trebuchet MS" w:hAnsi="Trebuchet MS"/>
              </w:rPr>
            </w:pPr>
          </w:p>
        </w:tc>
        <w:tc>
          <w:tcPr>
            <w:tcW w:w="3402" w:type="dxa"/>
          </w:tcPr>
          <w:p w14:paraId="2D25B317" w14:textId="77777777" w:rsidR="002007B6" w:rsidRPr="003C79D5" w:rsidRDefault="002007B6" w:rsidP="0073546A">
            <w:pPr>
              <w:rPr>
                <w:rFonts w:ascii="Trebuchet MS" w:hAnsi="Trebuchet MS"/>
              </w:rPr>
            </w:pPr>
          </w:p>
        </w:tc>
        <w:tc>
          <w:tcPr>
            <w:tcW w:w="2552" w:type="dxa"/>
          </w:tcPr>
          <w:p w14:paraId="1A54561F" w14:textId="77777777" w:rsidR="002007B6" w:rsidRPr="003C79D5" w:rsidRDefault="002007B6" w:rsidP="0073546A">
            <w:pPr>
              <w:rPr>
                <w:rFonts w:ascii="Trebuchet MS" w:hAnsi="Trebuchet MS"/>
              </w:rPr>
            </w:pPr>
          </w:p>
        </w:tc>
        <w:tc>
          <w:tcPr>
            <w:tcW w:w="992" w:type="dxa"/>
          </w:tcPr>
          <w:p w14:paraId="307891CB" w14:textId="77777777" w:rsidR="002007B6" w:rsidRPr="003C79D5" w:rsidRDefault="002007B6" w:rsidP="0073546A">
            <w:pPr>
              <w:rPr>
                <w:rFonts w:ascii="Trebuchet MS" w:hAnsi="Trebuchet MS"/>
              </w:rPr>
            </w:pPr>
          </w:p>
        </w:tc>
        <w:tc>
          <w:tcPr>
            <w:tcW w:w="992" w:type="dxa"/>
          </w:tcPr>
          <w:p w14:paraId="352992F4" w14:textId="77777777" w:rsidR="002007B6" w:rsidRDefault="002007B6" w:rsidP="0073546A">
            <w:pPr>
              <w:rPr>
                <w:rFonts w:ascii="Trebuchet MS" w:hAnsi="Trebuchet MS"/>
              </w:rPr>
            </w:pPr>
          </w:p>
          <w:p w14:paraId="1C7DEADF" w14:textId="50B46F95" w:rsidR="002007B6" w:rsidRDefault="002007B6" w:rsidP="0073546A">
            <w:pPr>
              <w:rPr>
                <w:rFonts w:ascii="Trebuchet MS" w:hAnsi="Trebuchet MS"/>
              </w:rPr>
            </w:pPr>
          </w:p>
        </w:tc>
      </w:tr>
      <w:tr w:rsidR="002007B6" w:rsidRPr="003C79D5" w14:paraId="4E7EB3EF" w14:textId="77777777" w:rsidTr="00B6390E">
        <w:trPr>
          <w:trHeight w:val="282"/>
        </w:trPr>
        <w:tc>
          <w:tcPr>
            <w:tcW w:w="851" w:type="dxa"/>
          </w:tcPr>
          <w:p w14:paraId="6D1C1F27" w14:textId="77777777" w:rsidR="002007B6" w:rsidRDefault="002007B6" w:rsidP="0073546A">
            <w:pPr>
              <w:rPr>
                <w:rFonts w:ascii="Trebuchet MS" w:hAnsi="Trebuchet MS"/>
              </w:rPr>
            </w:pPr>
          </w:p>
          <w:p w14:paraId="498DF931" w14:textId="77777777" w:rsidR="002007B6" w:rsidRDefault="002007B6" w:rsidP="0073546A">
            <w:pPr>
              <w:rPr>
                <w:rFonts w:ascii="Trebuchet MS" w:hAnsi="Trebuchet MS"/>
              </w:rPr>
            </w:pPr>
          </w:p>
          <w:p w14:paraId="4B369A6B" w14:textId="77777777" w:rsidR="002007B6" w:rsidRDefault="002007B6" w:rsidP="0073546A">
            <w:pPr>
              <w:rPr>
                <w:rFonts w:ascii="Trebuchet MS" w:hAnsi="Trebuchet MS"/>
              </w:rPr>
            </w:pPr>
          </w:p>
          <w:p w14:paraId="03D9C3BD" w14:textId="77777777" w:rsidR="002007B6" w:rsidRDefault="002007B6" w:rsidP="0073546A">
            <w:pPr>
              <w:rPr>
                <w:rFonts w:ascii="Trebuchet MS" w:hAnsi="Trebuchet MS"/>
              </w:rPr>
            </w:pPr>
          </w:p>
          <w:p w14:paraId="24ECFA64" w14:textId="08CEE2A7" w:rsidR="002007B6" w:rsidRDefault="002007B6" w:rsidP="0073546A">
            <w:pPr>
              <w:rPr>
                <w:rFonts w:ascii="Trebuchet MS" w:hAnsi="Trebuchet MS"/>
              </w:rPr>
            </w:pPr>
          </w:p>
        </w:tc>
        <w:tc>
          <w:tcPr>
            <w:tcW w:w="737" w:type="dxa"/>
          </w:tcPr>
          <w:p w14:paraId="324E8DA5" w14:textId="77777777" w:rsidR="002007B6" w:rsidRPr="003C79D5" w:rsidRDefault="002007B6" w:rsidP="0073546A">
            <w:pPr>
              <w:rPr>
                <w:rFonts w:ascii="Trebuchet MS" w:hAnsi="Trebuchet MS"/>
              </w:rPr>
            </w:pPr>
          </w:p>
        </w:tc>
        <w:tc>
          <w:tcPr>
            <w:tcW w:w="3402" w:type="dxa"/>
          </w:tcPr>
          <w:p w14:paraId="0A9CB914" w14:textId="77777777" w:rsidR="002007B6" w:rsidRPr="003C79D5" w:rsidRDefault="002007B6" w:rsidP="0073546A">
            <w:pPr>
              <w:rPr>
                <w:rFonts w:ascii="Trebuchet MS" w:hAnsi="Trebuchet MS"/>
              </w:rPr>
            </w:pPr>
          </w:p>
        </w:tc>
        <w:tc>
          <w:tcPr>
            <w:tcW w:w="2552" w:type="dxa"/>
          </w:tcPr>
          <w:p w14:paraId="3974E857" w14:textId="77777777" w:rsidR="002007B6" w:rsidRPr="003C79D5" w:rsidRDefault="002007B6" w:rsidP="0073546A">
            <w:pPr>
              <w:rPr>
                <w:rFonts w:ascii="Trebuchet MS" w:hAnsi="Trebuchet MS"/>
              </w:rPr>
            </w:pPr>
          </w:p>
        </w:tc>
        <w:tc>
          <w:tcPr>
            <w:tcW w:w="992" w:type="dxa"/>
          </w:tcPr>
          <w:p w14:paraId="550234A9" w14:textId="77777777" w:rsidR="002007B6" w:rsidRPr="003C79D5" w:rsidRDefault="002007B6" w:rsidP="0073546A">
            <w:pPr>
              <w:rPr>
                <w:rFonts w:ascii="Trebuchet MS" w:hAnsi="Trebuchet MS"/>
              </w:rPr>
            </w:pPr>
          </w:p>
        </w:tc>
        <w:tc>
          <w:tcPr>
            <w:tcW w:w="992" w:type="dxa"/>
          </w:tcPr>
          <w:p w14:paraId="50AB162E" w14:textId="77777777" w:rsidR="002007B6" w:rsidRDefault="002007B6" w:rsidP="0073546A">
            <w:pPr>
              <w:rPr>
                <w:rFonts w:ascii="Trebuchet MS" w:hAnsi="Trebuchet MS"/>
              </w:rPr>
            </w:pPr>
          </w:p>
        </w:tc>
      </w:tr>
    </w:tbl>
    <w:p w14:paraId="373DC7DE" w14:textId="799C51B2" w:rsidR="003C79D5" w:rsidRDefault="003C79D5">
      <w:pPr>
        <w:rPr>
          <w:rFonts w:ascii="Trebuchet MS" w:hAnsi="Trebuchet MS"/>
        </w:rPr>
      </w:pPr>
    </w:p>
    <w:p w14:paraId="2D213CFC" w14:textId="6F316D26" w:rsidR="00867720" w:rsidRDefault="00867720" w:rsidP="00867720">
      <w:pPr>
        <w:jc w:val="both"/>
        <w:rPr>
          <w:rFonts w:ascii="Trebuchet MS" w:hAnsi="Trebuchet MS" w:cs="Calibri Light"/>
          <w:sz w:val="20"/>
          <w:szCs w:val="20"/>
          <w:u w:val="single"/>
        </w:rPr>
      </w:pPr>
      <w:r w:rsidRPr="00867720">
        <w:rPr>
          <w:rFonts w:ascii="Trebuchet MS" w:hAnsi="Trebuchet MS" w:cs="Calibri Light"/>
          <w:sz w:val="20"/>
          <w:szCs w:val="20"/>
        </w:rPr>
        <w:t xml:space="preserve">If there are any periods of time that have not been accounted for in your application, for instance, periods spent raising a family or of extended travel, please give details of them here with dates.  The information provided in this form </w:t>
      </w:r>
      <w:r w:rsidRPr="00867720">
        <w:rPr>
          <w:rFonts w:ascii="Trebuchet MS" w:hAnsi="Trebuchet MS" w:cs="Calibri Light"/>
          <w:sz w:val="20"/>
          <w:szCs w:val="20"/>
          <w:u w:val="single"/>
        </w:rPr>
        <w:t>must</w:t>
      </w:r>
      <w:r w:rsidRPr="00867720">
        <w:rPr>
          <w:rFonts w:ascii="Trebuchet MS" w:hAnsi="Trebuchet MS" w:cs="Calibri Light"/>
          <w:b/>
          <w:sz w:val="20"/>
          <w:szCs w:val="20"/>
        </w:rPr>
        <w:t xml:space="preserve"> </w:t>
      </w:r>
      <w:r w:rsidRPr="00867720">
        <w:rPr>
          <w:rFonts w:ascii="Trebuchet MS" w:hAnsi="Trebuchet MS" w:cs="Calibri Light"/>
          <w:sz w:val="20"/>
          <w:szCs w:val="20"/>
        </w:rPr>
        <w:t xml:space="preserve">provide a complete chronology from the age of 18.  </w:t>
      </w:r>
      <w:r w:rsidRPr="00867720">
        <w:rPr>
          <w:rFonts w:ascii="Trebuchet MS" w:hAnsi="Trebuchet MS" w:cs="Calibri Light"/>
          <w:sz w:val="20"/>
          <w:szCs w:val="20"/>
          <w:u w:val="single"/>
        </w:rPr>
        <w:t>Please ensure that there are no gaps in the history of your education, employment and other experience.  Failure to provide a full account may lead to your application being rejected.</w:t>
      </w:r>
    </w:p>
    <w:tbl>
      <w:tblPr>
        <w:tblStyle w:val="TableGrid"/>
        <w:tblW w:w="0" w:type="auto"/>
        <w:tblInd w:w="108" w:type="dxa"/>
        <w:tblLook w:val="04A0" w:firstRow="1" w:lastRow="0" w:firstColumn="1" w:lastColumn="0" w:noHBand="0" w:noVBand="1"/>
      </w:tblPr>
      <w:tblGrid>
        <w:gridCol w:w="5250"/>
        <w:gridCol w:w="4666"/>
      </w:tblGrid>
      <w:tr w:rsidR="002007B6" w:rsidRPr="003C79D5" w14:paraId="657F70B0" w14:textId="77777777" w:rsidTr="002007B6">
        <w:tc>
          <w:tcPr>
            <w:tcW w:w="5250" w:type="dxa"/>
            <w:shd w:val="clear" w:color="auto" w:fill="FABF8F" w:themeFill="accent6" w:themeFillTint="99"/>
          </w:tcPr>
          <w:p w14:paraId="23C2D3D8" w14:textId="0237EF8C" w:rsidR="002007B6" w:rsidRPr="003C79D5" w:rsidRDefault="00702B3D" w:rsidP="002007B6">
            <w:pPr>
              <w:rPr>
                <w:rFonts w:ascii="Trebuchet MS" w:hAnsi="Trebuchet MS"/>
              </w:rPr>
            </w:pPr>
            <w:r>
              <w:rPr>
                <w:rFonts w:ascii="Trebuchet MS" w:hAnsi="Trebuchet MS"/>
              </w:rPr>
              <w:t xml:space="preserve">Gaps in Employment: </w:t>
            </w:r>
            <w:r w:rsidR="002007B6">
              <w:rPr>
                <w:rFonts w:ascii="Trebuchet MS" w:hAnsi="Trebuchet MS"/>
              </w:rPr>
              <w:t>Dates (from – to)</w:t>
            </w:r>
          </w:p>
        </w:tc>
        <w:tc>
          <w:tcPr>
            <w:tcW w:w="4666" w:type="dxa"/>
            <w:shd w:val="clear" w:color="auto" w:fill="FABF8F" w:themeFill="accent6" w:themeFillTint="99"/>
          </w:tcPr>
          <w:p w14:paraId="14499255" w14:textId="2E840909" w:rsidR="002007B6" w:rsidRPr="003C79D5" w:rsidRDefault="002007B6" w:rsidP="002007B6">
            <w:pPr>
              <w:rPr>
                <w:rFonts w:ascii="Trebuchet MS" w:hAnsi="Trebuchet MS"/>
              </w:rPr>
            </w:pPr>
            <w:r>
              <w:rPr>
                <w:rFonts w:ascii="Trebuchet MS" w:hAnsi="Trebuchet MS"/>
              </w:rPr>
              <w:t>Activity</w:t>
            </w:r>
          </w:p>
        </w:tc>
      </w:tr>
      <w:tr w:rsidR="00867720" w:rsidRPr="003C1821" w14:paraId="5CCE4D38" w14:textId="77777777" w:rsidTr="006015DE">
        <w:tc>
          <w:tcPr>
            <w:tcW w:w="5250" w:type="dxa"/>
          </w:tcPr>
          <w:p w14:paraId="6512F769" w14:textId="7AC14107" w:rsidR="00867720" w:rsidRPr="003C1821" w:rsidRDefault="00867720" w:rsidP="006015DE">
            <w:pPr>
              <w:rPr>
                <w:rFonts w:ascii="Trebuchet MS" w:hAnsi="Trebuchet MS"/>
                <w:b/>
                <w:sz w:val="20"/>
                <w:szCs w:val="20"/>
              </w:rPr>
            </w:pPr>
          </w:p>
        </w:tc>
        <w:tc>
          <w:tcPr>
            <w:tcW w:w="4666" w:type="dxa"/>
          </w:tcPr>
          <w:p w14:paraId="23AA716E" w14:textId="1A5B6AED" w:rsidR="00867720" w:rsidRPr="003C1821" w:rsidRDefault="00867720" w:rsidP="006015DE">
            <w:pPr>
              <w:rPr>
                <w:rFonts w:ascii="Trebuchet MS" w:hAnsi="Trebuchet MS"/>
                <w:b/>
                <w:sz w:val="20"/>
                <w:szCs w:val="20"/>
              </w:rPr>
            </w:pPr>
          </w:p>
        </w:tc>
      </w:tr>
      <w:tr w:rsidR="00867720" w14:paraId="38821748" w14:textId="77777777" w:rsidTr="006015DE">
        <w:tc>
          <w:tcPr>
            <w:tcW w:w="5250" w:type="dxa"/>
          </w:tcPr>
          <w:p w14:paraId="71754963" w14:textId="77777777" w:rsidR="00867720" w:rsidRDefault="00867720" w:rsidP="006015DE">
            <w:pPr>
              <w:rPr>
                <w:rFonts w:ascii="Trebuchet MS" w:hAnsi="Trebuchet MS"/>
              </w:rPr>
            </w:pPr>
          </w:p>
        </w:tc>
        <w:tc>
          <w:tcPr>
            <w:tcW w:w="4666" w:type="dxa"/>
          </w:tcPr>
          <w:p w14:paraId="3B8D5852" w14:textId="77777777" w:rsidR="00867720" w:rsidRDefault="00867720" w:rsidP="006015DE">
            <w:pPr>
              <w:rPr>
                <w:rFonts w:ascii="Trebuchet MS" w:hAnsi="Trebuchet MS"/>
              </w:rPr>
            </w:pPr>
          </w:p>
        </w:tc>
      </w:tr>
      <w:tr w:rsidR="00867720" w14:paraId="28B66210" w14:textId="77777777" w:rsidTr="006015DE">
        <w:tc>
          <w:tcPr>
            <w:tcW w:w="5250" w:type="dxa"/>
          </w:tcPr>
          <w:p w14:paraId="71C408A9" w14:textId="77777777" w:rsidR="00867720" w:rsidRDefault="00867720" w:rsidP="006015DE">
            <w:pPr>
              <w:rPr>
                <w:rFonts w:ascii="Trebuchet MS" w:hAnsi="Trebuchet MS"/>
              </w:rPr>
            </w:pPr>
          </w:p>
        </w:tc>
        <w:tc>
          <w:tcPr>
            <w:tcW w:w="4666" w:type="dxa"/>
          </w:tcPr>
          <w:p w14:paraId="088D1DA1" w14:textId="77777777" w:rsidR="00867720" w:rsidRDefault="00867720" w:rsidP="006015DE">
            <w:pPr>
              <w:rPr>
                <w:rFonts w:ascii="Trebuchet MS" w:hAnsi="Trebuchet MS"/>
              </w:rPr>
            </w:pPr>
          </w:p>
        </w:tc>
      </w:tr>
      <w:tr w:rsidR="00867720" w14:paraId="2E38524A" w14:textId="77777777" w:rsidTr="006015DE">
        <w:tc>
          <w:tcPr>
            <w:tcW w:w="5250" w:type="dxa"/>
          </w:tcPr>
          <w:p w14:paraId="77DCB89B" w14:textId="77777777" w:rsidR="00867720" w:rsidRDefault="00867720" w:rsidP="006015DE">
            <w:pPr>
              <w:rPr>
                <w:rFonts w:ascii="Trebuchet MS" w:hAnsi="Trebuchet MS"/>
              </w:rPr>
            </w:pPr>
          </w:p>
        </w:tc>
        <w:tc>
          <w:tcPr>
            <w:tcW w:w="4666" w:type="dxa"/>
          </w:tcPr>
          <w:p w14:paraId="69A3065F" w14:textId="77777777" w:rsidR="00867720" w:rsidRDefault="00867720" w:rsidP="006015DE">
            <w:pPr>
              <w:rPr>
                <w:rFonts w:ascii="Trebuchet MS" w:hAnsi="Trebuchet MS"/>
              </w:rPr>
            </w:pPr>
          </w:p>
        </w:tc>
      </w:tr>
    </w:tbl>
    <w:p w14:paraId="7710F0E6" w14:textId="77777777" w:rsidR="00867720" w:rsidRPr="00867720" w:rsidRDefault="00867720" w:rsidP="00867720">
      <w:pPr>
        <w:jc w:val="both"/>
        <w:rPr>
          <w:rFonts w:ascii="Trebuchet MS" w:hAnsi="Trebuchet MS" w:cs="Calibri Light"/>
          <w:sz w:val="20"/>
          <w:szCs w:val="20"/>
          <w:u w:val="single"/>
        </w:rPr>
      </w:pPr>
    </w:p>
    <w:tbl>
      <w:tblPr>
        <w:tblStyle w:val="TableGrid"/>
        <w:tblW w:w="0" w:type="auto"/>
        <w:tblInd w:w="108" w:type="dxa"/>
        <w:tblLook w:val="04A0" w:firstRow="1" w:lastRow="0" w:firstColumn="1" w:lastColumn="0" w:noHBand="0" w:noVBand="1"/>
      </w:tblPr>
      <w:tblGrid>
        <w:gridCol w:w="2722"/>
        <w:gridCol w:w="1701"/>
        <w:gridCol w:w="3402"/>
        <w:gridCol w:w="2091"/>
      </w:tblGrid>
      <w:tr w:rsidR="00453DBF" w:rsidRPr="003C79D5" w14:paraId="01EA0587" w14:textId="77777777" w:rsidTr="00352C80">
        <w:tc>
          <w:tcPr>
            <w:tcW w:w="9916" w:type="dxa"/>
            <w:gridSpan w:val="4"/>
            <w:shd w:val="clear" w:color="auto" w:fill="FABF8F" w:themeFill="accent6" w:themeFillTint="99"/>
          </w:tcPr>
          <w:p w14:paraId="63767E48" w14:textId="77777777" w:rsidR="00453DBF" w:rsidRPr="003C79D5" w:rsidRDefault="00453DBF">
            <w:pPr>
              <w:rPr>
                <w:rFonts w:ascii="Trebuchet MS" w:hAnsi="Trebuchet MS"/>
              </w:rPr>
            </w:pPr>
          </w:p>
          <w:p w14:paraId="2C45FF52" w14:textId="77777777" w:rsidR="006F7CD5" w:rsidRDefault="006F7CD5">
            <w:pPr>
              <w:rPr>
                <w:rFonts w:ascii="Trebuchet MS" w:hAnsi="Trebuchet MS"/>
                <w:b/>
              </w:rPr>
            </w:pPr>
            <w:r>
              <w:rPr>
                <w:rFonts w:ascii="Trebuchet MS" w:hAnsi="Trebuchet MS"/>
                <w:b/>
              </w:rPr>
              <w:t>Educations, Training &amp; Development</w:t>
            </w:r>
          </w:p>
          <w:p w14:paraId="53D780FF" w14:textId="4A795887" w:rsidR="00453DBF" w:rsidRPr="006F7CD5" w:rsidRDefault="00453DBF">
            <w:pPr>
              <w:rPr>
                <w:rFonts w:ascii="Trebuchet MS" w:hAnsi="Trebuchet MS"/>
                <w:sz w:val="20"/>
                <w:szCs w:val="20"/>
              </w:rPr>
            </w:pPr>
            <w:r w:rsidRPr="006F7CD5">
              <w:rPr>
                <w:rFonts w:ascii="Trebuchet MS" w:hAnsi="Trebuchet MS"/>
                <w:sz w:val="20"/>
                <w:szCs w:val="20"/>
              </w:rPr>
              <w:t>Qualifications achieved from secondary</w:t>
            </w:r>
            <w:r w:rsidR="006F7CD5" w:rsidRPr="006F7CD5">
              <w:rPr>
                <w:rFonts w:ascii="Trebuchet MS" w:hAnsi="Trebuchet MS"/>
                <w:sz w:val="20"/>
                <w:szCs w:val="20"/>
              </w:rPr>
              <w:t xml:space="preserve"> school</w:t>
            </w:r>
            <w:r w:rsidRPr="006F7CD5">
              <w:rPr>
                <w:rFonts w:ascii="Trebuchet MS" w:hAnsi="Trebuchet MS"/>
                <w:sz w:val="20"/>
                <w:szCs w:val="20"/>
              </w:rPr>
              <w:t>,</w:t>
            </w:r>
            <w:r w:rsidR="006F7CD5" w:rsidRPr="006F7CD5">
              <w:rPr>
                <w:rFonts w:ascii="Trebuchet MS" w:hAnsi="Trebuchet MS"/>
                <w:sz w:val="20"/>
                <w:szCs w:val="20"/>
              </w:rPr>
              <w:t xml:space="preserve"> college, university, apprenticeship including current studies with the most recent first </w:t>
            </w:r>
          </w:p>
          <w:p w14:paraId="0D7CA59C" w14:textId="77777777" w:rsidR="00453DBF" w:rsidRPr="003C79D5" w:rsidRDefault="00453DBF">
            <w:pPr>
              <w:rPr>
                <w:rFonts w:ascii="Trebuchet MS" w:hAnsi="Trebuchet MS"/>
                <w:b/>
              </w:rPr>
            </w:pPr>
          </w:p>
        </w:tc>
      </w:tr>
      <w:tr w:rsidR="00453DBF" w:rsidRPr="003C79D5" w14:paraId="177D89F3" w14:textId="77777777" w:rsidTr="00372EDB">
        <w:tc>
          <w:tcPr>
            <w:tcW w:w="2722" w:type="dxa"/>
          </w:tcPr>
          <w:p w14:paraId="3F450AF6" w14:textId="77777777" w:rsidR="00453DBF" w:rsidRPr="003C1821" w:rsidRDefault="00453DBF" w:rsidP="003C1821">
            <w:pPr>
              <w:jc w:val="center"/>
              <w:rPr>
                <w:rFonts w:ascii="Trebuchet MS" w:hAnsi="Trebuchet MS"/>
                <w:b/>
                <w:sz w:val="20"/>
                <w:szCs w:val="20"/>
              </w:rPr>
            </w:pPr>
          </w:p>
          <w:p w14:paraId="56C2663E" w14:textId="0A4377EB" w:rsidR="00453DBF" w:rsidRPr="003C1821" w:rsidRDefault="00D80F5D" w:rsidP="003C1821">
            <w:pPr>
              <w:jc w:val="center"/>
              <w:rPr>
                <w:rFonts w:ascii="Trebuchet MS" w:hAnsi="Trebuchet MS"/>
                <w:b/>
                <w:sz w:val="20"/>
                <w:szCs w:val="20"/>
              </w:rPr>
            </w:pPr>
            <w:r w:rsidRPr="003C1821">
              <w:rPr>
                <w:rFonts w:ascii="Trebuchet MS" w:hAnsi="Trebuchet MS"/>
                <w:b/>
                <w:sz w:val="20"/>
                <w:szCs w:val="20"/>
              </w:rPr>
              <w:t>Name of institution</w:t>
            </w:r>
          </w:p>
        </w:tc>
        <w:tc>
          <w:tcPr>
            <w:tcW w:w="1701" w:type="dxa"/>
          </w:tcPr>
          <w:p w14:paraId="0016EBBA" w14:textId="0878A726" w:rsidR="00453DBF" w:rsidRPr="003C1821" w:rsidRDefault="00D80F5D" w:rsidP="003C1821">
            <w:pPr>
              <w:jc w:val="center"/>
              <w:rPr>
                <w:rFonts w:ascii="Trebuchet MS" w:hAnsi="Trebuchet MS"/>
                <w:b/>
                <w:sz w:val="20"/>
                <w:szCs w:val="20"/>
              </w:rPr>
            </w:pPr>
            <w:r w:rsidRPr="003C1821">
              <w:rPr>
                <w:rFonts w:ascii="Trebuchet MS" w:hAnsi="Trebuchet MS"/>
                <w:b/>
                <w:sz w:val="20"/>
                <w:szCs w:val="20"/>
              </w:rPr>
              <w:t>Period of study</w:t>
            </w:r>
          </w:p>
          <w:p w14:paraId="09F4FFC4" w14:textId="77777777" w:rsidR="00D80F5D" w:rsidRPr="003C1821" w:rsidRDefault="00D80F5D" w:rsidP="003C1821">
            <w:pPr>
              <w:jc w:val="center"/>
              <w:rPr>
                <w:rFonts w:ascii="Trebuchet MS" w:hAnsi="Trebuchet MS"/>
                <w:b/>
                <w:sz w:val="20"/>
                <w:szCs w:val="20"/>
              </w:rPr>
            </w:pPr>
            <w:r w:rsidRPr="003C1821">
              <w:rPr>
                <w:rFonts w:ascii="Trebuchet MS" w:hAnsi="Trebuchet MS"/>
                <w:b/>
                <w:sz w:val="20"/>
                <w:szCs w:val="20"/>
              </w:rPr>
              <w:t>From / to</w:t>
            </w:r>
          </w:p>
          <w:p w14:paraId="7BAFB176" w14:textId="3637AFFE" w:rsidR="00D80F5D" w:rsidRPr="003C1821" w:rsidRDefault="00D80F5D" w:rsidP="003C1821">
            <w:pPr>
              <w:jc w:val="center"/>
              <w:rPr>
                <w:rFonts w:ascii="Trebuchet MS" w:hAnsi="Trebuchet MS"/>
                <w:b/>
                <w:sz w:val="20"/>
                <w:szCs w:val="20"/>
              </w:rPr>
            </w:pPr>
            <w:r w:rsidRPr="003C1821">
              <w:rPr>
                <w:rFonts w:ascii="Trebuchet MS" w:hAnsi="Trebuchet MS"/>
                <w:b/>
                <w:sz w:val="20"/>
                <w:szCs w:val="20"/>
              </w:rPr>
              <w:t>(month &amp; year)</w:t>
            </w:r>
          </w:p>
        </w:tc>
        <w:tc>
          <w:tcPr>
            <w:tcW w:w="3402" w:type="dxa"/>
          </w:tcPr>
          <w:p w14:paraId="6158B81E" w14:textId="17B11DB2" w:rsidR="00453DBF" w:rsidRPr="003C1821" w:rsidRDefault="000467A9" w:rsidP="003C1821">
            <w:pPr>
              <w:jc w:val="center"/>
              <w:rPr>
                <w:rFonts w:ascii="Trebuchet MS" w:hAnsi="Trebuchet MS"/>
                <w:b/>
                <w:sz w:val="20"/>
                <w:szCs w:val="20"/>
              </w:rPr>
            </w:pPr>
            <w:r w:rsidRPr="003C1821">
              <w:rPr>
                <w:rFonts w:ascii="Trebuchet MS" w:hAnsi="Trebuchet MS"/>
                <w:b/>
                <w:sz w:val="20"/>
                <w:szCs w:val="20"/>
              </w:rPr>
              <w:t>Subject, type of qualification &amp; awarding body (including date of qualification)</w:t>
            </w:r>
          </w:p>
        </w:tc>
        <w:tc>
          <w:tcPr>
            <w:tcW w:w="2091" w:type="dxa"/>
          </w:tcPr>
          <w:p w14:paraId="3B7F2364" w14:textId="00CCF4AF" w:rsidR="00453DBF" w:rsidRPr="003C1821" w:rsidRDefault="00372EDB" w:rsidP="003C1821">
            <w:pPr>
              <w:jc w:val="center"/>
              <w:rPr>
                <w:rFonts w:ascii="Trebuchet MS" w:hAnsi="Trebuchet MS"/>
                <w:b/>
                <w:sz w:val="20"/>
                <w:szCs w:val="20"/>
              </w:rPr>
            </w:pPr>
            <w:r w:rsidRPr="003C1821">
              <w:rPr>
                <w:rFonts w:ascii="Trebuchet MS" w:hAnsi="Trebuchet MS"/>
                <w:b/>
                <w:sz w:val="20"/>
                <w:szCs w:val="20"/>
              </w:rPr>
              <w:t>Qualification/Grade</w:t>
            </w:r>
          </w:p>
        </w:tc>
      </w:tr>
      <w:tr w:rsidR="00453DBF" w:rsidRPr="003C79D5" w14:paraId="565C95D4" w14:textId="77777777" w:rsidTr="00372EDB">
        <w:tc>
          <w:tcPr>
            <w:tcW w:w="2722" w:type="dxa"/>
          </w:tcPr>
          <w:p w14:paraId="4621E1DB" w14:textId="77777777" w:rsidR="00453DBF" w:rsidRPr="003C79D5" w:rsidRDefault="00453DBF">
            <w:pPr>
              <w:rPr>
                <w:rFonts w:ascii="Trebuchet MS" w:hAnsi="Trebuchet MS"/>
              </w:rPr>
            </w:pPr>
          </w:p>
          <w:p w14:paraId="1CE25957" w14:textId="77777777" w:rsidR="00453DBF" w:rsidRPr="003C79D5" w:rsidRDefault="00453DBF">
            <w:pPr>
              <w:rPr>
                <w:rFonts w:ascii="Trebuchet MS" w:hAnsi="Trebuchet MS"/>
              </w:rPr>
            </w:pPr>
          </w:p>
          <w:p w14:paraId="328A1CB9" w14:textId="77777777" w:rsidR="00453DBF" w:rsidRPr="003C79D5" w:rsidRDefault="00453DBF">
            <w:pPr>
              <w:rPr>
                <w:rFonts w:ascii="Trebuchet MS" w:hAnsi="Trebuchet MS"/>
              </w:rPr>
            </w:pPr>
          </w:p>
          <w:p w14:paraId="777CAEEF" w14:textId="77777777" w:rsidR="00453DBF" w:rsidRPr="003C79D5" w:rsidRDefault="00453DBF">
            <w:pPr>
              <w:rPr>
                <w:rFonts w:ascii="Trebuchet MS" w:hAnsi="Trebuchet MS"/>
              </w:rPr>
            </w:pPr>
          </w:p>
          <w:p w14:paraId="054FFCD7" w14:textId="77777777" w:rsidR="00453DBF" w:rsidRPr="003C79D5" w:rsidRDefault="00453DBF">
            <w:pPr>
              <w:rPr>
                <w:rFonts w:ascii="Trebuchet MS" w:hAnsi="Trebuchet MS"/>
              </w:rPr>
            </w:pPr>
          </w:p>
          <w:p w14:paraId="68A37AE0" w14:textId="77777777" w:rsidR="00453DBF" w:rsidRPr="003C79D5" w:rsidRDefault="00453DBF">
            <w:pPr>
              <w:rPr>
                <w:rFonts w:ascii="Trebuchet MS" w:hAnsi="Trebuchet MS"/>
              </w:rPr>
            </w:pPr>
          </w:p>
          <w:p w14:paraId="62ADDB1C" w14:textId="77777777" w:rsidR="00453DBF" w:rsidRPr="003C79D5" w:rsidRDefault="00453DBF">
            <w:pPr>
              <w:rPr>
                <w:rFonts w:ascii="Trebuchet MS" w:hAnsi="Trebuchet MS"/>
              </w:rPr>
            </w:pPr>
          </w:p>
        </w:tc>
        <w:tc>
          <w:tcPr>
            <w:tcW w:w="1701" w:type="dxa"/>
          </w:tcPr>
          <w:p w14:paraId="42BBA50D" w14:textId="77777777" w:rsidR="00453DBF" w:rsidRPr="003C79D5" w:rsidRDefault="00453DBF">
            <w:pPr>
              <w:rPr>
                <w:rFonts w:ascii="Trebuchet MS" w:hAnsi="Trebuchet MS"/>
              </w:rPr>
            </w:pPr>
          </w:p>
        </w:tc>
        <w:tc>
          <w:tcPr>
            <w:tcW w:w="3402" w:type="dxa"/>
          </w:tcPr>
          <w:p w14:paraId="33B7C26F" w14:textId="77777777" w:rsidR="00453DBF" w:rsidRPr="003C79D5" w:rsidRDefault="00453DBF">
            <w:pPr>
              <w:rPr>
                <w:rFonts w:ascii="Trebuchet MS" w:hAnsi="Trebuchet MS"/>
              </w:rPr>
            </w:pPr>
          </w:p>
        </w:tc>
        <w:tc>
          <w:tcPr>
            <w:tcW w:w="2091" w:type="dxa"/>
          </w:tcPr>
          <w:p w14:paraId="2BAAE694" w14:textId="77777777" w:rsidR="00453DBF" w:rsidRPr="003C79D5" w:rsidRDefault="00453DBF">
            <w:pPr>
              <w:rPr>
                <w:rFonts w:ascii="Trebuchet MS" w:hAnsi="Trebuchet MS"/>
              </w:rPr>
            </w:pPr>
          </w:p>
        </w:tc>
      </w:tr>
    </w:tbl>
    <w:p w14:paraId="38ECCC98" w14:textId="43DE79C0" w:rsidR="00453DBF" w:rsidRDefault="00453DBF">
      <w:pPr>
        <w:rPr>
          <w:rFonts w:ascii="Trebuchet MS" w:hAnsi="Trebuchet MS"/>
        </w:rPr>
      </w:pPr>
    </w:p>
    <w:tbl>
      <w:tblPr>
        <w:tblStyle w:val="TableGrid"/>
        <w:tblW w:w="0" w:type="auto"/>
        <w:tblInd w:w="108" w:type="dxa"/>
        <w:tblLook w:val="04A0" w:firstRow="1" w:lastRow="0" w:firstColumn="1" w:lastColumn="0" w:noHBand="0" w:noVBand="1"/>
      </w:tblPr>
      <w:tblGrid>
        <w:gridCol w:w="2014"/>
        <w:gridCol w:w="2409"/>
        <w:gridCol w:w="1985"/>
        <w:gridCol w:w="1417"/>
        <w:gridCol w:w="2432"/>
      </w:tblGrid>
      <w:tr w:rsidR="007C53F0" w:rsidRPr="003C79D5" w14:paraId="1525BAF9" w14:textId="77777777" w:rsidTr="00F33623">
        <w:tc>
          <w:tcPr>
            <w:tcW w:w="10257" w:type="dxa"/>
            <w:gridSpan w:val="5"/>
            <w:shd w:val="clear" w:color="auto" w:fill="FABF8F" w:themeFill="accent6" w:themeFillTint="99"/>
          </w:tcPr>
          <w:p w14:paraId="78C120CC" w14:textId="4DD4FB1F" w:rsidR="007C53F0" w:rsidRDefault="007C53F0" w:rsidP="008C37B0">
            <w:pPr>
              <w:rPr>
                <w:rFonts w:ascii="Trebuchet MS" w:hAnsi="Trebuchet MS"/>
              </w:rPr>
            </w:pPr>
            <w:r>
              <w:rPr>
                <w:rFonts w:ascii="Trebuchet MS" w:hAnsi="Trebuchet MS"/>
              </w:rPr>
              <w:t>Continuing Professional Development</w:t>
            </w:r>
          </w:p>
          <w:p w14:paraId="404794D6" w14:textId="2C16E394" w:rsidR="007C53F0" w:rsidRPr="003C79D5" w:rsidRDefault="007C53F0" w:rsidP="00E6634B">
            <w:pPr>
              <w:rPr>
                <w:rFonts w:ascii="Trebuchet MS" w:hAnsi="Trebuchet MS"/>
                <w:b/>
              </w:rPr>
            </w:pPr>
            <w:r>
              <w:rPr>
                <w:rFonts w:ascii="Trebuchet MS" w:hAnsi="Trebuchet MS"/>
                <w:sz w:val="20"/>
                <w:szCs w:val="20"/>
              </w:rPr>
              <w:t>List any courses you have completed and/or any professional development in which you have been involved in the past 3 years which you consider relevant to this post</w:t>
            </w:r>
          </w:p>
        </w:tc>
      </w:tr>
      <w:tr w:rsidR="007C53F0" w:rsidRPr="00372EDB" w14:paraId="13D95A68" w14:textId="77777777" w:rsidTr="00E52902">
        <w:tc>
          <w:tcPr>
            <w:tcW w:w="2014" w:type="dxa"/>
          </w:tcPr>
          <w:p w14:paraId="2606493F" w14:textId="79DB33F9"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Course title</w:t>
            </w:r>
          </w:p>
        </w:tc>
        <w:tc>
          <w:tcPr>
            <w:tcW w:w="2409" w:type="dxa"/>
          </w:tcPr>
          <w:p w14:paraId="472EA7BA" w14:textId="4A1806EE"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Course Provider</w:t>
            </w:r>
          </w:p>
        </w:tc>
        <w:tc>
          <w:tcPr>
            <w:tcW w:w="1985" w:type="dxa"/>
          </w:tcPr>
          <w:p w14:paraId="4AD8F274" w14:textId="7738D657"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Length of Course</w:t>
            </w:r>
          </w:p>
        </w:tc>
        <w:tc>
          <w:tcPr>
            <w:tcW w:w="1417" w:type="dxa"/>
          </w:tcPr>
          <w:p w14:paraId="1F0693BB" w14:textId="77777777"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Dates</w:t>
            </w:r>
          </w:p>
          <w:p w14:paraId="63E55546" w14:textId="23491600"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From – To</w:t>
            </w:r>
          </w:p>
        </w:tc>
        <w:tc>
          <w:tcPr>
            <w:tcW w:w="2432" w:type="dxa"/>
          </w:tcPr>
          <w:p w14:paraId="70053BF0" w14:textId="6F139419"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Award / Classification (if applicable)</w:t>
            </w:r>
          </w:p>
        </w:tc>
      </w:tr>
      <w:tr w:rsidR="007C53F0" w:rsidRPr="003C79D5" w14:paraId="13A6A241" w14:textId="77777777" w:rsidTr="00E52902">
        <w:tc>
          <w:tcPr>
            <w:tcW w:w="2014" w:type="dxa"/>
          </w:tcPr>
          <w:p w14:paraId="146DF0C5" w14:textId="77777777" w:rsidR="007C53F0" w:rsidRPr="003C79D5" w:rsidRDefault="007C53F0" w:rsidP="008C37B0">
            <w:pPr>
              <w:rPr>
                <w:rFonts w:ascii="Trebuchet MS" w:hAnsi="Trebuchet MS"/>
              </w:rPr>
            </w:pPr>
          </w:p>
          <w:p w14:paraId="58BA76C1" w14:textId="77777777" w:rsidR="007C53F0" w:rsidRPr="003C79D5" w:rsidRDefault="007C53F0" w:rsidP="008C37B0">
            <w:pPr>
              <w:rPr>
                <w:rFonts w:ascii="Trebuchet MS" w:hAnsi="Trebuchet MS"/>
              </w:rPr>
            </w:pPr>
          </w:p>
          <w:p w14:paraId="046AA501" w14:textId="77777777" w:rsidR="007C53F0" w:rsidRPr="003C79D5" w:rsidRDefault="007C53F0" w:rsidP="008C37B0">
            <w:pPr>
              <w:rPr>
                <w:rFonts w:ascii="Trebuchet MS" w:hAnsi="Trebuchet MS"/>
              </w:rPr>
            </w:pPr>
          </w:p>
          <w:p w14:paraId="0A48D781" w14:textId="77777777" w:rsidR="007C53F0" w:rsidRPr="003C79D5" w:rsidRDefault="007C53F0" w:rsidP="008C37B0">
            <w:pPr>
              <w:rPr>
                <w:rFonts w:ascii="Trebuchet MS" w:hAnsi="Trebuchet MS"/>
              </w:rPr>
            </w:pPr>
          </w:p>
          <w:p w14:paraId="278035EC" w14:textId="77777777" w:rsidR="007C53F0" w:rsidRPr="003C79D5" w:rsidRDefault="007C53F0" w:rsidP="008C37B0">
            <w:pPr>
              <w:rPr>
                <w:rFonts w:ascii="Trebuchet MS" w:hAnsi="Trebuchet MS"/>
              </w:rPr>
            </w:pPr>
          </w:p>
          <w:p w14:paraId="7CA17233" w14:textId="77777777" w:rsidR="007C53F0" w:rsidRPr="003C79D5" w:rsidRDefault="007C53F0" w:rsidP="008C37B0">
            <w:pPr>
              <w:rPr>
                <w:rFonts w:ascii="Trebuchet MS" w:hAnsi="Trebuchet MS"/>
              </w:rPr>
            </w:pPr>
          </w:p>
          <w:p w14:paraId="58A71C11" w14:textId="77777777" w:rsidR="007C53F0" w:rsidRPr="003C79D5" w:rsidRDefault="007C53F0" w:rsidP="008C37B0">
            <w:pPr>
              <w:rPr>
                <w:rFonts w:ascii="Trebuchet MS" w:hAnsi="Trebuchet MS"/>
              </w:rPr>
            </w:pPr>
          </w:p>
        </w:tc>
        <w:tc>
          <w:tcPr>
            <w:tcW w:w="2409" w:type="dxa"/>
          </w:tcPr>
          <w:p w14:paraId="1DEC96AA" w14:textId="77777777" w:rsidR="007C53F0" w:rsidRPr="003C79D5" w:rsidRDefault="007C53F0" w:rsidP="008C37B0">
            <w:pPr>
              <w:rPr>
                <w:rFonts w:ascii="Trebuchet MS" w:hAnsi="Trebuchet MS"/>
              </w:rPr>
            </w:pPr>
          </w:p>
        </w:tc>
        <w:tc>
          <w:tcPr>
            <w:tcW w:w="1985" w:type="dxa"/>
          </w:tcPr>
          <w:p w14:paraId="6DE48BE1" w14:textId="77777777" w:rsidR="007C53F0" w:rsidRPr="003C79D5" w:rsidRDefault="007C53F0" w:rsidP="008C37B0">
            <w:pPr>
              <w:rPr>
                <w:rFonts w:ascii="Trebuchet MS" w:hAnsi="Trebuchet MS"/>
              </w:rPr>
            </w:pPr>
          </w:p>
        </w:tc>
        <w:tc>
          <w:tcPr>
            <w:tcW w:w="1417" w:type="dxa"/>
          </w:tcPr>
          <w:p w14:paraId="185CAD1C" w14:textId="7FDA1F02" w:rsidR="007C53F0" w:rsidRPr="003C79D5" w:rsidRDefault="007C53F0" w:rsidP="008C37B0">
            <w:pPr>
              <w:rPr>
                <w:rFonts w:ascii="Trebuchet MS" w:hAnsi="Trebuchet MS"/>
              </w:rPr>
            </w:pPr>
          </w:p>
        </w:tc>
        <w:tc>
          <w:tcPr>
            <w:tcW w:w="2432" w:type="dxa"/>
          </w:tcPr>
          <w:p w14:paraId="3669CB3D" w14:textId="77777777" w:rsidR="007C53F0" w:rsidRPr="003C79D5" w:rsidRDefault="007C53F0" w:rsidP="008C37B0">
            <w:pPr>
              <w:rPr>
                <w:rFonts w:ascii="Trebuchet MS" w:hAnsi="Trebuchet MS"/>
              </w:rPr>
            </w:pPr>
          </w:p>
        </w:tc>
      </w:tr>
    </w:tbl>
    <w:p w14:paraId="48F1A12D" w14:textId="77777777" w:rsidR="00E6634B" w:rsidRPr="003C79D5" w:rsidRDefault="00E6634B">
      <w:pPr>
        <w:rPr>
          <w:rFonts w:ascii="Trebuchet MS" w:hAnsi="Trebuchet MS"/>
        </w:rPr>
      </w:pPr>
    </w:p>
    <w:tbl>
      <w:tblPr>
        <w:tblStyle w:val="TableGrid"/>
        <w:tblW w:w="0" w:type="auto"/>
        <w:tblInd w:w="108" w:type="dxa"/>
        <w:tblLook w:val="04A0" w:firstRow="1" w:lastRow="0" w:firstColumn="1" w:lastColumn="0" w:noHBand="0" w:noVBand="1"/>
      </w:tblPr>
      <w:tblGrid>
        <w:gridCol w:w="5250"/>
        <w:gridCol w:w="4666"/>
      </w:tblGrid>
      <w:tr w:rsidR="00E52902" w:rsidRPr="003C79D5" w14:paraId="59673FE2" w14:textId="77777777" w:rsidTr="008C37B0">
        <w:tc>
          <w:tcPr>
            <w:tcW w:w="9916" w:type="dxa"/>
            <w:gridSpan w:val="2"/>
            <w:shd w:val="clear" w:color="auto" w:fill="FABF8F" w:themeFill="accent6" w:themeFillTint="99"/>
          </w:tcPr>
          <w:p w14:paraId="5BAC6476" w14:textId="3190659E" w:rsidR="00E52902" w:rsidRPr="003C79D5" w:rsidRDefault="00E52902" w:rsidP="008C37B0">
            <w:pPr>
              <w:rPr>
                <w:rFonts w:ascii="Trebuchet MS" w:hAnsi="Trebuchet MS"/>
                <w:b/>
              </w:rPr>
            </w:pPr>
            <w:r>
              <w:rPr>
                <w:rFonts w:ascii="Trebuchet MS" w:hAnsi="Trebuchet MS"/>
              </w:rPr>
              <w:t>Professional / Technical membership</w:t>
            </w:r>
          </w:p>
          <w:p w14:paraId="7F96DB47" w14:textId="77777777" w:rsidR="00E52902" w:rsidRPr="003C79D5" w:rsidRDefault="00E52902" w:rsidP="008C37B0">
            <w:pPr>
              <w:rPr>
                <w:rFonts w:ascii="Trebuchet MS" w:hAnsi="Trebuchet MS"/>
              </w:rPr>
            </w:pPr>
          </w:p>
        </w:tc>
      </w:tr>
      <w:tr w:rsidR="00E52902" w:rsidRPr="003C79D5" w14:paraId="7F013A5A" w14:textId="77777777" w:rsidTr="008C37B0">
        <w:tc>
          <w:tcPr>
            <w:tcW w:w="5250" w:type="dxa"/>
          </w:tcPr>
          <w:p w14:paraId="5714DF27" w14:textId="1EDD61F2" w:rsidR="00E52902" w:rsidRPr="003C1821" w:rsidRDefault="00E52902" w:rsidP="008C37B0">
            <w:pPr>
              <w:rPr>
                <w:rFonts w:ascii="Trebuchet MS" w:hAnsi="Trebuchet MS"/>
                <w:b/>
                <w:sz w:val="20"/>
                <w:szCs w:val="20"/>
              </w:rPr>
            </w:pPr>
            <w:r w:rsidRPr="003C1821">
              <w:rPr>
                <w:rFonts w:ascii="Trebuchet MS" w:hAnsi="Trebuchet MS"/>
                <w:b/>
                <w:sz w:val="20"/>
                <w:szCs w:val="20"/>
              </w:rPr>
              <w:t>Name of professional/technical body</w:t>
            </w:r>
          </w:p>
        </w:tc>
        <w:tc>
          <w:tcPr>
            <w:tcW w:w="4666" w:type="dxa"/>
          </w:tcPr>
          <w:p w14:paraId="61D68D8D" w14:textId="769D80B8" w:rsidR="00E52902" w:rsidRPr="003C1821" w:rsidRDefault="00E52902" w:rsidP="008C37B0">
            <w:pPr>
              <w:rPr>
                <w:rFonts w:ascii="Trebuchet MS" w:hAnsi="Trebuchet MS"/>
                <w:b/>
                <w:sz w:val="20"/>
                <w:szCs w:val="20"/>
              </w:rPr>
            </w:pPr>
            <w:r w:rsidRPr="003C1821">
              <w:rPr>
                <w:rFonts w:ascii="Trebuchet MS" w:hAnsi="Trebuchet MS"/>
                <w:b/>
                <w:sz w:val="20"/>
                <w:szCs w:val="20"/>
              </w:rPr>
              <w:t>Grade of membership</w:t>
            </w:r>
          </w:p>
        </w:tc>
      </w:tr>
      <w:tr w:rsidR="00E52902" w:rsidRPr="003C79D5" w14:paraId="3E367BC8" w14:textId="77777777" w:rsidTr="008C37B0">
        <w:tc>
          <w:tcPr>
            <w:tcW w:w="5250" w:type="dxa"/>
          </w:tcPr>
          <w:p w14:paraId="64D0A9E3" w14:textId="77777777" w:rsidR="00E52902" w:rsidRDefault="00E52902" w:rsidP="008C37B0">
            <w:pPr>
              <w:rPr>
                <w:rFonts w:ascii="Trebuchet MS" w:hAnsi="Trebuchet MS"/>
              </w:rPr>
            </w:pPr>
          </w:p>
        </w:tc>
        <w:tc>
          <w:tcPr>
            <w:tcW w:w="4666" w:type="dxa"/>
          </w:tcPr>
          <w:p w14:paraId="3412543D" w14:textId="77777777" w:rsidR="00E52902" w:rsidRDefault="00E52902" w:rsidP="008C37B0">
            <w:pPr>
              <w:rPr>
                <w:rFonts w:ascii="Trebuchet MS" w:hAnsi="Trebuchet MS"/>
              </w:rPr>
            </w:pPr>
          </w:p>
        </w:tc>
      </w:tr>
      <w:tr w:rsidR="00E52902" w:rsidRPr="003C79D5" w14:paraId="60229DC5" w14:textId="77777777" w:rsidTr="008C37B0">
        <w:tc>
          <w:tcPr>
            <w:tcW w:w="5250" w:type="dxa"/>
          </w:tcPr>
          <w:p w14:paraId="370FC4C5" w14:textId="77777777" w:rsidR="00E52902" w:rsidRDefault="00E52902" w:rsidP="008C37B0">
            <w:pPr>
              <w:rPr>
                <w:rFonts w:ascii="Trebuchet MS" w:hAnsi="Trebuchet MS"/>
              </w:rPr>
            </w:pPr>
          </w:p>
        </w:tc>
        <w:tc>
          <w:tcPr>
            <w:tcW w:w="4666" w:type="dxa"/>
          </w:tcPr>
          <w:p w14:paraId="72FC9D12" w14:textId="77777777" w:rsidR="00E52902" w:rsidRDefault="00E52902" w:rsidP="008C37B0">
            <w:pPr>
              <w:rPr>
                <w:rFonts w:ascii="Trebuchet MS" w:hAnsi="Trebuchet MS"/>
              </w:rPr>
            </w:pPr>
          </w:p>
        </w:tc>
      </w:tr>
      <w:tr w:rsidR="00E52902" w:rsidRPr="003C79D5" w14:paraId="1F627892" w14:textId="77777777" w:rsidTr="008C37B0">
        <w:tc>
          <w:tcPr>
            <w:tcW w:w="5250" w:type="dxa"/>
          </w:tcPr>
          <w:p w14:paraId="462A6F18" w14:textId="77777777" w:rsidR="00E52902" w:rsidRDefault="00E52902" w:rsidP="008C37B0">
            <w:pPr>
              <w:rPr>
                <w:rFonts w:ascii="Trebuchet MS" w:hAnsi="Trebuchet MS"/>
              </w:rPr>
            </w:pPr>
          </w:p>
        </w:tc>
        <w:tc>
          <w:tcPr>
            <w:tcW w:w="4666" w:type="dxa"/>
          </w:tcPr>
          <w:p w14:paraId="64F4D37E" w14:textId="77777777" w:rsidR="00E52902" w:rsidRDefault="00E52902" w:rsidP="008C37B0">
            <w:pPr>
              <w:rPr>
                <w:rFonts w:ascii="Trebuchet MS" w:hAnsi="Trebuchet MS"/>
              </w:rPr>
            </w:pPr>
          </w:p>
        </w:tc>
      </w:tr>
    </w:tbl>
    <w:p w14:paraId="4635D87A" w14:textId="0F6D0645" w:rsidR="004A3513" w:rsidRDefault="004A3513">
      <w:pPr>
        <w:rPr>
          <w:rFonts w:ascii="Trebuchet MS" w:hAnsi="Trebuchet MS"/>
        </w:rPr>
      </w:pPr>
    </w:p>
    <w:p w14:paraId="649637DE" w14:textId="77777777" w:rsidR="004A3513" w:rsidRDefault="004A3513">
      <w:pPr>
        <w:rPr>
          <w:rFonts w:ascii="Trebuchet MS" w:hAnsi="Trebuchet MS"/>
        </w:rPr>
      </w:pPr>
      <w:r>
        <w:rPr>
          <w:rFonts w:ascii="Trebuchet MS" w:hAnsi="Trebuchet MS"/>
        </w:rPr>
        <w:br w:type="page"/>
      </w:r>
    </w:p>
    <w:p w14:paraId="5A47CC14" w14:textId="77777777" w:rsidR="005C2ECB" w:rsidRPr="003C79D5" w:rsidRDefault="005C2ECB">
      <w:pPr>
        <w:rPr>
          <w:rFonts w:ascii="Trebuchet MS" w:hAnsi="Trebuchet MS"/>
        </w:rPr>
      </w:pPr>
    </w:p>
    <w:tbl>
      <w:tblPr>
        <w:tblStyle w:val="TableGrid"/>
        <w:tblW w:w="0" w:type="auto"/>
        <w:tblInd w:w="108" w:type="dxa"/>
        <w:tblLayout w:type="fixed"/>
        <w:tblLook w:val="04A0" w:firstRow="1" w:lastRow="0" w:firstColumn="1" w:lastColumn="0" w:noHBand="0" w:noVBand="1"/>
      </w:tblPr>
      <w:tblGrid>
        <w:gridCol w:w="9916"/>
      </w:tblGrid>
      <w:tr w:rsidR="0006694D" w:rsidRPr="003C79D5" w14:paraId="2E8FF671" w14:textId="77777777" w:rsidTr="00352C80">
        <w:tc>
          <w:tcPr>
            <w:tcW w:w="9916" w:type="dxa"/>
            <w:shd w:val="clear" w:color="auto" w:fill="FABF8F" w:themeFill="accent6" w:themeFillTint="99"/>
          </w:tcPr>
          <w:p w14:paraId="0BBBE262" w14:textId="77777777" w:rsidR="0006694D" w:rsidRPr="003C79D5" w:rsidRDefault="00340995" w:rsidP="0006694D">
            <w:pPr>
              <w:rPr>
                <w:rFonts w:ascii="Trebuchet MS" w:hAnsi="Trebuchet MS"/>
              </w:rPr>
            </w:pPr>
            <w:r w:rsidRPr="003C79D5">
              <w:rPr>
                <w:rFonts w:ascii="Trebuchet MS" w:hAnsi="Trebuchet MS"/>
              </w:rPr>
              <w:br w:type="page"/>
            </w:r>
          </w:p>
          <w:p w14:paraId="41E88099" w14:textId="77777777" w:rsidR="0006694D" w:rsidRPr="003C79D5" w:rsidRDefault="0006694D" w:rsidP="0006694D">
            <w:pPr>
              <w:rPr>
                <w:rFonts w:ascii="Trebuchet MS" w:hAnsi="Trebuchet MS"/>
                <w:b/>
              </w:rPr>
            </w:pPr>
            <w:r w:rsidRPr="003C79D5">
              <w:rPr>
                <w:rFonts w:ascii="Trebuchet MS" w:hAnsi="Trebuchet MS"/>
                <w:b/>
              </w:rPr>
              <w:t>Your supporting statement</w:t>
            </w:r>
          </w:p>
          <w:p w14:paraId="0F9A53DD" w14:textId="77777777" w:rsidR="0006694D" w:rsidRPr="003C79D5" w:rsidRDefault="0006694D" w:rsidP="0006694D">
            <w:pPr>
              <w:rPr>
                <w:rFonts w:ascii="Trebuchet MS" w:hAnsi="Trebuchet MS"/>
              </w:rPr>
            </w:pPr>
          </w:p>
        </w:tc>
      </w:tr>
      <w:tr w:rsidR="0006694D" w:rsidRPr="003C79D5" w14:paraId="067C5B70" w14:textId="77777777" w:rsidTr="00296D8A">
        <w:tc>
          <w:tcPr>
            <w:tcW w:w="9916" w:type="dxa"/>
            <w:shd w:val="clear" w:color="auto" w:fill="auto"/>
          </w:tcPr>
          <w:p w14:paraId="63EE0685" w14:textId="46B65253" w:rsidR="0006694D" w:rsidRPr="00296D8A" w:rsidRDefault="0055101A" w:rsidP="0006694D">
            <w:pPr>
              <w:rPr>
                <w:rFonts w:ascii="Trebuchet MS" w:hAnsi="Trebuchet MS"/>
                <w:sz w:val="20"/>
                <w:szCs w:val="20"/>
              </w:rPr>
            </w:pPr>
            <w:r w:rsidRPr="00296D8A">
              <w:rPr>
                <w:rFonts w:ascii="Trebuchet MS" w:hAnsi="Trebuchet MS"/>
                <w:sz w:val="20"/>
                <w:szCs w:val="20"/>
              </w:rPr>
              <w:t>Ple</w:t>
            </w:r>
            <w:r w:rsidR="00A9271A" w:rsidRPr="00296D8A">
              <w:rPr>
                <w:rFonts w:ascii="Trebuchet MS" w:hAnsi="Trebuchet MS"/>
                <w:sz w:val="20"/>
                <w:szCs w:val="20"/>
              </w:rPr>
              <w:t>ase complete a supporting statement of</w:t>
            </w:r>
            <w:r w:rsidR="003119FE" w:rsidRPr="00296D8A">
              <w:rPr>
                <w:rFonts w:ascii="Trebuchet MS" w:hAnsi="Trebuchet MS"/>
                <w:sz w:val="20"/>
                <w:szCs w:val="20"/>
              </w:rPr>
              <w:t xml:space="preserve"> which amounts</w:t>
            </w:r>
            <w:r w:rsidR="00D72D48" w:rsidRPr="00296D8A">
              <w:rPr>
                <w:rFonts w:ascii="Trebuchet MS" w:hAnsi="Trebuchet MS"/>
                <w:sz w:val="20"/>
                <w:szCs w:val="20"/>
              </w:rPr>
              <w:t xml:space="preserve"> to no more than </w:t>
            </w:r>
            <w:r w:rsidR="00A9271A" w:rsidRPr="00296D8A">
              <w:rPr>
                <w:rFonts w:ascii="Trebuchet MS" w:hAnsi="Trebuchet MS"/>
                <w:sz w:val="20"/>
                <w:szCs w:val="20"/>
              </w:rPr>
              <w:t>two sides of A</w:t>
            </w:r>
            <w:r w:rsidR="00C4748B" w:rsidRPr="00296D8A">
              <w:rPr>
                <w:rFonts w:ascii="Trebuchet MS" w:hAnsi="Trebuchet MS"/>
                <w:sz w:val="20"/>
                <w:szCs w:val="20"/>
              </w:rPr>
              <w:t xml:space="preserve">4 that </w:t>
            </w:r>
            <w:r w:rsidR="00A25110" w:rsidRPr="00296D8A">
              <w:rPr>
                <w:rFonts w:ascii="Trebuchet MS" w:hAnsi="Trebuchet MS"/>
                <w:sz w:val="20"/>
                <w:szCs w:val="20"/>
              </w:rPr>
              <w:t>demonstrate how you match the criteria in the person specification</w:t>
            </w:r>
            <w:r w:rsidR="00C4748B" w:rsidRPr="00296D8A">
              <w:rPr>
                <w:rFonts w:ascii="Trebuchet MS" w:hAnsi="Trebuchet MS"/>
                <w:sz w:val="20"/>
                <w:szCs w:val="20"/>
              </w:rPr>
              <w:t>.</w:t>
            </w:r>
          </w:p>
          <w:p w14:paraId="63A96742" w14:textId="77777777" w:rsidR="00027957" w:rsidRPr="00296D8A" w:rsidRDefault="00027957" w:rsidP="0006694D">
            <w:pPr>
              <w:rPr>
                <w:rFonts w:ascii="Trebuchet MS" w:hAnsi="Trebuchet MS"/>
                <w:sz w:val="20"/>
                <w:szCs w:val="20"/>
              </w:rPr>
            </w:pPr>
          </w:p>
          <w:p w14:paraId="6E76A7CD" w14:textId="257AA858" w:rsidR="007F2793" w:rsidRPr="00296D8A" w:rsidRDefault="0006694D" w:rsidP="0006694D">
            <w:pPr>
              <w:rPr>
                <w:rFonts w:ascii="Trebuchet MS" w:hAnsi="Trebuchet MS"/>
                <w:sz w:val="20"/>
                <w:szCs w:val="20"/>
              </w:rPr>
            </w:pPr>
            <w:r w:rsidRPr="00296D8A">
              <w:rPr>
                <w:rFonts w:ascii="Trebuchet MS" w:hAnsi="Trebuchet MS"/>
                <w:sz w:val="20"/>
                <w:szCs w:val="20"/>
              </w:rPr>
              <w:t xml:space="preserve">This </w:t>
            </w:r>
            <w:r w:rsidR="005B624C" w:rsidRPr="00296D8A">
              <w:rPr>
                <w:rFonts w:ascii="Trebuchet MS" w:hAnsi="Trebuchet MS"/>
                <w:sz w:val="20"/>
                <w:szCs w:val="20"/>
              </w:rPr>
              <w:t xml:space="preserve">statement is an </w:t>
            </w:r>
            <w:r w:rsidRPr="00296D8A">
              <w:rPr>
                <w:rFonts w:ascii="Trebuchet MS" w:hAnsi="Trebuchet MS"/>
                <w:sz w:val="20"/>
                <w:szCs w:val="20"/>
              </w:rPr>
              <w:t xml:space="preserve">important part of </w:t>
            </w:r>
            <w:r w:rsidR="00027957" w:rsidRPr="00296D8A">
              <w:rPr>
                <w:rFonts w:ascii="Trebuchet MS" w:hAnsi="Trebuchet MS"/>
                <w:sz w:val="20"/>
                <w:szCs w:val="20"/>
              </w:rPr>
              <w:t xml:space="preserve">the </w:t>
            </w:r>
            <w:r w:rsidRPr="00296D8A">
              <w:rPr>
                <w:rFonts w:ascii="Trebuchet MS" w:hAnsi="Trebuchet MS"/>
                <w:sz w:val="20"/>
                <w:szCs w:val="20"/>
              </w:rPr>
              <w:t>application</w:t>
            </w:r>
            <w:r w:rsidR="00027957" w:rsidRPr="00296D8A">
              <w:rPr>
                <w:rFonts w:ascii="Trebuchet MS" w:hAnsi="Trebuchet MS"/>
                <w:sz w:val="20"/>
                <w:szCs w:val="20"/>
              </w:rPr>
              <w:t xml:space="preserve"> process</w:t>
            </w:r>
            <w:r w:rsidRPr="00296D8A">
              <w:rPr>
                <w:rFonts w:ascii="Trebuchet MS" w:hAnsi="Trebuchet MS"/>
                <w:sz w:val="20"/>
                <w:szCs w:val="20"/>
              </w:rPr>
              <w:t xml:space="preserve"> </w:t>
            </w:r>
            <w:r w:rsidR="00BE3BC9" w:rsidRPr="00296D8A">
              <w:rPr>
                <w:rFonts w:ascii="Trebuchet MS" w:hAnsi="Trebuchet MS"/>
                <w:sz w:val="20"/>
                <w:szCs w:val="20"/>
              </w:rPr>
              <w:t>and it will be used for shortlisting candidates for interview.</w:t>
            </w:r>
            <w:r w:rsidR="00AE6E81" w:rsidRPr="00296D8A">
              <w:rPr>
                <w:rFonts w:ascii="Trebuchet MS" w:hAnsi="Trebuchet MS"/>
                <w:sz w:val="20"/>
                <w:szCs w:val="20"/>
              </w:rPr>
              <w:t xml:space="preserve"> </w:t>
            </w:r>
            <w:r w:rsidR="00AA054E" w:rsidRPr="00296D8A">
              <w:rPr>
                <w:rFonts w:ascii="Trebuchet MS" w:hAnsi="Trebuchet MS"/>
                <w:sz w:val="20"/>
                <w:szCs w:val="20"/>
              </w:rPr>
              <w:t xml:space="preserve">Please </w:t>
            </w:r>
            <w:r w:rsidR="00AE6E81" w:rsidRPr="00296D8A">
              <w:rPr>
                <w:rFonts w:ascii="Trebuchet MS" w:hAnsi="Trebuchet MS"/>
                <w:sz w:val="20"/>
                <w:szCs w:val="20"/>
              </w:rPr>
              <w:t>relate the information that you give to the specific requirements</w:t>
            </w:r>
            <w:r w:rsidR="007D7AE8" w:rsidRPr="00296D8A">
              <w:rPr>
                <w:rFonts w:ascii="Trebuchet MS" w:hAnsi="Trebuchet MS"/>
                <w:sz w:val="20"/>
                <w:szCs w:val="20"/>
              </w:rPr>
              <w:t xml:space="preserve"> of the post that you are applying for.</w:t>
            </w:r>
            <w:r w:rsidR="00AA054E" w:rsidRPr="00296D8A">
              <w:rPr>
                <w:rFonts w:ascii="Trebuchet MS" w:hAnsi="Trebuchet MS"/>
                <w:sz w:val="20"/>
                <w:szCs w:val="20"/>
              </w:rPr>
              <w:t xml:space="preserve"> </w:t>
            </w:r>
            <w:r w:rsidR="00B3449D" w:rsidRPr="00296D8A">
              <w:rPr>
                <w:rFonts w:ascii="Trebuchet MS" w:hAnsi="Trebuchet MS"/>
                <w:sz w:val="20"/>
                <w:szCs w:val="20"/>
              </w:rPr>
              <w:t>It is helpful to the shortlis</w:t>
            </w:r>
            <w:r w:rsidR="00326988" w:rsidRPr="00296D8A">
              <w:rPr>
                <w:rFonts w:ascii="Trebuchet MS" w:hAnsi="Trebuchet MS"/>
                <w:sz w:val="20"/>
                <w:szCs w:val="20"/>
              </w:rPr>
              <w:t xml:space="preserve">ting panel if you give examples that </w:t>
            </w:r>
            <w:r w:rsidR="007D7AE8" w:rsidRPr="00296D8A">
              <w:rPr>
                <w:rFonts w:ascii="Trebuchet MS" w:hAnsi="Trebuchet MS"/>
                <w:sz w:val="20"/>
                <w:szCs w:val="20"/>
              </w:rPr>
              <w:t>also sh</w:t>
            </w:r>
            <w:r w:rsidR="00BA6F9C" w:rsidRPr="00296D8A">
              <w:rPr>
                <w:rFonts w:ascii="Trebuchet MS" w:hAnsi="Trebuchet MS"/>
                <w:sz w:val="20"/>
                <w:szCs w:val="20"/>
              </w:rPr>
              <w:t>ow that impact of any actions that you have taken.</w:t>
            </w:r>
          </w:p>
          <w:p w14:paraId="7FD0B91F" w14:textId="77777777" w:rsidR="0006694D" w:rsidRPr="00296D8A" w:rsidRDefault="0006694D" w:rsidP="0006694D">
            <w:pPr>
              <w:rPr>
                <w:rFonts w:ascii="Trebuchet MS" w:hAnsi="Trebuchet MS"/>
                <w:sz w:val="20"/>
                <w:szCs w:val="20"/>
              </w:rPr>
            </w:pPr>
          </w:p>
          <w:p w14:paraId="055AC676" w14:textId="45448D5E" w:rsidR="0006694D" w:rsidRPr="00296D8A" w:rsidRDefault="0006694D" w:rsidP="0006694D">
            <w:pPr>
              <w:rPr>
                <w:rFonts w:ascii="Trebuchet MS" w:hAnsi="Trebuchet MS"/>
                <w:sz w:val="20"/>
                <w:szCs w:val="20"/>
              </w:rPr>
            </w:pPr>
            <w:r w:rsidRPr="00296D8A">
              <w:rPr>
                <w:rFonts w:ascii="Trebuchet MS" w:hAnsi="Trebuchet MS"/>
                <w:sz w:val="20"/>
                <w:szCs w:val="20"/>
              </w:rPr>
              <w:t>If you are applying for your first job, provide examples of other relevant experience that will help us decide your suitability, e.g. gained through education, the community</w:t>
            </w:r>
            <w:r w:rsidR="007F2793" w:rsidRPr="00296D8A">
              <w:rPr>
                <w:rFonts w:ascii="Trebuchet MS" w:hAnsi="Trebuchet MS"/>
                <w:sz w:val="20"/>
                <w:szCs w:val="20"/>
              </w:rPr>
              <w:t xml:space="preserve">, hobbies, or courses that you have </w:t>
            </w:r>
            <w:r w:rsidR="00027957" w:rsidRPr="00296D8A">
              <w:rPr>
                <w:rFonts w:ascii="Trebuchet MS" w:hAnsi="Trebuchet MS"/>
                <w:sz w:val="20"/>
                <w:szCs w:val="20"/>
              </w:rPr>
              <w:t xml:space="preserve">undertaken </w:t>
            </w:r>
            <w:r w:rsidRPr="00296D8A">
              <w:rPr>
                <w:rFonts w:ascii="Trebuchet MS" w:hAnsi="Trebuchet MS"/>
                <w:sz w:val="20"/>
                <w:szCs w:val="20"/>
              </w:rPr>
              <w:t>etc.</w:t>
            </w:r>
            <w:r w:rsidR="0055101A" w:rsidRPr="00296D8A">
              <w:rPr>
                <w:rFonts w:ascii="Trebuchet MS" w:hAnsi="Trebuchet MS"/>
                <w:sz w:val="20"/>
                <w:szCs w:val="20"/>
              </w:rPr>
              <w:t xml:space="preserve"> </w:t>
            </w:r>
          </w:p>
        </w:tc>
      </w:tr>
      <w:tr w:rsidR="0006694D" w:rsidRPr="003C79D5" w14:paraId="2791F9B6" w14:textId="77777777" w:rsidTr="0006694D">
        <w:tc>
          <w:tcPr>
            <w:tcW w:w="9916" w:type="dxa"/>
          </w:tcPr>
          <w:p w14:paraId="6BCC7E7F" w14:textId="77777777" w:rsidR="0006694D" w:rsidRPr="003C79D5" w:rsidRDefault="0006694D" w:rsidP="0006694D">
            <w:pPr>
              <w:rPr>
                <w:rFonts w:ascii="Trebuchet MS" w:hAnsi="Trebuchet MS"/>
              </w:rPr>
            </w:pPr>
          </w:p>
          <w:p w14:paraId="1F1DD1CA" w14:textId="77777777" w:rsidR="0006694D" w:rsidRPr="003C79D5" w:rsidRDefault="0006694D" w:rsidP="0006694D">
            <w:pPr>
              <w:rPr>
                <w:rFonts w:ascii="Trebuchet MS" w:hAnsi="Trebuchet MS"/>
              </w:rPr>
            </w:pPr>
          </w:p>
          <w:p w14:paraId="5605EB67" w14:textId="77777777" w:rsidR="0006694D" w:rsidRPr="003C79D5" w:rsidRDefault="0006694D" w:rsidP="0006694D">
            <w:pPr>
              <w:rPr>
                <w:rFonts w:ascii="Trebuchet MS" w:hAnsi="Trebuchet MS"/>
              </w:rPr>
            </w:pPr>
          </w:p>
          <w:p w14:paraId="3C24B106" w14:textId="77777777" w:rsidR="0006694D" w:rsidRPr="003C79D5" w:rsidRDefault="0006694D" w:rsidP="0006694D">
            <w:pPr>
              <w:rPr>
                <w:rFonts w:ascii="Trebuchet MS" w:hAnsi="Trebuchet MS"/>
              </w:rPr>
            </w:pPr>
          </w:p>
          <w:p w14:paraId="66A80E84" w14:textId="77777777" w:rsidR="0006694D" w:rsidRPr="003C79D5" w:rsidRDefault="0006694D" w:rsidP="0006694D">
            <w:pPr>
              <w:rPr>
                <w:rFonts w:ascii="Trebuchet MS" w:hAnsi="Trebuchet MS"/>
              </w:rPr>
            </w:pPr>
          </w:p>
          <w:p w14:paraId="5841C7E7" w14:textId="77777777" w:rsidR="0006694D" w:rsidRPr="003C79D5" w:rsidRDefault="0006694D" w:rsidP="0006694D">
            <w:pPr>
              <w:rPr>
                <w:rFonts w:ascii="Trebuchet MS" w:hAnsi="Trebuchet MS"/>
              </w:rPr>
            </w:pPr>
          </w:p>
          <w:p w14:paraId="6E9EBC9C" w14:textId="77777777" w:rsidR="00340995" w:rsidRPr="003C79D5" w:rsidRDefault="00340995" w:rsidP="0006694D">
            <w:pPr>
              <w:rPr>
                <w:rFonts w:ascii="Trebuchet MS" w:hAnsi="Trebuchet MS"/>
              </w:rPr>
            </w:pPr>
          </w:p>
          <w:p w14:paraId="5AB6A8C0" w14:textId="77777777" w:rsidR="00340995" w:rsidRPr="003C79D5" w:rsidRDefault="00340995" w:rsidP="0006694D">
            <w:pPr>
              <w:rPr>
                <w:rFonts w:ascii="Trebuchet MS" w:hAnsi="Trebuchet MS"/>
              </w:rPr>
            </w:pPr>
          </w:p>
          <w:p w14:paraId="2C74C629" w14:textId="77777777" w:rsidR="00340995" w:rsidRPr="003C79D5" w:rsidRDefault="00340995" w:rsidP="0006694D">
            <w:pPr>
              <w:rPr>
                <w:rFonts w:ascii="Trebuchet MS" w:hAnsi="Trebuchet MS"/>
              </w:rPr>
            </w:pPr>
          </w:p>
          <w:p w14:paraId="16E2E8C4" w14:textId="77777777" w:rsidR="00340995" w:rsidRPr="003C79D5" w:rsidRDefault="00340995" w:rsidP="0006694D">
            <w:pPr>
              <w:rPr>
                <w:rFonts w:ascii="Trebuchet MS" w:hAnsi="Trebuchet MS"/>
              </w:rPr>
            </w:pPr>
          </w:p>
          <w:p w14:paraId="1A0860D3" w14:textId="77777777" w:rsidR="00340995" w:rsidRPr="003C79D5" w:rsidRDefault="00340995" w:rsidP="0006694D">
            <w:pPr>
              <w:rPr>
                <w:rFonts w:ascii="Trebuchet MS" w:hAnsi="Trebuchet MS"/>
              </w:rPr>
            </w:pPr>
          </w:p>
          <w:p w14:paraId="4E774C47" w14:textId="77777777" w:rsidR="00340995" w:rsidRPr="003C79D5" w:rsidRDefault="00340995" w:rsidP="0006694D">
            <w:pPr>
              <w:rPr>
                <w:rFonts w:ascii="Trebuchet MS" w:hAnsi="Trebuchet MS"/>
              </w:rPr>
            </w:pPr>
          </w:p>
          <w:p w14:paraId="46D0080B" w14:textId="77777777" w:rsidR="003119FE" w:rsidRPr="003C79D5" w:rsidRDefault="003119FE" w:rsidP="0006694D">
            <w:pPr>
              <w:rPr>
                <w:rFonts w:ascii="Trebuchet MS" w:hAnsi="Trebuchet MS"/>
              </w:rPr>
            </w:pPr>
          </w:p>
          <w:p w14:paraId="7686A362" w14:textId="77777777" w:rsidR="00340995" w:rsidRPr="003C79D5" w:rsidRDefault="00340995" w:rsidP="0006694D">
            <w:pPr>
              <w:rPr>
                <w:rFonts w:ascii="Trebuchet MS" w:hAnsi="Trebuchet MS"/>
              </w:rPr>
            </w:pPr>
          </w:p>
          <w:p w14:paraId="2636E502" w14:textId="77777777" w:rsidR="00340995" w:rsidRPr="003C79D5" w:rsidRDefault="00340995" w:rsidP="0006694D">
            <w:pPr>
              <w:rPr>
                <w:rFonts w:ascii="Trebuchet MS" w:hAnsi="Trebuchet MS"/>
              </w:rPr>
            </w:pPr>
          </w:p>
          <w:p w14:paraId="22FC41B0" w14:textId="77777777" w:rsidR="00340995" w:rsidRPr="003C79D5" w:rsidRDefault="00340995" w:rsidP="0006694D">
            <w:pPr>
              <w:rPr>
                <w:rFonts w:ascii="Trebuchet MS" w:hAnsi="Trebuchet MS"/>
              </w:rPr>
            </w:pPr>
          </w:p>
          <w:p w14:paraId="4270CD1C" w14:textId="77777777" w:rsidR="00340995" w:rsidRPr="003C79D5" w:rsidRDefault="00340995" w:rsidP="0006694D">
            <w:pPr>
              <w:rPr>
                <w:rFonts w:ascii="Trebuchet MS" w:hAnsi="Trebuchet MS"/>
              </w:rPr>
            </w:pPr>
          </w:p>
          <w:p w14:paraId="7C7992A5" w14:textId="0085D621" w:rsidR="00340995" w:rsidRDefault="00340995" w:rsidP="0006694D">
            <w:pPr>
              <w:rPr>
                <w:rFonts w:ascii="Trebuchet MS" w:hAnsi="Trebuchet MS"/>
              </w:rPr>
            </w:pPr>
          </w:p>
          <w:p w14:paraId="29744F16" w14:textId="6E0AC114" w:rsidR="00E22B6F" w:rsidRDefault="00E22B6F" w:rsidP="0006694D">
            <w:pPr>
              <w:rPr>
                <w:rFonts w:ascii="Trebuchet MS" w:hAnsi="Trebuchet MS"/>
              </w:rPr>
            </w:pPr>
          </w:p>
          <w:p w14:paraId="2D9E098D" w14:textId="22E12A09" w:rsidR="00E22B6F" w:rsidRDefault="00E22B6F" w:rsidP="0006694D">
            <w:pPr>
              <w:rPr>
                <w:rFonts w:ascii="Trebuchet MS" w:hAnsi="Trebuchet MS"/>
              </w:rPr>
            </w:pPr>
          </w:p>
          <w:p w14:paraId="33165D82" w14:textId="7C0E0D94" w:rsidR="00E22B6F" w:rsidRDefault="00E22B6F" w:rsidP="0006694D">
            <w:pPr>
              <w:rPr>
                <w:rFonts w:ascii="Trebuchet MS" w:hAnsi="Trebuchet MS"/>
              </w:rPr>
            </w:pPr>
          </w:p>
          <w:p w14:paraId="422BE04D" w14:textId="2848B56D" w:rsidR="00E22B6F" w:rsidRDefault="00E22B6F" w:rsidP="0006694D">
            <w:pPr>
              <w:rPr>
                <w:rFonts w:ascii="Trebuchet MS" w:hAnsi="Trebuchet MS"/>
              </w:rPr>
            </w:pPr>
          </w:p>
          <w:p w14:paraId="0864ED12" w14:textId="22E7702E" w:rsidR="00E22B6F" w:rsidRDefault="00E22B6F" w:rsidP="0006694D">
            <w:pPr>
              <w:rPr>
                <w:rFonts w:ascii="Trebuchet MS" w:hAnsi="Trebuchet MS"/>
              </w:rPr>
            </w:pPr>
          </w:p>
          <w:p w14:paraId="23C767BC" w14:textId="33E354AA" w:rsidR="00E22B6F" w:rsidRDefault="00E22B6F" w:rsidP="0006694D">
            <w:pPr>
              <w:rPr>
                <w:rFonts w:ascii="Trebuchet MS" w:hAnsi="Trebuchet MS"/>
              </w:rPr>
            </w:pPr>
          </w:p>
          <w:p w14:paraId="3333CE88" w14:textId="658709E6" w:rsidR="00E22B6F" w:rsidRDefault="00E22B6F" w:rsidP="0006694D">
            <w:pPr>
              <w:rPr>
                <w:rFonts w:ascii="Trebuchet MS" w:hAnsi="Trebuchet MS"/>
              </w:rPr>
            </w:pPr>
          </w:p>
          <w:p w14:paraId="0893BC3C" w14:textId="26A9110E" w:rsidR="00E22B6F" w:rsidRDefault="00E22B6F" w:rsidP="0006694D">
            <w:pPr>
              <w:rPr>
                <w:rFonts w:ascii="Trebuchet MS" w:hAnsi="Trebuchet MS"/>
              </w:rPr>
            </w:pPr>
          </w:p>
          <w:p w14:paraId="3F0015F6" w14:textId="015749F9" w:rsidR="00E22B6F" w:rsidRDefault="00E22B6F" w:rsidP="0006694D">
            <w:pPr>
              <w:rPr>
                <w:rFonts w:ascii="Trebuchet MS" w:hAnsi="Trebuchet MS"/>
              </w:rPr>
            </w:pPr>
          </w:p>
          <w:p w14:paraId="0CBD9380" w14:textId="5FD05843" w:rsidR="00E22B6F" w:rsidRDefault="00E22B6F" w:rsidP="0006694D">
            <w:pPr>
              <w:rPr>
                <w:rFonts w:ascii="Trebuchet MS" w:hAnsi="Trebuchet MS"/>
              </w:rPr>
            </w:pPr>
          </w:p>
          <w:p w14:paraId="56D6E19C" w14:textId="0C9A08F9" w:rsidR="00E22B6F" w:rsidRDefault="00E22B6F" w:rsidP="0006694D">
            <w:pPr>
              <w:rPr>
                <w:rFonts w:ascii="Trebuchet MS" w:hAnsi="Trebuchet MS"/>
              </w:rPr>
            </w:pPr>
          </w:p>
          <w:p w14:paraId="0C56F022" w14:textId="7E46FA40" w:rsidR="00E22B6F" w:rsidRDefault="00E22B6F" w:rsidP="0006694D">
            <w:pPr>
              <w:rPr>
                <w:rFonts w:ascii="Trebuchet MS" w:hAnsi="Trebuchet MS"/>
              </w:rPr>
            </w:pPr>
          </w:p>
          <w:p w14:paraId="03FB6868" w14:textId="5EE11AB2" w:rsidR="00E22B6F" w:rsidRDefault="00E22B6F" w:rsidP="0006694D">
            <w:pPr>
              <w:rPr>
                <w:rFonts w:ascii="Trebuchet MS" w:hAnsi="Trebuchet MS"/>
              </w:rPr>
            </w:pPr>
          </w:p>
          <w:p w14:paraId="7CCA125A" w14:textId="6F2EF1EA" w:rsidR="00E22B6F" w:rsidRDefault="00E22B6F" w:rsidP="0006694D">
            <w:pPr>
              <w:rPr>
                <w:rFonts w:ascii="Trebuchet MS" w:hAnsi="Trebuchet MS"/>
              </w:rPr>
            </w:pPr>
          </w:p>
          <w:p w14:paraId="77039B82" w14:textId="4E24D3F0" w:rsidR="00E22B6F" w:rsidRDefault="00E22B6F" w:rsidP="0006694D">
            <w:pPr>
              <w:rPr>
                <w:rFonts w:ascii="Trebuchet MS" w:hAnsi="Trebuchet MS"/>
              </w:rPr>
            </w:pPr>
          </w:p>
          <w:p w14:paraId="75E3703B" w14:textId="315583AA" w:rsidR="00E22B6F" w:rsidRDefault="00E22B6F" w:rsidP="0006694D">
            <w:pPr>
              <w:rPr>
                <w:rFonts w:ascii="Trebuchet MS" w:hAnsi="Trebuchet MS"/>
              </w:rPr>
            </w:pPr>
          </w:p>
          <w:p w14:paraId="38A8F0E4" w14:textId="442E3664" w:rsidR="00E22B6F" w:rsidRDefault="00E22B6F" w:rsidP="0006694D">
            <w:pPr>
              <w:rPr>
                <w:rFonts w:ascii="Trebuchet MS" w:hAnsi="Trebuchet MS"/>
              </w:rPr>
            </w:pPr>
          </w:p>
          <w:p w14:paraId="3BE972D2" w14:textId="05E6A9A0" w:rsidR="00E22B6F" w:rsidRDefault="00E22B6F" w:rsidP="0006694D">
            <w:pPr>
              <w:rPr>
                <w:rFonts w:ascii="Trebuchet MS" w:hAnsi="Trebuchet MS"/>
              </w:rPr>
            </w:pPr>
          </w:p>
          <w:p w14:paraId="7D060F9A" w14:textId="6C9174CA" w:rsidR="00E22B6F" w:rsidRDefault="00E22B6F" w:rsidP="0006694D">
            <w:pPr>
              <w:rPr>
                <w:rFonts w:ascii="Trebuchet MS" w:hAnsi="Trebuchet MS"/>
              </w:rPr>
            </w:pPr>
          </w:p>
          <w:p w14:paraId="233A4E50" w14:textId="0EDB2051" w:rsidR="00E22B6F" w:rsidRDefault="00E22B6F" w:rsidP="0006694D">
            <w:pPr>
              <w:rPr>
                <w:rFonts w:ascii="Trebuchet MS" w:hAnsi="Trebuchet MS"/>
              </w:rPr>
            </w:pPr>
          </w:p>
          <w:p w14:paraId="07738152" w14:textId="7534DB9C" w:rsidR="00E22B6F" w:rsidRDefault="00E22B6F" w:rsidP="0006694D">
            <w:pPr>
              <w:rPr>
                <w:rFonts w:ascii="Trebuchet MS" w:hAnsi="Trebuchet MS"/>
              </w:rPr>
            </w:pPr>
          </w:p>
          <w:p w14:paraId="07D9F20D" w14:textId="4F27924C" w:rsidR="00E22B6F" w:rsidRDefault="00E22B6F" w:rsidP="0006694D">
            <w:pPr>
              <w:rPr>
                <w:rFonts w:ascii="Trebuchet MS" w:hAnsi="Trebuchet MS"/>
              </w:rPr>
            </w:pPr>
          </w:p>
          <w:p w14:paraId="3C244294" w14:textId="561B00DB" w:rsidR="00E22B6F" w:rsidRDefault="00E22B6F" w:rsidP="0006694D">
            <w:pPr>
              <w:rPr>
                <w:rFonts w:ascii="Trebuchet MS" w:hAnsi="Trebuchet MS"/>
              </w:rPr>
            </w:pPr>
          </w:p>
          <w:p w14:paraId="64FCAA46" w14:textId="4C1D1BAA" w:rsidR="00E22B6F" w:rsidRDefault="00E22B6F" w:rsidP="0006694D">
            <w:pPr>
              <w:rPr>
                <w:rFonts w:ascii="Trebuchet MS" w:hAnsi="Trebuchet MS"/>
              </w:rPr>
            </w:pPr>
          </w:p>
          <w:p w14:paraId="13BB399A" w14:textId="109D918E" w:rsidR="00E22B6F" w:rsidRDefault="00E22B6F" w:rsidP="0006694D">
            <w:pPr>
              <w:rPr>
                <w:rFonts w:ascii="Trebuchet MS" w:hAnsi="Trebuchet MS"/>
              </w:rPr>
            </w:pPr>
          </w:p>
          <w:p w14:paraId="07E5A871" w14:textId="107B9ED7" w:rsidR="00E22B6F" w:rsidRDefault="00E22B6F" w:rsidP="0006694D">
            <w:pPr>
              <w:rPr>
                <w:rFonts w:ascii="Trebuchet MS" w:hAnsi="Trebuchet MS"/>
              </w:rPr>
            </w:pPr>
          </w:p>
          <w:p w14:paraId="718962E3" w14:textId="3EA394ED" w:rsidR="00E22B6F" w:rsidRDefault="00E22B6F" w:rsidP="0006694D">
            <w:pPr>
              <w:rPr>
                <w:rFonts w:ascii="Trebuchet MS" w:hAnsi="Trebuchet MS"/>
              </w:rPr>
            </w:pPr>
          </w:p>
          <w:p w14:paraId="249528AF" w14:textId="09467A39" w:rsidR="00E22B6F" w:rsidRDefault="00E22B6F" w:rsidP="0006694D">
            <w:pPr>
              <w:rPr>
                <w:rFonts w:ascii="Trebuchet MS" w:hAnsi="Trebuchet MS"/>
              </w:rPr>
            </w:pPr>
          </w:p>
          <w:p w14:paraId="6FCB9C78" w14:textId="713E9789" w:rsidR="00E22B6F" w:rsidRDefault="00E22B6F" w:rsidP="0006694D">
            <w:pPr>
              <w:rPr>
                <w:rFonts w:ascii="Trebuchet MS" w:hAnsi="Trebuchet MS"/>
              </w:rPr>
            </w:pPr>
          </w:p>
          <w:p w14:paraId="09484B00" w14:textId="3571E597" w:rsidR="00E22B6F" w:rsidRDefault="00E22B6F" w:rsidP="0006694D">
            <w:pPr>
              <w:rPr>
                <w:rFonts w:ascii="Trebuchet MS" w:hAnsi="Trebuchet MS"/>
              </w:rPr>
            </w:pPr>
          </w:p>
          <w:p w14:paraId="6D819A3C" w14:textId="2006DB79" w:rsidR="00E22B6F" w:rsidRDefault="00E22B6F" w:rsidP="0006694D">
            <w:pPr>
              <w:rPr>
                <w:rFonts w:ascii="Trebuchet MS" w:hAnsi="Trebuchet MS"/>
              </w:rPr>
            </w:pPr>
          </w:p>
          <w:p w14:paraId="421E652F" w14:textId="231C86B4" w:rsidR="00E22B6F" w:rsidRDefault="00E22B6F" w:rsidP="0006694D">
            <w:pPr>
              <w:rPr>
                <w:rFonts w:ascii="Trebuchet MS" w:hAnsi="Trebuchet MS"/>
              </w:rPr>
            </w:pPr>
          </w:p>
          <w:p w14:paraId="18687DEF" w14:textId="7BB40BCB" w:rsidR="00E22B6F" w:rsidRDefault="00E22B6F" w:rsidP="0006694D">
            <w:pPr>
              <w:rPr>
                <w:rFonts w:ascii="Trebuchet MS" w:hAnsi="Trebuchet MS"/>
              </w:rPr>
            </w:pPr>
          </w:p>
          <w:p w14:paraId="45356002" w14:textId="2BB110E8" w:rsidR="00E22B6F" w:rsidRDefault="00E22B6F" w:rsidP="0006694D">
            <w:pPr>
              <w:rPr>
                <w:rFonts w:ascii="Trebuchet MS" w:hAnsi="Trebuchet MS"/>
              </w:rPr>
            </w:pPr>
          </w:p>
          <w:p w14:paraId="42E26880" w14:textId="02CFD6A3" w:rsidR="00E22B6F" w:rsidRDefault="00E22B6F" w:rsidP="0006694D">
            <w:pPr>
              <w:rPr>
                <w:rFonts w:ascii="Trebuchet MS" w:hAnsi="Trebuchet MS"/>
              </w:rPr>
            </w:pPr>
          </w:p>
          <w:p w14:paraId="7A69E069" w14:textId="4AD31B00" w:rsidR="00E22B6F" w:rsidRDefault="00E22B6F" w:rsidP="0006694D">
            <w:pPr>
              <w:rPr>
                <w:rFonts w:ascii="Trebuchet MS" w:hAnsi="Trebuchet MS"/>
              </w:rPr>
            </w:pPr>
          </w:p>
          <w:p w14:paraId="1FBFAD56" w14:textId="17698A05" w:rsidR="00E22B6F" w:rsidRDefault="00E22B6F" w:rsidP="0006694D">
            <w:pPr>
              <w:rPr>
                <w:rFonts w:ascii="Trebuchet MS" w:hAnsi="Trebuchet MS"/>
              </w:rPr>
            </w:pPr>
          </w:p>
          <w:p w14:paraId="46E0AA1F" w14:textId="77777777" w:rsidR="00E22B6F" w:rsidRDefault="00E22B6F" w:rsidP="0006694D">
            <w:pPr>
              <w:rPr>
                <w:rFonts w:ascii="Trebuchet MS" w:hAnsi="Trebuchet MS"/>
              </w:rPr>
            </w:pPr>
          </w:p>
          <w:p w14:paraId="09DF9F28" w14:textId="62E9851D" w:rsidR="00E22B6F" w:rsidRDefault="00E22B6F" w:rsidP="0006694D">
            <w:pPr>
              <w:rPr>
                <w:rFonts w:ascii="Trebuchet MS" w:hAnsi="Trebuchet MS"/>
              </w:rPr>
            </w:pPr>
          </w:p>
          <w:p w14:paraId="33A4A398" w14:textId="77777777" w:rsidR="00E22B6F" w:rsidRPr="003C79D5" w:rsidRDefault="00E22B6F" w:rsidP="0006694D">
            <w:pPr>
              <w:rPr>
                <w:rFonts w:ascii="Trebuchet MS" w:hAnsi="Trebuchet MS"/>
              </w:rPr>
            </w:pPr>
          </w:p>
          <w:p w14:paraId="5EFBBE39" w14:textId="77777777" w:rsidR="00340995" w:rsidRPr="003C79D5" w:rsidRDefault="00340995" w:rsidP="0006694D">
            <w:pPr>
              <w:rPr>
                <w:rFonts w:ascii="Trebuchet MS" w:hAnsi="Trebuchet MS"/>
              </w:rPr>
            </w:pPr>
          </w:p>
          <w:p w14:paraId="7ABD7B54" w14:textId="77777777" w:rsidR="00340995" w:rsidRPr="003C79D5" w:rsidRDefault="00340995" w:rsidP="0006694D">
            <w:pPr>
              <w:rPr>
                <w:rFonts w:ascii="Trebuchet MS" w:hAnsi="Trebuchet MS"/>
              </w:rPr>
            </w:pPr>
          </w:p>
          <w:p w14:paraId="52313190" w14:textId="77777777" w:rsidR="00340995" w:rsidRPr="003C79D5" w:rsidRDefault="00340995" w:rsidP="0006694D">
            <w:pPr>
              <w:rPr>
                <w:rFonts w:ascii="Trebuchet MS" w:hAnsi="Trebuchet MS"/>
              </w:rPr>
            </w:pPr>
          </w:p>
          <w:p w14:paraId="44473874" w14:textId="77777777" w:rsidR="00340995" w:rsidRPr="003C79D5" w:rsidRDefault="00340995" w:rsidP="0006694D">
            <w:pPr>
              <w:rPr>
                <w:rFonts w:ascii="Trebuchet MS" w:hAnsi="Trebuchet MS"/>
              </w:rPr>
            </w:pPr>
          </w:p>
          <w:p w14:paraId="7B4D9D7E" w14:textId="77777777" w:rsidR="00340995" w:rsidRPr="003C79D5" w:rsidRDefault="00340995" w:rsidP="0006694D">
            <w:pPr>
              <w:rPr>
                <w:rFonts w:ascii="Trebuchet MS" w:hAnsi="Trebuchet MS"/>
              </w:rPr>
            </w:pPr>
          </w:p>
          <w:p w14:paraId="6B9FE56E" w14:textId="77777777" w:rsidR="00340995" w:rsidRPr="003C79D5" w:rsidRDefault="00340995" w:rsidP="0006694D">
            <w:pPr>
              <w:rPr>
                <w:rFonts w:ascii="Trebuchet MS" w:hAnsi="Trebuchet MS"/>
              </w:rPr>
            </w:pPr>
          </w:p>
          <w:p w14:paraId="70319422" w14:textId="77777777" w:rsidR="00340995" w:rsidRPr="003C79D5" w:rsidRDefault="00340995" w:rsidP="0006694D">
            <w:pPr>
              <w:rPr>
                <w:rFonts w:ascii="Trebuchet MS" w:hAnsi="Trebuchet MS"/>
              </w:rPr>
            </w:pPr>
          </w:p>
          <w:p w14:paraId="390CE133" w14:textId="77777777" w:rsidR="00340995" w:rsidRPr="003C79D5" w:rsidRDefault="00340995" w:rsidP="0006694D">
            <w:pPr>
              <w:rPr>
                <w:rFonts w:ascii="Trebuchet MS" w:hAnsi="Trebuchet MS"/>
              </w:rPr>
            </w:pPr>
          </w:p>
          <w:p w14:paraId="3E283D51" w14:textId="77777777" w:rsidR="00340995" w:rsidRPr="003C79D5" w:rsidRDefault="00340995" w:rsidP="0006694D">
            <w:pPr>
              <w:rPr>
                <w:rFonts w:ascii="Trebuchet MS" w:hAnsi="Trebuchet MS"/>
              </w:rPr>
            </w:pPr>
          </w:p>
          <w:p w14:paraId="28C51376" w14:textId="77777777" w:rsidR="00340995" w:rsidRPr="003C79D5" w:rsidRDefault="00340995" w:rsidP="0006694D">
            <w:pPr>
              <w:rPr>
                <w:rFonts w:ascii="Trebuchet MS" w:hAnsi="Trebuchet MS"/>
              </w:rPr>
            </w:pPr>
          </w:p>
          <w:p w14:paraId="2B8850D6" w14:textId="77777777" w:rsidR="0006694D" w:rsidRPr="003C79D5" w:rsidRDefault="0006694D" w:rsidP="0006694D">
            <w:pPr>
              <w:rPr>
                <w:rFonts w:ascii="Trebuchet MS" w:hAnsi="Trebuchet MS"/>
              </w:rPr>
            </w:pPr>
          </w:p>
        </w:tc>
      </w:tr>
      <w:tr w:rsidR="001045A6" w:rsidRPr="003C79D5" w14:paraId="01115241" w14:textId="77777777" w:rsidTr="00D42CA3">
        <w:tc>
          <w:tcPr>
            <w:tcW w:w="9916" w:type="dxa"/>
            <w:shd w:val="clear" w:color="auto" w:fill="FABF8F" w:themeFill="accent6" w:themeFillTint="99"/>
          </w:tcPr>
          <w:p w14:paraId="51944201" w14:textId="77777777" w:rsidR="001045A6" w:rsidRPr="003C79D5" w:rsidRDefault="001045A6" w:rsidP="00D42CA3">
            <w:pPr>
              <w:rPr>
                <w:rFonts w:ascii="Trebuchet MS" w:hAnsi="Trebuchet MS"/>
              </w:rPr>
            </w:pPr>
          </w:p>
          <w:p w14:paraId="3FB4F9D4" w14:textId="77777777" w:rsidR="001045A6" w:rsidRPr="003C79D5" w:rsidRDefault="001045A6" w:rsidP="00D42CA3">
            <w:pPr>
              <w:rPr>
                <w:rFonts w:ascii="Trebuchet MS" w:hAnsi="Trebuchet MS"/>
                <w:b/>
              </w:rPr>
            </w:pPr>
            <w:r w:rsidRPr="003C79D5">
              <w:rPr>
                <w:rFonts w:ascii="Trebuchet MS" w:hAnsi="Trebuchet MS"/>
                <w:b/>
              </w:rPr>
              <w:t>Safeguarding children, young people and vulnerable adults</w:t>
            </w:r>
          </w:p>
          <w:p w14:paraId="1CE10F36" w14:textId="77777777" w:rsidR="001045A6" w:rsidRPr="003C79D5" w:rsidRDefault="001045A6" w:rsidP="00D42CA3">
            <w:pPr>
              <w:rPr>
                <w:rFonts w:ascii="Trebuchet MS" w:hAnsi="Trebuchet MS"/>
              </w:rPr>
            </w:pPr>
          </w:p>
        </w:tc>
      </w:tr>
      <w:tr w:rsidR="001045A6" w:rsidRPr="003C79D5" w14:paraId="18FE841E" w14:textId="77777777" w:rsidTr="00D42CA3">
        <w:tc>
          <w:tcPr>
            <w:tcW w:w="9916" w:type="dxa"/>
          </w:tcPr>
          <w:p w14:paraId="131B4A4F" w14:textId="77777777" w:rsidR="001045A6" w:rsidRPr="003C79D5" w:rsidRDefault="001045A6" w:rsidP="00D42CA3">
            <w:pPr>
              <w:rPr>
                <w:rFonts w:ascii="Trebuchet MS" w:hAnsi="Trebuchet MS"/>
              </w:rPr>
            </w:pPr>
            <w:r w:rsidRPr="00296D8A">
              <w:rPr>
                <w:rFonts w:ascii="Trebuchet MS" w:hAnsi="Trebuchet MS"/>
                <w:sz w:val="20"/>
                <w:szCs w:val="20"/>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1045A6" w:rsidRPr="003C79D5" w14:paraId="63A8FBE8" w14:textId="77777777" w:rsidTr="00D42CA3">
        <w:tc>
          <w:tcPr>
            <w:tcW w:w="9916" w:type="dxa"/>
          </w:tcPr>
          <w:p w14:paraId="771F32B2" w14:textId="77777777" w:rsidR="001045A6" w:rsidRPr="003C79D5" w:rsidRDefault="001045A6" w:rsidP="00D42CA3">
            <w:pPr>
              <w:rPr>
                <w:rFonts w:ascii="Trebuchet MS" w:hAnsi="Trebuchet MS"/>
              </w:rPr>
            </w:pPr>
          </w:p>
          <w:p w14:paraId="02E8DD47" w14:textId="77777777" w:rsidR="001045A6" w:rsidRPr="003C79D5" w:rsidRDefault="001045A6" w:rsidP="00D42CA3">
            <w:pPr>
              <w:rPr>
                <w:rFonts w:ascii="Trebuchet MS" w:hAnsi="Trebuchet MS"/>
              </w:rPr>
            </w:pPr>
          </w:p>
          <w:p w14:paraId="3A7D9960" w14:textId="77777777" w:rsidR="001045A6" w:rsidRPr="003C79D5" w:rsidRDefault="001045A6" w:rsidP="00D42CA3">
            <w:pPr>
              <w:rPr>
                <w:rFonts w:ascii="Trebuchet MS" w:hAnsi="Trebuchet MS"/>
              </w:rPr>
            </w:pPr>
          </w:p>
          <w:p w14:paraId="7F71D4A3" w14:textId="77777777" w:rsidR="001045A6" w:rsidRPr="003C79D5" w:rsidRDefault="001045A6" w:rsidP="00D42CA3">
            <w:pPr>
              <w:rPr>
                <w:rFonts w:ascii="Trebuchet MS" w:hAnsi="Trebuchet MS"/>
              </w:rPr>
            </w:pPr>
          </w:p>
          <w:p w14:paraId="4CF75D1C" w14:textId="77777777" w:rsidR="001045A6" w:rsidRPr="003C79D5" w:rsidRDefault="001045A6" w:rsidP="00D42CA3">
            <w:pPr>
              <w:rPr>
                <w:rFonts w:ascii="Trebuchet MS" w:hAnsi="Trebuchet MS"/>
              </w:rPr>
            </w:pPr>
          </w:p>
          <w:p w14:paraId="48BBEA97" w14:textId="77777777" w:rsidR="001045A6" w:rsidRPr="003C79D5" w:rsidRDefault="001045A6" w:rsidP="00D42CA3">
            <w:pPr>
              <w:rPr>
                <w:rFonts w:ascii="Trebuchet MS" w:hAnsi="Trebuchet MS"/>
              </w:rPr>
            </w:pPr>
          </w:p>
          <w:p w14:paraId="6C238083" w14:textId="77777777" w:rsidR="001045A6" w:rsidRPr="003C79D5" w:rsidRDefault="001045A6" w:rsidP="00D42CA3">
            <w:pPr>
              <w:rPr>
                <w:rFonts w:ascii="Trebuchet MS" w:hAnsi="Trebuchet MS"/>
              </w:rPr>
            </w:pPr>
          </w:p>
          <w:p w14:paraId="290623BE" w14:textId="64CE215D" w:rsidR="001045A6" w:rsidRDefault="001045A6" w:rsidP="00D42CA3">
            <w:pPr>
              <w:rPr>
                <w:rFonts w:ascii="Trebuchet MS" w:hAnsi="Trebuchet MS"/>
              </w:rPr>
            </w:pPr>
          </w:p>
          <w:p w14:paraId="52E2D66F" w14:textId="63493E82" w:rsidR="00E22B6F" w:rsidRDefault="00E22B6F" w:rsidP="00D42CA3">
            <w:pPr>
              <w:rPr>
                <w:rFonts w:ascii="Trebuchet MS" w:hAnsi="Trebuchet MS"/>
              </w:rPr>
            </w:pPr>
          </w:p>
          <w:p w14:paraId="0BEFE76F" w14:textId="0D8E3783" w:rsidR="00E22B6F" w:rsidRDefault="00E22B6F" w:rsidP="00D42CA3">
            <w:pPr>
              <w:rPr>
                <w:rFonts w:ascii="Trebuchet MS" w:hAnsi="Trebuchet MS"/>
              </w:rPr>
            </w:pPr>
          </w:p>
          <w:p w14:paraId="23F45A2F" w14:textId="70347C63" w:rsidR="00E22B6F" w:rsidRDefault="00E22B6F" w:rsidP="00D42CA3">
            <w:pPr>
              <w:rPr>
                <w:rFonts w:ascii="Trebuchet MS" w:hAnsi="Trebuchet MS"/>
              </w:rPr>
            </w:pPr>
          </w:p>
          <w:p w14:paraId="2894CE76" w14:textId="6FC15F4E" w:rsidR="00E22B6F" w:rsidRDefault="00E22B6F" w:rsidP="00D42CA3">
            <w:pPr>
              <w:rPr>
                <w:rFonts w:ascii="Trebuchet MS" w:hAnsi="Trebuchet MS"/>
              </w:rPr>
            </w:pPr>
          </w:p>
          <w:p w14:paraId="68721664" w14:textId="77777777" w:rsidR="00E22B6F" w:rsidRPr="003C79D5" w:rsidRDefault="00E22B6F" w:rsidP="00D42CA3">
            <w:pPr>
              <w:rPr>
                <w:rFonts w:ascii="Trebuchet MS" w:hAnsi="Trebuchet MS"/>
              </w:rPr>
            </w:pPr>
          </w:p>
          <w:p w14:paraId="32207609" w14:textId="77777777" w:rsidR="001045A6" w:rsidRPr="003C79D5" w:rsidRDefault="001045A6" w:rsidP="00D42CA3">
            <w:pPr>
              <w:rPr>
                <w:rFonts w:ascii="Trebuchet MS" w:hAnsi="Trebuchet MS"/>
              </w:rPr>
            </w:pPr>
          </w:p>
          <w:p w14:paraId="225CF829" w14:textId="77777777" w:rsidR="001045A6" w:rsidRPr="003C79D5" w:rsidRDefault="001045A6" w:rsidP="00D42CA3">
            <w:pPr>
              <w:rPr>
                <w:rFonts w:ascii="Trebuchet MS" w:hAnsi="Trebuchet MS"/>
              </w:rPr>
            </w:pPr>
          </w:p>
        </w:tc>
      </w:tr>
    </w:tbl>
    <w:p w14:paraId="1CCDD3CB" w14:textId="47C0AA7B" w:rsidR="004A3513" w:rsidRDefault="004A3513">
      <w:pPr>
        <w:rPr>
          <w:rFonts w:ascii="Trebuchet MS" w:hAnsi="Trebuchet MS"/>
        </w:rPr>
      </w:pPr>
    </w:p>
    <w:p w14:paraId="455900EF" w14:textId="77777777" w:rsidR="004A3513" w:rsidRDefault="004A3513">
      <w:pPr>
        <w:rPr>
          <w:rFonts w:ascii="Trebuchet MS" w:hAnsi="Trebuchet MS"/>
        </w:rPr>
      </w:pPr>
      <w:r>
        <w:rPr>
          <w:rFonts w:ascii="Trebuchet MS" w:hAnsi="Trebuchet MS"/>
        </w:rPr>
        <w:br w:type="page"/>
      </w:r>
    </w:p>
    <w:tbl>
      <w:tblPr>
        <w:tblStyle w:val="TableGrid"/>
        <w:tblW w:w="0" w:type="auto"/>
        <w:tblInd w:w="108" w:type="dxa"/>
        <w:tblLayout w:type="fixed"/>
        <w:tblLook w:val="04A0" w:firstRow="1" w:lastRow="0" w:firstColumn="1" w:lastColumn="0" w:noHBand="0" w:noVBand="1"/>
      </w:tblPr>
      <w:tblGrid>
        <w:gridCol w:w="9916"/>
      </w:tblGrid>
      <w:tr w:rsidR="000F1A25" w:rsidRPr="003C79D5" w14:paraId="76CE0F48" w14:textId="77777777" w:rsidTr="00352C80">
        <w:tc>
          <w:tcPr>
            <w:tcW w:w="9916" w:type="dxa"/>
            <w:shd w:val="clear" w:color="auto" w:fill="FABF8F" w:themeFill="accent6" w:themeFillTint="99"/>
          </w:tcPr>
          <w:p w14:paraId="1F42CADF" w14:textId="77777777" w:rsidR="000F1A25" w:rsidRPr="003C79D5" w:rsidRDefault="000F1A25" w:rsidP="000F1A25">
            <w:pPr>
              <w:rPr>
                <w:rFonts w:ascii="Trebuchet MS" w:hAnsi="Trebuchet MS"/>
              </w:rPr>
            </w:pPr>
          </w:p>
          <w:p w14:paraId="606D825C" w14:textId="77777777" w:rsidR="000F1A25" w:rsidRPr="003C79D5" w:rsidRDefault="000F1A25" w:rsidP="000F1A25">
            <w:pPr>
              <w:rPr>
                <w:rFonts w:ascii="Trebuchet MS" w:hAnsi="Trebuchet MS"/>
                <w:b/>
              </w:rPr>
            </w:pPr>
            <w:r w:rsidRPr="003C79D5">
              <w:rPr>
                <w:rFonts w:ascii="Trebuchet MS" w:hAnsi="Trebuchet MS"/>
                <w:b/>
              </w:rPr>
              <w:t>References</w:t>
            </w:r>
          </w:p>
          <w:p w14:paraId="642EE9D9" w14:textId="77777777" w:rsidR="000F1A25" w:rsidRPr="003C79D5" w:rsidRDefault="000F1A25" w:rsidP="000F1A25">
            <w:pPr>
              <w:rPr>
                <w:rFonts w:ascii="Trebuchet MS" w:hAnsi="Trebuchet MS"/>
              </w:rPr>
            </w:pPr>
          </w:p>
        </w:tc>
      </w:tr>
      <w:tr w:rsidR="000F1A25" w:rsidRPr="003C79D5" w14:paraId="28E67DF1" w14:textId="77777777" w:rsidTr="000F1A25">
        <w:trPr>
          <w:trHeight w:val="2320"/>
        </w:trPr>
        <w:tc>
          <w:tcPr>
            <w:tcW w:w="9916" w:type="dxa"/>
          </w:tcPr>
          <w:p w14:paraId="5A2D3B1C" w14:textId="77777777" w:rsidR="000F1A25" w:rsidRPr="003C79D5" w:rsidRDefault="000F1A25" w:rsidP="000F1A25">
            <w:pPr>
              <w:rPr>
                <w:rFonts w:ascii="Trebuchet MS" w:hAnsi="Trebuchet MS"/>
              </w:rPr>
            </w:pPr>
          </w:p>
          <w:p w14:paraId="61AF25D6" w14:textId="23EF7CF3" w:rsidR="000F1A25" w:rsidRDefault="000F1A25" w:rsidP="000F1A25">
            <w:pPr>
              <w:rPr>
                <w:rFonts w:ascii="Trebuchet MS" w:hAnsi="Trebuchet MS"/>
                <w:sz w:val="20"/>
                <w:szCs w:val="20"/>
              </w:rPr>
            </w:pPr>
            <w:r w:rsidRPr="00C06520">
              <w:rPr>
                <w:rFonts w:ascii="Trebuchet MS" w:hAnsi="Trebuchet MS"/>
                <w:sz w:val="20"/>
                <w:szCs w:val="20"/>
              </w:rPr>
              <w:t xml:space="preserve">Please </w:t>
            </w:r>
            <w:r w:rsidR="00C06520" w:rsidRPr="00C06520">
              <w:rPr>
                <w:rFonts w:ascii="Trebuchet MS" w:hAnsi="Trebuchet MS"/>
                <w:sz w:val="20"/>
                <w:szCs w:val="20"/>
              </w:rPr>
              <w:t xml:space="preserve">give details of two referees, one of whom should be </w:t>
            </w:r>
            <w:r w:rsidR="00220848">
              <w:rPr>
                <w:rFonts w:ascii="Trebuchet MS" w:hAnsi="Trebuchet MS"/>
                <w:sz w:val="20"/>
                <w:szCs w:val="20"/>
              </w:rPr>
              <w:t>y</w:t>
            </w:r>
            <w:bookmarkStart w:id="1" w:name="_GoBack"/>
            <w:bookmarkEnd w:id="1"/>
            <w:r w:rsidR="00C06520" w:rsidRPr="00C06520">
              <w:rPr>
                <w:rFonts w:ascii="Trebuchet MS" w:hAnsi="Trebuchet MS"/>
                <w:sz w:val="20"/>
                <w:szCs w:val="20"/>
              </w:rPr>
              <w:t>our current or most recent employer.  If you are in, or have just completed full-time education, one referee should be from your school, college or university</w:t>
            </w:r>
            <w:r w:rsidR="00C06520">
              <w:rPr>
                <w:rFonts w:ascii="Trebuchet MS" w:hAnsi="Trebuchet MS"/>
              </w:rPr>
              <w:t xml:space="preserve">.  </w:t>
            </w:r>
            <w:r w:rsidR="00732932">
              <w:rPr>
                <w:rFonts w:ascii="Trebuchet MS" w:hAnsi="Trebuchet MS"/>
                <w:b/>
                <w:sz w:val="20"/>
                <w:szCs w:val="20"/>
              </w:rPr>
              <w:t xml:space="preserve">As this post is subject to a DBS Disclosure, references must cover the previous three years of employment or five years where the employment has involved working with children.  If there has been a gap </w:t>
            </w:r>
            <w:r w:rsidR="00595F54">
              <w:rPr>
                <w:rFonts w:ascii="Trebuchet MS" w:hAnsi="Trebuchet MS"/>
                <w:b/>
                <w:sz w:val="20"/>
                <w:szCs w:val="20"/>
              </w:rPr>
              <w:t>i</w:t>
            </w:r>
            <w:r w:rsidR="00732932">
              <w:rPr>
                <w:rFonts w:ascii="Trebuchet MS" w:hAnsi="Trebuchet MS"/>
                <w:b/>
                <w:sz w:val="20"/>
                <w:szCs w:val="20"/>
              </w:rPr>
              <w:t xml:space="preserve">n employment, then a personal reference covering this period from someone who can comment on your ability to the do job is acceptable.  </w:t>
            </w:r>
            <w:r w:rsidR="00732932">
              <w:rPr>
                <w:rFonts w:ascii="Trebuchet MS" w:hAnsi="Trebuchet MS"/>
                <w:sz w:val="20"/>
                <w:szCs w:val="20"/>
              </w:rPr>
              <w:t>References must not be related to you, or writing solely in the cap</w:t>
            </w:r>
            <w:r w:rsidR="0062298C">
              <w:rPr>
                <w:rFonts w:ascii="Trebuchet MS" w:hAnsi="Trebuchet MS"/>
                <w:sz w:val="20"/>
                <w:szCs w:val="20"/>
              </w:rPr>
              <w:t>acity of a friend and</w:t>
            </w:r>
            <w:r w:rsidR="00461F22">
              <w:rPr>
                <w:rFonts w:ascii="Trebuchet MS" w:hAnsi="Trebuchet MS"/>
                <w:sz w:val="20"/>
                <w:szCs w:val="20"/>
              </w:rPr>
              <w:t xml:space="preserve"> </w:t>
            </w:r>
            <w:r w:rsidR="0062298C">
              <w:rPr>
                <w:rFonts w:ascii="Trebuchet MS" w:hAnsi="Trebuchet MS"/>
                <w:sz w:val="20"/>
                <w:szCs w:val="20"/>
              </w:rPr>
              <w:t>must be able to comment on your ski</w:t>
            </w:r>
            <w:r w:rsidR="00461F22">
              <w:rPr>
                <w:rFonts w:ascii="Trebuchet MS" w:hAnsi="Trebuchet MS"/>
                <w:sz w:val="20"/>
                <w:szCs w:val="20"/>
              </w:rPr>
              <w:t>l</w:t>
            </w:r>
            <w:r w:rsidR="0062298C">
              <w:rPr>
                <w:rFonts w:ascii="Trebuchet MS" w:hAnsi="Trebuchet MS"/>
                <w:sz w:val="20"/>
                <w:szCs w:val="20"/>
              </w:rPr>
              <w:t>ls and abilities</w:t>
            </w:r>
            <w:r w:rsidR="00461F22">
              <w:rPr>
                <w:rFonts w:ascii="Trebuchet MS" w:hAnsi="Trebuchet MS"/>
                <w:sz w:val="20"/>
                <w:szCs w:val="20"/>
              </w:rPr>
              <w:t xml:space="preserve"> in relation to the post.</w:t>
            </w:r>
          </w:p>
          <w:p w14:paraId="41371149" w14:textId="77777777" w:rsidR="00461F22" w:rsidRDefault="00461F22" w:rsidP="000F1A25">
            <w:pPr>
              <w:rPr>
                <w:rFonts w:ascii="Trebuchet MS" w:hAnsi="Trebuchet MS"/>
                <w:sz w:val="20"/>
                <w:szCs w:val="20"/>
              </w:rPr>
            </w:pPr>
          </w:p>
          <w:p w14:paraId="5F285234" w14:textId="3BEC5B52" w:rsidR="00461F22" w:rsidRPr="00461F22" w:rsidRDefault="00461F22" w:rsidP="000F1A25">
            <w:pPr>
              <w:rPr>
                <w:rFonts w:ascii="Trebuchet MS" w:hAnsi="Trebuchet MS"/>
                <w:sz w:val="20"/>
                <w:szCs w:val="20"/>
              </w:rPr>
            </w:pPr>
            <w:r>
              <w:rPr>
                <w:rFonts w:ascii="Trebuchet MS" w:hAnsi="Trebuchet MS"/>
                <w:sz w:val="20"/>
                <w:szCs w:val="20"/>
              </w:rPr>
              <w:t xml:space="preserve">In accordance with Keeping Children Safe in Education we will obtain and scrutinise reverences prior to interview and </w:t>
            </w:r>
            <w:r w:rsidR="00B600D9">
              <w:rPr>
                <w:rFonts w:ascii="Trebuchet MS" w:hAnsi="Trebuchet MS"/>
                <w:sz w:val="20"/>
                <w:szCs w:val="20"/>
              </w:rPr>
              <w:t>referees</w:t>
            </w:r>
            <w:r>
              <w:rPr>
                <w:rFonts w:ascii="Trebuchet MS" w:hAnsi="Trebuchet MS"/>
                <w:sz w:val="20"/>
                <w:szCs w:val="20"/>
              </w:rPr>
              <w:t xml:space="preserve"> will be contacted to provide further clarification as appropriate.  All information provide</w:t>
            </w:r>
            <w:r w:rsidR="00244A71">
              <w:rPr>
                <w:rFonts w:ascii="Trebuchet MS" w:hAnsi="Trebuchet MS"/>
                <w:sz w:val="20"/>
                <w:szCs w:val="20"/>
              </w:rPr>
              <w:t>d</w:t>
            </w:r>
            <w:r>
              <w:rPr>
                <w:rFonts w:ascii="Trebuchet MS" w:hAnsi="Trebuchet MS"/>
                <w:sz w:val="20"/>
                <w:szCs w:val="20"/>
              </w:rPr>
              <w:t xml:space="preserve"> by</w:t>
            </w:r>
            <w:r w:rsidR="00244A71">
              <w:rPr>
                <w:rFonts w:ascii="Trebuchet MS" w:hAnsi="Trebuchet MS"/>
                <w:sz w:val="20"/>
                <w:szCs w:val="20"/>
              </w:rPr>
              <w:t xml:space="preserve"> referees will also be compared for consistency with the information you provide on this form and you will be asked about any discrepancies.  Please advise if you do not want us to take up refences at this stage and provide reasons.</w:t>
            </w:r>
          </w:p>
        </w:tc>
      </w:tr>
    </w:tbl>
    <w:p w14:paraId="29A42255" w14:textId="77777777" w:rsidR="00731E96" w:rsidRDefault="00731E96">
      <w:pPr>
        <w:rPr>
          <w:rFonts w:ascii="Trebuchet MS" w:hAnsi="Trebuchet MS"/>
        </w:rPr>
      </w:pPr>
    </w:p>
    <w:tbl>
      <w:tblPr>
        <w:tblStyle w:val="TableGrid"/>
        <w:tblpPr w:leftFromText="180" w:rightFromText="180" w:vertAnchor="text" w:horzAnchor="margin" w:tblpX="108" w:tblpY="35"/>
        <w:tblW w:w="9889" w:type="dxa"/>
        <w:tblLook w:val="04A0" w:firstRow="1" w:lastRow="0" w:firstColumn="1" w:lastColumn="0" w:noHBand="0" w:noVBand="1"/>
      </w:tblPr>
      <w:tblGrid>
        <w:gridCol w:w="4486"/>
        <w:gridCol w:w="5403"/>
      </w:tblGrid>
      <w:tr w:rsidR="004B0D40" w:rsidRPr="003C79D5" w14:paraId="35BCF462" w14:textId="77777777" w:rsidTr="00D42CA3">
        <w:tc>
          <w:tcPr>
            <w:tcW w:w="4486" w:type="dxa"/>
          </w:tcPr>
          <w:p w14:paraId="1F3FED0F" w14:textId="2B552505" w:rsidR="004B0D40" w:rsidRPr="003C79D5" w:rsidRDefault="004B0D40" w:rsidP="00D42CA3">
            <w:pPr>
              <w:rPr>
                <w:rFonts w:ascii="Trebuchet MS" w:hAnsi="Trebuchet MS"/>
              </w:rPr>
            </w:pPr>
            <w:r w:rsidRPr="003C79D5">
              <w:rPr>
                <w:rFonts w:ascii="Trebuchet MS" w:hAnsi="Trebuchet MS"/>
                <w:b/>
              </w:rPr>
              <w:t>Reference 1:</w:t>
            </w:r>
          </w:p>
        </w:tc>
        <w:tc>
          <w:tcPr>
            <w:tcW w:w="5403" w:type="dxa"/>
          </w:tcPr>
          <w:p w14:paraId="72760C26" w14:textId="77777777" w:rsidR="004B0D40" w:rsidRPr="003C79D5" w:rsidRDefault="004B0D40" w:rsidP="00D42CA3">
            <w:pPr>
              <w:rPr>
                <w:rFonts w:ascii="Trebuchet MS" w:hAnsi="Trebuchet MS"/>
              </w:rPr>
            </w:pPr>
            <w:r w:rsidRPr="003C79D5">
              <w:rPr>
                <w:rFonts w:ascii="Trebuchet MS" w:hAnsi="Trebuchet MS"/>
                <w:b/>
              </w:rPr>
              <w:t xml:space="preserve">Reference 2: </w:t>
            </w:r>
          </w:p>
        </w:tc>
      </w:tr>
      <w:tr w:rsidR="004B0D40" w:rsidRPr="003C79D5" w14:paraId="29FC2457" w14:textId="77777777" w:rsidTr="00D42CA3">
        <w:tc>
          <w:tcPr>
            <w:tcW w:w="4486" w:type="dxa"/>
          </w:tcPr>
          <w:p w14:paraId="2CF820B4" w14:textId="77777777" w:rsidR="004B0D40" w:rsidRDefault="004B0D40" w:rsidP="00D42CA3">
            <w:pPr>
              <w:rPr>
                <w:rFonts w:ascii="Trebuchet MS" w:hAnsi="Trebuchet MS"/>
                <w:sz w:val="20"/>
                <w:szCs w:val="20"/>
              </w:rPr>
            </w:pPr>
            <w:r w:rsidRPr="00B108A0">
              <w:rPr>
                <w:rFonts w:ascii="Trebuchet MS" w:hAnsi="Trebuchet MS"/>
                <w:sz w:val="20"/>
                <w:szCs w:val="20"/>
              </w:rPr>
              <w:t>Full name:</w:t>
            </w:r>
          </w:p>
          <w:p w14:paraId="460B6FB5" w14:textId="77777777" w:rsidR="004B0D40" w:rsidRPr="00B108A0" w:rsidRDefault="004B0D40" w:rsidP="00D42CA3">
            <w:pPr>
              <w:rPr>
                <w:rFonts w:ascii="Trebuchet MS" w:hAnsi="Trebuchet MS"/>
                <w:sz w:val="20"/>
                <w:szCs w:val="20"/>
              </w:rPr>
            </w:pPr>
          </w:p>
        </w:tc>
        <w:tc>
          <w:tcPr>
            <w:tcW w:w="5403" w:type="dxa"/>
          </w:tcPr>
          <w:p w14:paraId="3FC9562F" w14:textId="77777777" w:rsidR="004B0D40" w:rsidRPr="003C79D5" w:rsidRDefault="004B0D40" w:rsidP="00D42CA3">
            <w:pPr>
              <w:rPr>
                <w:rFonts w:ascii="Trebuchet MS" w:hAnsi="Trebuchet MS"/>
              </w:rPr>
            </w:pPr>
            <w:r w:rsidRPr="00B108A0">
              <w:rPr>
                <w:rFonts w:ascii="Trebuchet MS" w:hAnsi="Trebuchet MS"/>
                <w:sz w:val="20"/>
                <w:szCs w:val="20"/>
              </w:rPr>
              <w:t>Full name:</w:t>
            </w:r>
          </w:p>
        </w:tc>
      </w:tr>
      <w:tr w:rsidR="004B0D40" w:rsidRPr="003C79D5" w14:paraId="55D47DF7" w14:textId="77777777" w:rsidTr="00D42CA3">
        <w:tc>
          <w:tcPr>
            <w:tcW w:w="4486" w:type="dxa"/>
          </w:tcPr>
          <w:p w14:paraId="490ADA39"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Address:</w:t>
            </w:r>
          </w:p>
          <w:p w14:paraId="40629486" w14:textId="77777777" w:rsidR="004B0D40" w:rsidRPr="00B108A0" w:rsidRDefault="004B0D40" w:rsidP="00D42CA3">
            <w:pPr>
              <w:rPr>
                <w:rFonts w:ascii="Trebuchet MS" w:hAnsi="Trebuchet MS"/>
                <w:sz w:val="20"/>
                <w:szCs w:val="20"/>
              </w:rPr>
            </w:pPr>
          </w:p>
          <w:p w14:paraId="20E8AE06" w14:textId="77777777" w:rsidR="004B0D40" w:rsidRPr="00B108A0" w:rsidRDefault="004B0D40" w:rsidP="00D42CA3">
            <w:pPr>
              <w:rPr>
                <w:rFonts w:ascii="Trebuchet MS" w:hAnsi="Trebuchet MS"/>
                <w:sz w:val="20"/>
                <w:szCs w:val="20"/>
              </w:rPr>
            </w:pPr>
          </w:p>
          <w:p w14:paraId="1968F1C0" w14:textId="77777777" w:rsidR="004B0D40" w:rsidRPr="00B108A0" w:rsidRDefault="004B0D40" w:rsidP="00D42CA3">
            <w:pPr>
              <w:rPr>
                <w:rFonts w:ascii="Trebuchet MS" w:hAnsi="Trebuchet MS"/>
                <w:sz w:val="20"/>
                <w:szCs w:val="20"/>
              </w:rPr>
            </w:pPr>
          </w:p>
        </w:tc>
        <w:tc>
          <w:tcPr>
            <w:tcW w:w="5403" w:type="dxa"/>
          </w:tcPr>
          <w:p w14:paraId="6A0F16DC"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Address:</w:t>
            </w:r>
          </w:p>
          <w:p w14:paraId="5FECD408" w14:textId="77777777" w:rsidR="004B0D40" w:rsidRPr="00B108A0" w:rsidRDefault="004B0D40" w:rsidP="00D42CA3">
            <w:pPr>
              <w:rPr>
                <w:rFonts w:ascii="Trebuchet MS" w:hAnsi="Trebuchet MS"/>
                <w:sz w:val="20"/>
                <w:szCs w:val="20"/>
              </w:rPr>
            </w:pPr>
          </w:p>
          <w:p w14:paraId="1B8F1625" w14:textId="77777777" w:rsidR="004B0D40" w:rsidRPr="00B108A0" w:rsidRDefault="004B0D40" w:rsidP="00D42CA3">
            <w:pPr>
              <w:rPr>
                <w:rFonts w:ascii="Trebuchet MS" w:hAnsi="Trebuchet MS"/>
                <w:sz w:val="20"/>
                <w:szCs w:val="20"/>
              </w:rPr>
            </w:pPr>
          </w:p>
          <w:p w14:paraId="5B5137BF" w14:textId="77777777" w:rsidR="004B0D40" w:rsidRPr="003C79D5" w:rsidRDefault="004B0D40" w:rsidP="00D42CA3">
            <w:pPr>
              <w:rPr>
                <w:rFonts w:ascii="Trebuchet MS" w:hAnsi="Trebuchet MS"/>
              </w:rPr>
            </w:pPr>
          </w:p>
        </w:tc>
      </w:tr>
      <w:tr w:rsidR="004B0D40" w:rsidRPr="003C79D5" w14:paraId="1F77E62C" w14:textId="77777777" w:rsidTr="00D42CA3">
        <w:tc>
          <w:tcPr>
            <w:tcW w:w="4486" w:type="dxa"/>
          </w:tcPr>
          <w:p w14:paraId="53F155EE"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Telephone Number:</w:t>
            </w:r>
          </w:p>
        </w:tc>
        <w:tc>
          <w:tcPr>
            <w:tcW w:w="5403" w:type="dxa"/>
          </w:tcPr>
          <w:p w14:paraId="6C7A6632" w14:textId="77777777" w:rsidR="004B0D40" w:rsidRDefault="004B0D40" w:rsidP="00D42CA3">
            <w:pPr>
              <w:rPr>
                <w:rFonts w:ascii="Trebuchet MS" w:hAnsi="Trebuchet MS"/>
                <w:sz w:val="20"/>
                <w:szCs w:val="20"/>
              </w:rPr>
            </w:pPr>
            <w:r w:rsidRPr="00B108A0">
              <w:rPr>
                <w:rFonts w:ascii="Trebuchet MS" w:hAnsi="Trebuchet MS"/>
                <w:sz w:val="20"/>
                <w:szCs w:val="20"/>
              </w:rPr>
              <w:t>Telephone Number:</w:t>
            </w:r>
          </w:p>
          <w:p w14:paraId="2EAF8B18" w14:textId="77777777" w:rsidR="004B0D40" w:rsidRPr="003C79D5" w:rsidRDefault="004B0D40" w:rsidP="00D42CA3">
            <w:pPr>
              <w:rPr>
                <w:rFonts w:ascii="Trebuchet MS" w:hAnsi="Trebuchet MS"/>
              </w:rPr>
            </w:pPr>
          </w:p>
        </w:tc>
      </w:tr>
      <w:tr w:rsidR="004B0D40" w:rsidRPr="003C79D5" w14:paraId="05512D5C" w14:textId="77777777" w:rsidTr="00D42CA3">
        <w:tc>
          <w:tcPr>
            <w:tcW w:w="4486" w:type="dxa"/>
          </w:tcPr>
          <w:p w14:paraId="55C5E047"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E-mail:</w:t>
            </w:r>
          </w:p>
        </w:tc>
        <w:tc>
          <w:tcPr>
            <w:tcW w:w="5403" w:type="dxa"/>
          </w:tcPr>
          <w:p w14:paraId="2339E9C6" w14:textId="77777777" w:rsidR="004B0D40" w:rsidRDefault="004B0D40" w:rsidP="00D42CA3">
            <w:pPr>
              <w:rPr>
                <w:rFonts w:ascii="Trebuchet MS" w:hAnsi="Trebuchet MS"/>
                <w:sz w:val="20"/>
                <w:szCs w:val="20"/>
              </w:rPr>
            </w:pPr>
            <w:r w:rsidRPr="00B108A0">
              <w:rPr>
                <w:rFonts w:ascii="Trebuchet MS" w:hAnsi="Trebuchet MS"/>
                <w:sz w:val="20"/>
                <w:szCs w:val="20"/>
              </w:rPr>
              <w:t>E-mail:</w:t>
            </w:r>
          </w:p>
          <w:p w14:paraId="7FCA0C92" w14:textId="77777777" w:rsidR="004B0D40" w:rsidRPr="003C79D5" w:rsidRDefault="004B0D40" w:rsidP="00D42CA3">
            <w:pPr>
              <w:rPr>
                <w:rFonts w:ascii="Trebuchet MS" w:hAnsi="Trebuchet MS"/>
              </w:rPr>
            </w:pPr>
          </w:p>
        </w:tc>
      </w:tr>
      <w:tr w:rsidR="004B0D40" w:rsidRPr="003C79D5" w14:paraId="4425364A" w14:textId="77777777" w:rsidTr="00D42CA3">
        <w:tc>
          <w:tcPr>
            <w:tcW w:w="4486" w:type="dxa"/>
          </w:tcPr>
          <w:p w14:paraId="1645E0B1"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Occupation/Relationship:</w:t>
            </w:r>
          </w:p>
        </w:tc>
        <w:tc>
          <w:tcPr>
            <w:tcW w:w="5403" w:type="dxa"/>
          </w:tcPr>
          <w:p w14:paraId="11C9979B" w14:textId="77777777" w:rsidR="004B0D40" w:rsidRDefault="004B0D40" w:rsidP="00D42CA3">
            <w:pPr>
              <w:rPr>
                <w:rFonts w:ascii="Trebuchet MS" w:hAnsi="Trebuchet MS"/>
                <w:sz w:val="20"/>
                <w:szCs w:val="20"/>
              </w:rPr>
            </w:pPr>
            <w:r w:rsidRPr="00B108A0">
              <w:rPr>
                <w:rFonts w:ascii="Trebuchet MS" w:hAnsi="Trebuchet MS"/>
                <w:sz w:val="20"/>
                <w:szCs w:val="20"/>
              </w:rPr>
              <w:t>Occupation/Relationship:</w:t>
            </w:r>
          </w:p>
          <w:p w14:paraId="7DC9DCB6" w14:textId="77777777" w:rsidR="004B0D40" w:rsidRPr="003C79D5" w:rsidRDefault="004B0D40" w:rsidP="00D42CA3">
            <w:pPr>
              <w:rPr>
                <w:rFonts w:ascii="Trebuchet MS" w:hAnsi="Trebuchet MS"/>
              </w:rPr>
            </w:pPr>
          </w:p>
        </w:tc>
      </w:tr>
      <w:tr w:rsidR="004B0D40" w:rsidRPr="003C79D5" w14:paraId="47A79CF6" w14:textId="77777777" w:rsidTr="00D42CA3">
        <w:tc>
          <w:tcPr>
            <w:tcW w:w="4486" w:type="dxa"/>
          </w:tcPr>
          <w:p w14:paraId="62A09E9B"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How long have you known them?</w:t>
            </w:r>
          </w:p>
          <w:p w14:paraId="46F18576" w14:textId="77777777" w:rsidR="004B0D40" w:rsidRPr="00B108A0" w:rsidRDefault="004B0D40" w:rsidP="00D42CA3">
            <w:pPr>
              <w:rPr>
                <w:rFonts w:ascii="Trebuchet MS" w:hAnsi="Trebuchet MS"/>
                <w:sz w:val="20"/>
                <w:szCs w:val="20"/>
              </w:rPr>
            </w:pPr>
          </w:p>
        </w:tc>
        <w:tc>
          <w:tcPr>
            <w:tcW w:w="5403" w:type="dxa"/>
          </w:tcPr>
          <w:p w14:paraId="3A99E1F3"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How long have you known them?</w:t>
            </w:r>
          </w:p>
          <w:p w14:paraId="3C7DF833" w14:textId="77777777" w:rsidR="004B0D40" w:rsidRPr="003C79D5" w:rsidRDefault="004B0D40" w:rsidP="00D42CA3">
            <w:pPr>
              <w:rPr>
                <w:rFonts w:ascii="Trebuchet MS" w:hAnsi="Trebuchet MS"/>
              </w:rPr>
            </w:pPr>
          </w:p>
        </w:tc>
      </w:tr>
      <w:tr w:rsidR="004B0D40" w:rsidRPr="003C79D5" w14:paraId="3AFA31CC" w14:textId="77777777" w:rsidTr="00D42CA3">
        <w:tc>
          <w:tcPr>
            <w:tcW w:w="4486" w:type="dxa"/>
          </w:tcPr>
          <w:p w14:paraId="043D5A72"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 xml:space="preserve">I agree/do not agree* to this reference </w:t>
            </w:r>
          </w:p>
        </w:tc>
        <w:tc>
          <w:tcPr>
            <w:tcW w:w="5403" w:type="dxa"/>
          </w:tcPr>
          <w:p w14:paraId="40C3690F" w14:textId="77777777" w:rsidR="004B0D40" w:rsidRPr="003C79D5" w:rsidRDefault="004B0D40" w:rsidP="00D42CA3">
            <w:pPr>
              <w:rPr>
                <w:rFonts w:ascii="Trebuchet MS" w:hAnsi="Trebuchet MS"/>
              </w:rPr>
            </w:pPr>
            <w:r w:rsidRPr="00B108A0">
              <w:rPr>
                <w:rFonts w:ascii="Trebuchet MS" w:hAnsi="Trebuchet MS"/>
                <w:sz w:val="20"/>
                <w:szCs w:val="20"/>
              </w:rPr>
              <w:t xml:space="preserve">I agree/do not agree* to this reference </w:t>
            </w:r>
          </w:p>
          <w:p w14:paraId="23A22D48" w14:textId="77777777" w:rsidR="004B0D40" w:rsidRPr="003C79D5" w:rsidRDefault="004B0D40" w:rsidP="00D42CA3">
            <w:pPr>
              <w:rPr>
                <w:rFonts w:ascii="Trebuchet MS" w:hAnsi="Trebuchet MS"/>
              </w:rPr>
            </w:pPr>
          </w:p>
          <w:p w14:paraId="1FAFEBEA" w14:textId="77777777" w:rsidR="004B0D40" w:rsidRPr="003C79D5" w:rsidRDefault="004B0D40" w:rsidP="00D42CA3">
            <w:pPr>
              <w:rPr>
                <w:rFonts w:ascii="Trebuchet MS" w:hAnsi="Trebuchet MS"/>
              </w:rPr>
            </w:pPr>
          </w:p>
        </w:tc>
      </w:tr>
    </w:tbl>
    <w:p w14:paraId="37284731" w14:textId="146303BE" w:rsidR="003C734F" w:rsidRDefault="003C734F">
      <w:pPr>
        <w:rPr>
          <w:rFonts w:ascii="Trebuchet MS" w:hAnsi="Trebuchet MS"/>
        </w:rPr>
      </w:pPr>
    </w:p>
    <w:tbl>
      <w:tblPr>
        <w:tblStyle w:val="TableGrid"/>
        <w:tblW w:w="9923" w:type="dxa"/>
        <w:tblInd w:w="108" w:type="dxa"/>
        <w:tblLayout w:type="fixed"/>
        <w:tblLook w:val="04A0" w:firstRow="1" w:lastRow="0" w:firstColumn="1" w:lastColumn="0" w:noHBand="0" w:noVBand="1"/>
      </w:tblPr>
      <w:tblGrid>
        <w:gridCol w:w="9923"/>
      </w:tblGrid>
      <w:tr w:rsidR="00922BE1" w:rsidRPr="003C79D5" w14:paraId="50B43B28" w14:textId="77777777" w:rsidTr="00D42CA3">
        <w:tc>
          <w:tcPr>
            <w:tcW w:w="9923" w:type="dxa"/>
            <w:tcBorders>
              <w:bottom w:val="single" w:sz="4" w:space="0" w:color="auto"/>
            </w:tcBorders>
            <w:shd w:val="clear" w:color="auto" w:fill="FABF8F" w:themeFill="accent6" w:themeFillTint="99"/>
          </w:tcPr>
          <w:p w14:paraId="60F2A56C" w14:textId="77777777" w:rsidR="00922BE1" w:rsidRPr="003C79D5" w:rsidRDefault="00922BE1" w:rsidP="00D42CA3">
            <w:pPr>
              <w:rPr>
                <w:rFonts w:ascii="Trebuchet MS" w:hAnsi="Trebuchet MS"/>
                <w:b/>
              </w:rPr>
            </w:pPr>
          </w:p>
          <w:p w14:paraId="4E52A89C" w14:textId="77777777" w:rsidR="00922BE1" w:rsidRPr="006D0D6E" w:rsidRDefault="00922BE1" w:rsidP="00922BE1">
            <w:pPr>
              <w:rPr>
                <w:rFonts w:ascii="Calibri" w:hAnsi="Calibri" w:cs="Calibri"/>
                <w:b/>
                <w:sz w:val="28"/>
                <w:szCs w:val="28"/>
              </w:rPr>
            </w:pPr>
            <w:r>
              <w:rPr>
                <w:rFonts w:ascii="Calibri" w:hAnsi="Calibri" w:cs="Calibri"/>
                <w:b/>
                <w:sz w:val="28"/>
                <w:szCs w:val="28"/>
              </w:rPr>
              <w:t>Disclosure and Barring service Checks, criminal record and Children’s Barred list</w:t>
            </w:r>
          </w:p>
          <w:p w14:paraId="231DFE5F" w14:textId="77777777" w:rsidR="00922BE1" w:rsidRPr="003C79D5" w:rsidRDefault="00922BE1" w:rsidP="00922BE1">
            <w:pPr>
              <w:rPr>
                <w:rFonts w:ascii="Trebuchet MS" w:hAnsi="Trebuchet MS"/>
              </w:rPr>
            </w:pPr>
          </w:p>
        </w:tc>
      </w:tr>
      <w:tr w:rsidR="00922BE1" w:rsidRPr="003C79D5" w14:paraId="44A739B6" w14:textId="77777777" w:rsidTr="00D42CA3">
        <w:tc>
          <w:tcPr>
            <w:tcW w:w="9923" w:type="dxa"/>
            <w:shd w:val="clear" w:color="auto" w:fill="auto"/>
          </w:tcPr>
          <w:p w14:paraId="2D4E53A9" w14:textId="77777777" w:rsidR="00922BE1" w:rsidRPr="003C79D5" w:rsidRDefault="00922BE1" w:rsidP="00D42CA3">
            <w:pPr>
              <w:rPr>
                <w:rFonts w:ascii="Trebuchet MS" w:hAnsi="Trebuchet MS"/>
              </w:rPr>
            </w:pPr>
          </w:p>
          <w:p w14:paraId="6EA05930" w14:textId="152C4D78" w:rsidR="00922BE1" w:rsidRPr="00790D15" w:rsidRDefault="00922BE1" w:rsidP="00922BE1">
            <w:pPr>
              <w:rPr>
                <w:rFonts w:ascii="Calibri" w:hAnsi="Calibri" w:cs="Calibri Light"/>
              </w:rPr>
            </w:pPr>
            <w:r w:rsidRPr="00790D15">
              <w:rPr>
                <w:rFonts w:ascii="Calibri" w:hAnsi="Calibri" w:cs="Calibri Light"/>
              </w:rPr>
              <w:t xml:space="preserve">Please be aware that the </w:t>
            </w:r>
            <w:r>
              <w:rPr>
                <w:rFonts w:ascii="Calibri" w:hAnsi="Calibri" w:cs="Calibri Light"/>
              </w:rPr>
              <w:t>Schools</w:t>
            </w:r>
            <w:r w:rsidRPr="00790D15">
              <w:rPr>
                <w:rFonts w:ascii="Calibri" w:hAnsi="Calibri" w:cs="Calibri Light"/>
              </w:rPr>
              <w:t xml:space="preserve"> applies for an Enhanced Disclosure from the Disclosure and Barring Serve (DBS) for all positions at the </w:t>
            </w:r>
            <w:r>
              <w:rPr>
                <w:rFonts w:ascii="Calibri" w:hAnsi="Calibri" w:cs="Calibri Light"/>
              </w:rPr>
              <w:t>school</w:t>
            </w:r>
            <w:r w:rsidRPr="00790D15">
              <w:rPr>
                <w:rFonts w:ascii="Calibri" w:hAnsi="Calibri" w:cs="Calibri Light"/>
              </w:rPr>
              <w:t xml:space="preserve"> which amount to regulated activity.  The role you are applying for meets the legal definition of regulated activity with children.  If you are successful in your application you will be required to complete a DBS Disclosure Application Form, Employment with the </w:t>
            </w:r>
            <w:r>
              <w:rPr>
                <w:rFonts w:ascii="Calibri" w:hAnsi="Calibri" w:cs="Calibri Light"/>
              </w:rPr>
              <w:t>School</w:t>
            </w:r>
            <w:r w:rsidRPr="00790D15">
              <w:rPr>
                <w:rFonts w:ascii="Calibri" w:hAnsi="Calibri" w:cs="Calibri Light"/>
              </w:rPr>
              <w:t xml:space="preserve"> </w:t>
            </w:r>
            <w:r>
              <w:rPr>
                <w:rFonts w:ascii="Calibri" w:hAnsi="Calibri" w:cs="Calibri Light"/>
              </w:rPr>
              <w:t>i</w:t>
            </w:r>
            <w:r w:rsidRPr="00790D15">
              <w:rPr>
                <w:rFonts w:ascii="Calibri" w:hAnsi="Calibri" w:cs="Calibri Light"/>
              </w:rPr>
              <w:t xml:space="preserve">s conditional upon the </w:t>
            </w:r>
            <w:r>
              <w:rPr>
                <w:rFonts w:ascii="Calibri" w:hAnsi="Calibri" w:cs="Calibri Light"/>
              </w:rPr>
              <w:t>School</w:t>
            </w:r>
            <w:r w:rsidRPr="00790D15">
              <w:rPr>
                <w:rFonts w:ascii="Calibri" w:hAnsi="Calibri" w:cs="Calibri Light"/>
              </w:rPr>
              <w:t xml:space="preserve"> being satisfied with the result of the Enhanced DBS Disclosure. Any criminal records information that is disclosed to the </w:t>
            </w:r>
            <w:r>
              <w:rPr>
                <w:rFonts w:ascii="Calibri" w:hAnsi="Calibri" w:cs="Calibri Light"/>
              </w:rPr>
              <w:t>School</w:t>
            </w:r>
            <w:r w:rsidRPr="00790D15">
              <w:rPr>
                <w:rFonts w:ascii="Calibri" w:hAnsi="Calibri" w:cs="Calibri Light"/>
              </w:rPr>
              <w:t xml:space="preserve"> will be handled in accordance with any guidance and / or code of practice published by the DBS.</w:t>
            </w:r>
          </w:p>
          <w:p w14:paraId="188A660C" w14:textId="77777777" w:rsidR="00922BE1" w:rsidRPr="00790D15" w:rsidRDefault="00922BE1" w:rsidP="00922BE1">
            <w:pPr>
              <w:rPr>
                <w:rFonts w:ascii="Calibri" w:hAnsi="Calibri" w:cs="Calibri Light"/>
              </w:rPr>
            </w:pPr>
          </w:p>
          <w:p w14:paraId="1079AB83" w14:textId="7411FABA" w:rsidR="00922BE1" w:rsidRPr="00790D15" w:rsidRDefault="00922BE1" w:rsidP="00922BE1">
            <w:pPr>
              <w:rPr>
                <w:rFonts w:ascii="Calibri" w:hAnsi="Calibri" w:cs="Calibri Light"/>
                <w:b/>
                <w:bCs/>
              </w:rPr>
            </w:pPr>
            <w:r w:rsidRPr="00790D15">
              <w:rPr>
                <w:rFonts w:ascii="Calibri" w:hAnsi="Calibri" w:cs="Calibri Light"/>
              </w:rPr>
              <w:t xml:space="preserve">The </w:t>
            </w:r>
            <w:r>
              <w:rPr>
                <w:rFonts w:ascii="Calibri" w:hAnsi="Calibri" w:cs="Calibri Light"/>
              </w:rPr>
              <w:t>School</w:t>
            </w:r>
            <w:r w:rsidRPr="00790D15">
              <w:rPr>
                <w:rFonts w:ascii="Calibri" w:hAnsi="Calibri" w:cs="Calibri Light"/>
              </w:rPr>
              <w:t xml:space="preserve"> will also carry out a check of the Children’s Barred List.  Please be aware that it is unlawful for the </w:t>
            </w:r>
            <w:r>
              <w:rPr>
                <w:rFonts w:ascii="Calibri" w:hAnsi="Calibri" w:cs="Calibri Light"/>
              </w:rPr>
              <w:t>School</w:t>
            </w:r>
            <w:r w:rsidRPr="00790D15">
              <w:rPr>
                <w:rFonts w:ascii="Calibri" w:hAnsi="Calibri" w:cs="Calibri Light"/>
              </w:rPr>
              <w:t xml:space="preserve"> to employ anyone to work with children if they are barred from doing so, and it is a criminal offence for the person to apply to work with children if they are barred from doing so.  </w:t>
            </w:r>
            <w:r w:rsidRPr="00790D15">
              <w:rPr>
                <w:rFonts w:ascii="Calibri" w:hAnsi="Calibri" w:cs="Calibri Light"/>
                <w:b/>
                <w:bCs/>
              </w:rPr>
              <w:t>The declaration at Section 11 of this form therefore asks you to confirm whether you are barred from working with children.</w:t>
            </w:r>
          </w:p>
          <w:p w14:paraId="26B56934" w14:textId="77777777" w:rsidR="00922BE1" w:rsidRPr="00790D15" w:rsidRDefault="00922BE1" w:rsidP="00922BE1">
            <w:pPr>
              <w:rPr>
                <w:rFonts w:ascii="Calibri" w:hAnsi="Calibri" w:cs="Calibri Light"/>
                <w:b/>
                <w:bCs/>
              </w:rPr>
            </w:pPr>
          </w:p>
          <w:p w14:paraId="21880521" w14:textId="77777777" w:rsidR="00922BE1" w:rsidRDefault="00922BE1" w:rsidP="00922BE1">
            <w:pPr>
              <w:rPr>
                <w:rFonts w:ascii="Calibri" w:hAnsi="Calibri" w:cs="Calibri Light"/>
                <w:b/>
                <w:bCs/>
              </w:rPr>
            </w:pPr>
            <w:r w:rsidRPr="00790D15">
              <w:rPr>
                <w:rFonts w:ascii="Calibri" w:hAnsi="Calibri" w:cs="Calibri Light"/>
              </w:rPr>
              <w:t xml:space="preserve">The role you are applying for is also exempt from the Rehabilitation Offenders Act 1972 and the </w:t>
            </w:r>
            <w:r>
              <w:rPr>
                <w:rFonts w:ascii="Calibri" w:hAnsi="Calibri" w:cs="Calibri Light"/>
              </w:rPr>
              <w:t>School</w:t>
            </w:r>
            <w:r w:rsidRPr="00790D15">
              <w:rPr>
                <w:rFonts w:ascii="Calibri" w:hAnsi="Calibri" w:cs="Calibri Light"/>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w:t>
            </w:r>
            <w:r w:rsidRPr="00790D15">
              <w:rPr>
                <w:rFonts w:ascii="Calibri" w:hAnsi="Calibri" w:cs="Calibri Light"/>
              </w:rPr>
              <w:lastRenderedPageBreak/>
              <w:t>suitability to work with children by completing a self-declaration form.  In this form you will be required to provide details of all spent and unspent convictions and cautions</w:t>
            </w:r>
            <w:r w:rsidRPr="00790D15">
              <w:rPr>
                <w:rFonts w:ascii="Calibri" w:hAnsi="Calibri" w:cs="Calibri Light"/>
                <w:b/>
                <w:bCs/>
              </w:rPr>
              <w:t>.  However, you will not have to disclose a caution or conviction for an offence committed in the United Kingdom if it is ha</w:t>
            </w:r>
            <w:r>
              <w:rPr>
                <w:rFonts w:ascii="Calibri" w:hAnsi="Calibri" w:cs="Calibri Light"/>
                <w:b/>
                <w:bCs/>
              </w:rPr>
              <w:t>ve</w:t>
            </w:r>
            <w:r w:rsidRPr="00790D15">
              <w:rPr>
                <w:rFonts w:ascii="Calibri" w:hAnsi="Calibri" w:cs="Calibri Light"/>
                <w:b/>
                <w:bCs/>
              </w:rPr>
              <w:t xml:space="preserve"> been filtered in accordance with the DBS filtering rules</w:t>
            </w:r>
          </w:p>
          <w:p w14:paraId="0D67F808" w14:textId="77777777" w:rsidR="00A90466" w:rsidRDefault="00A90466" w:rsidP="00922BE1">
            <w:pPr>
              <w:rPr>
                <w:rFonts w:ascii="Trebuchet MS" w:hAnsi="Trebuchet MS"/>
                <w:b/>
              </w:rPr>
            </w:pPr>
          </w:p>
          <w:p w14:paraId="72F88F88" w14:textId="6594BA73" w:rsidR="00A90466" w:rsidRPr="003C79D5" w:rsidRDefault="00A90466" w:rsidP="00007C1E">
            <w:pPr>
              <w:rPr>
                <w:rFonts w:ascii="Trebuchet MS" w:hAnsi="Trebuchet MS"/>
                <w:b/>
              </w:rPr>
            </w:pPr>
            <w:r w:rsidRPr="00790D15">
              <w:rPr>
                <w:rFonts w:ascii="Calibri" w:hAnsi="Calibri" w:cs="Calibri Light"/>
              </w:rPr>
              <w:t xml:space="preserve">Having a criminal record will not necessarily prevent you from taking unemployment with the </w:t>
            </w:r>
            <w:r>
              <w:rPr>
                <w:rFonts w:ascii="Calibri" w:hAnsi="Calibri" w:cs="Calibri Light"/>
              </w:rPr>
              <w:t>School</w:t>
            </w:r>
            <w:r w:rsidRPr="00790D15">
              <w:rPr>
                <w:rFonts w:ascii="Calibri" w:hAnsi="Calibri" w:cs="Calibri Light"/>
              </w:rPr>
              <w:t xml:space="preserve">.  Instead, the </w:t>
            </w:r>
            <w:r>
              <w:rPr>
                <w:rFonts w:ascii="Calibri" w:hAnsi="Calibri" w:cs="Calibri Light"/>
              </w:rPr>
              <w:t>School</w:t>
            </w:r>
            <w:r w:rsidRPr="00790D15">
              <w:rPr>
                <w:rFonts w:ascii="Calibri" w:hAnsi="Calibri" w:cs="Calibri Light"/>
              </w:rPr>
              <w:t xml:space="preserve"> will assess each case on it</w:t>
            </w:r>
            <w:r>
              <w:rPr>
                <w:rFonts w:ascii="Calibri" w:hAnsi="Calibri" w:cs="Calibri Light"/>
              </w:rPr>
              <w:t>s</w:t>
            </w:r>
            <w:r w:rsidRPr="00790D15">
              <w:rPr>
                <w:rFonts w:ascii="Calibri" w:hAnsi="Calibri" w:cs="Calibri Light"/>
              </w:rPr>
              <w:t xml:space="preserve"> merits and with reference to the </w:t>
            </w:r>
            <w:r>
              <w:rPr>
                <w:rFonts w:ascii="Calibri" w:hAnsi="Calibri" w:cs="Calibri Light"/>
              </w:rPr>
              <w:t xml:space="preserve">School’s </w:t>
            </w:r>
            <w:r w:rsidRPr="00790D15">
              <w:rPr>
                <w:rFonts w:ascii="Calibri" w:hAnsi="Calibri" w:cs="Calibri Light"/>
              </w:rPr>
              <w:t xml:space="preserve">objective assessment criteria set out in the </w:t>
            </w:r>
            <w:r>
              <w:rPr>
                <w:rFonts w:ascii="Calibri" w:hAnsi="Calibri" w:cs="Calibri Light"/>
              </w:rPr>
              <w:t>School</w:t>
            </w:r>
            <w:r w:rsidRPr="00790D15">
              <w:rPr>
                <w:rFonts w:ascii="Calibri" w:hAnsi="Calibri" w:cs="Calibri Light"/>
              </w:rPr>
              <w:t>’s “Recruitment, selection and disclose policy and procedure’.</w:t>
            </w:r>
          </w:p>
        </w:tc>
      </w:tr>
    </w:tbl>
    <w:p w14:paraId="025A6573" w14:textId="539A2385" w:rsidR="00922BE1" w:rsidRDefault="00922BE1" w:rsidP="000E41E1">
      <w:pPr>
        <w:rPr>
          <w:rFonts w:ascii="Trebuchet MS" w:hAnsi="Trebuchet MS"/>
        </w:rPr>
      </w:pPr>
    </w:p>
    <w:tbl>
      <w:tblPr>
        <w:tblStyle w:val="TableGrid"/>
        <w:tblW w:w="9924" w:type="dxa"/>
        <w:tblInd w:w="108" w:type="dxa"/>
        <w:tblLayout w:type="fixed"/>
        <w:tblLook w:val="04A0" w:firstRow="1" w:lastRow="0" w:firstColumn="1" w:lastColumn="0" w:noHBand="0" w:noVBand="1"/>
      </w:tblPr>
      <w:tblGrid>
        <w:gridCol w:w="2127"/>
        <w:gridCol w:w="567"/>
        <w:gridCol w:w="2268"/>
        <w:gridCol w:w="1417"/>
        <w:gridCol w:w="709"/>
        <w:gridCol w:w="142"/>
        <w:gridCol w:w="2694"/>
      </w:tblGrid>
      <w:tr w:rsidR="00A90466" w:rsidRPr="003C79D5" w14:paraId="17D53B16" w14:textId="77777777" w:rsidTr="00E22B6F">
        <w:tc>
          <w:tcPr>
            <w:tcW w:w="9923" w:type="dxa"/>
            <w:gridSpan w:val="7"/>
            <w:tcBorders>
              <w:bottom w:val="single" w:sz="4" w:space="0" w:color="auto"/>
            </w:tcBorders>
            <w:shd w:val="clear" w:color="auto" w:fill="FABF8F" w:themeFill="accent6" w:themeFillTint="99"/>
          </w:tcPr>
          <w:p w14:paraId="28C139DA" w14:textId="303CA090" w:rsidR="00A90466" w:rsidRPr="003C79D5" w:rsidRDefault="00A90466" w:rsidP="00D42CA3">
            <w:pPr>
              <w:rPr>
                <w:rFonts w:ascii="Trebuchet MS" w:hAnsi="Trebuchet MS"/>
              </w:rPr>
            </w:pPr>
            <w:r w:rsidRPr="00790D15">
              <w:rPr>
                <w:rFonts w:ascii="Calibri" w:hAnsi="Calibri" w:cs="Calibri"/>
                <w:b/>
                <w:sz w:val="28"/>
                <w:szCs w:val="28"/>
              </w:rPr>
              <w:t>Recruitment and use of information</w:t>
            </w:r>
          </w:p>
        </w:tc>
      </w:tr>
      <w:tr w:rsidR="00A90466" w:rsidRPr="003C79D5" w14:paraId="087F0214" w14:textId="77777777" w:rsidTr="00E22B6F">
        <w:tc>
          <w:tcPr>
            <w:tcW w:w="9923" w:type="dxa"/>
            <w:gridSpan w:val="7"/>
            <w:shd w:val="clear" w:color="auto" w:fill="auto"/>
          </w:tcPr>
          <w:p w14:paraId="6A487B21" w14:textId="77777777" w:rsidR="00A90466" w:rsidRPr="003C79D5" w:rsidRDefault="00A90466" w:rsidP="00D42CA3">
            <w:pPr>
              <w:rPr>
                <w:rFonts w:ascii="Trebuchet MS" w:hAnsi="Trebuchet MS"/>
              </w:rPr>
            </w:pPr>
          </w:p>
          <w:p w14:paraId="5F0F9A9F" w14:textId="0FC69434" w:rsidR="00A90466" w:rsidRPr="00790D15" w:rsidRDefault="00A90466" w:rsidP="00A90466">
            <w:pPr>
              <w:rPr>
                <w:rFonts w:ascii="Calibri" w:hAnsi="Calibri" w:cs="Calibri Light"/>
              </w:rPr>
            </w:pPr>
            <w:r w:rsidRPr="00790D15">
              <w:rPr>
                <w:rFonts w:ascii="Calibri" w:hAnsi="Calibri" w:cs="Calibri Light"/>
              </w:rPr>
              <w:t xml:space="preserve">It is the </w:t>
            </w:r>
            <w:r w:rsidR="00A04341">
              <w:rPr>
                <w:rFonts w:ascii="Calibri" w:hAnsi="Calibri" w:cs="Calibri Light"/>
              </w:rPr>
              <w:t>School</w:t>
            </w:r>
            <w:r w:rsidRPr="00790D15">
              <w:rPr>
                <w:rFonts w:ascii="Calibri" w:hAnsi="Calibri" w:cs="Calibri Light"/>
              </w:rPr>
              <w:t>’s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74AB9FF9" w14:textId="77777777" w:rsidR="00A90466" w:rsidRPr="00790D15" w:rsidRDefault="00A90466" w:rsidP="00A90466">
            <w:pPr>
              <w:rPr>
                <w:rFonts w:ascii="Calibri" w:hAnsi="Calibri" w:cs="Calibri Light"/>
              </w:rPr>
            </w:pPr>
          </w:p>
          <w:p w14:paraId="772507F8" w14:textId="42339F6B" w:rsidR="00A90466" w:rsidRPr="00790D15" w:rsidRDefault="00A90466" w:rsidP="00A90466">
            <w:pPr>
              <w:rPr>
                <w:rFonts w:ascii="Calibri" w:hAnsi="Calibri" w:cs="Calibri Light"/>
              </w:rPr>
            </w:pPr>
            <w:r w:rsidRPr="00790D15">
              <w:rPr>
                <w:rFonts w:ascii="Calibri" w:hAnsi="Calibri" w:cs="Calibri Light"/>
              </w:rPr>
              <w:t xml:space="preserve">The </w:t>
            </w:r>
            <w:r w:rsidR="00A04341">
              <w:rPr>
                <w:rFonts w:ascii="Calibri" w:hAnsi="Calibri" w:cs="Calibri Light"/>
              </w:rPr>
              <w:t>School</w:t>
            </w:r>
            <w:r w:rsidRPr="00790D15">
              <w:rPr>
                <w:rFonts w:ascii="Calibri" w:hAnsi="Calibri" w:cs="Calibri Light"/>
              </w:rPr>
              <w:t xml:space="preserve"> is committed to safeguarding and promoting the Welfare of children and young people and expects all staff and volunteers to share this commitment.</w:t>
            </w:r>
          </w:p>
          <w:p w14:paraId="62AFA050" w14:textId="77777777" w:rsidR="00A90466" w:rsidRPr="00790D15" w:rsidRDefault="00A90466" w:rsidP="00A90466">
            <w:pPr>
              <w:rPr>
                <w:rFonts w:ascii="Calibri" w:hAnsi="Calibri" w:cs="Calibri Light"/>
              </w:rPr>
            </w:pPr>
          </w:p>
          <w:p w14:paraId="06A61A92" w14:textId="0FEA8E2E" w:rsidR="00A90466" w:rsidRPr="00790D15" w:rsidRDefault="00A90466" w:rsidP="00A90466">
            <w:pPr>
              <w:rPr>
                <w:rFonts w:ascii="Calibri" w:hAnsi="Calibri" w:cs="Calibri Light"/>
              </w:rPr>
            </w:pPr>
            <w:r w:rsidRPr="00790D15">
              <w:rPr>
                <w:rFonts w:ascii="Calibri" w:hAnsi="Calibri" w:cs="Calibri Light"/>
              </w:rPr>
              <w:t xml:space="preserve">A copy of the </w:t>
            </w:r>
            <w:r w:rsidR="00A04341">
              <w:rPr>
                <w:rFonts w:ascii="Calibri" w:hAnsi="Calibri" w:cs="Calibri Light"/>
              </w:rPr>
              <w:t>School</w:t>
            </w:r>
            <w:r w:rsidRPr="00790D15">
              <w:rPr>
                <w:rFonts w:ascii="Calibri" w:hAnsi="Calibri" w:cs="Calibri Light"/>
              </w:rPr>
              <w:t xml:space="preserve">’s ‘Recruitment, selection, and disclosure policy and procedure’ (which includes the </w:t>
            </w:r>
            <w:r w:rsidR="00A04341">
              <w:rPr>
                <w:rFonts w:ascii="Calibri" w:hAnsi="Calibri" w:cs="Calibri Light"/>
              </w:rPr>
              <w:t>School</w:t>
            </w:r>
            <w:r w:rsidRPr="00790D15">
              <w:rPr>
                <w:rFonts w:ascii="Calibri" w:hAnsi="Calibri" w:cs="Calibri Light"/>
              </w:rPr>
              <w:t>’s ‘Policy on the recruitment of ex-offenders’), and ‘Child protection policy’ is available for download from the Trust’s website.  Please take time to read them.</w:t>
            </w:r>
          </w:p>
          <w:p w14:paraId="2D561008" w14:textId="77777777" w:rsidR="00A90466" w:rsidRPr="00790D15" w:rsidRDefault="00A90466" w:rsidP="00A90466">
            <w:pPr>
              <w:rPr>
                <w:rFonts w:ascii="Calibri" w:hAnsi="Calibri" w:cs="Calibri Light"/>
              </w:rPr>
            </w:pPr>
          </w:p>
          <w:p w14:paraId="59B1D733" w14:textId="3DA97039" w:rsidR="00A90466" w:rsidRPr="00790D15" w:rsidRDefault="00A90466" w:rsidP="00A90466">
            <w:pPr>
              <w:rPr>
                <w:rFonts w:ascii="Calibri" w:hAnsi="Calibri" w:cs="Calibri Light"/>
              </w:rPr>
            </w:pPr>
            <w:r w:rsidRPr="00790D15">
              <w:rPr>
                <w:rFonts w:ascii="Calibri" w:hAnsi="Calibri" w:cs="Calibri Light"/>
              </w:rPr>
              <w:t xml:space="preserve">If your application is successful, the </w:t>
            </w:r>
            <w:r w:rsidR="00702178">
              <w:rPr>
                <w:rFonts w:ascii="Calibri" w:hAnsi="Calibri" w:cs="Calibri Light"/>
              </w:rPr>
              <w:t>School</w:t>
            </w:r>
            <w:r w:rsidRPr="00790D15">
              <w:rPr>
                <w:rFonts w:ascii="Calibri" w:hAnsi="Calibri" w:cs="Calibri Light"/>
              </w:rPr>
              <w:t xml:space="preserve"> will retain the information provided in this form (together with any attachments) on your personal file for the duration of your employment.  If your application is unsuccessful, all documents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p>
          <w:p w14:paraId="1699A6A2" w14:textId="77777777" w:rsidR="00A90466" w:rsidRPr="00790D15" w:rsidRDefault="00A90466" w:rsidP="00A90466">
            <w:pPr>
              <w:rPr>
                <w:rFonts w:ascii="Calibri" w:hAnsi="Calibri" w:cs="Calibri Light"/>
              </w:rPr>
            </w:pPr>
          </w:p>
          <w:p w14:paraId="1F9A45EF" w14:textId="77777777" w:rsidR="00A90466" w:rsidRPr="00790D15" w:rsidRDefault="00A90466" w:rsidP="00A90466">
            <w:pPr>
              <w:rPr>
                <w:rFonts w:ascii="Calibri" w:hAnsi="Calibri" w:cs="Calibri Light"/>
              </w:rPr>
            </w:pPr>
            <w:r w:rsidRPr="00790D15">
              <w:rPr>
                <w:rFonts w:ascii="Calibri" w:hAnsi="Calibri" w:cs="Calibri Light"/>
                <w:b/>
                <w:bCs/>
              </w:rPr>
              <w:t>How we use your information</w:t>
            </w:r>
          </w:p>
          <w:p w14:paraId="7C799453" w14:textId="4ABF8AD6" w:rsidR="00A90466" w:rsidRPr="00790D15" w:rsidRDefault="00A90466" w:rsidP="00A90466">
            <w:pPr>
              <w:rPr>
                <w:rFonts w:ascii="Calibri" w:hAnsi="Calibri" w:cs="Calibri Light"/>
              </w:rPr>
            </w:pPr>
            <w:r w:rsidRPr="00790D15">
              <w:rPr>
                <w:rFonts w:ascii="Calibri" w:hAnsi="Calibri" w:cs="Calibri Light"/>
              </w:rPr>
              <w:t xml:space="preserve">Information on how the </w:t>
            </w:r>
            <w:r w:rsidR="00702178">
              <w:rPr>
                <w:rFonts w:ascii="Calibri" w:hAnsi="Calibri" w:cs="Calibri Light"/>
              </w:rPr>
              <w:t>School</w:t>
            </w:r>
            <w:r w:rsidRPr="00790D15">
              <w:rPr>
                <w:rFonts w:ascii="Calibri" w:hAnsi="Calibri" w:cs="Calibri Light"/>
              </w:rPr>
              <w:t xml:space="preserve"> uses personal dat</w:t>
            </w:r>
            <w:r>
              <w:rPr>
                <w:rFonts w:ascii="Calibri" w:hAnsi="Calibri" w:cs="Calibri Light"/>
              </w:rPr>
              <w:t>a</w:t>
            </w:r>
            <w:r w:rsidRPr="00790D15">
              <w:rPr>
                <w:rFonts w:ascii="Calibri" w:hAnsi="Calibri" w:cs="Calibri Light"/>
              </w:rPr>
              <w:t xml:space="preserve"> is set out in the </w:t>
            </w:r>
            <w:r w:rsidR="00702178">
              <w:rPr>
                <w:rFonts w:ascii="Calibri" w:hAnsi="Calibri" w:cs="Calibri Light"/>
              </w:rPr>
              <w:t>School</w:t>
            </w:r>
            <w:r w:rsidRPr="00790D15">
              <w:rPr>
                <w:rFonts w:ascii="Calibri" w:hAnsi="Calibri" w:cs="Calibri Light"/>
              </w:rPr>
              <w:t>’s Privacy’s Notice, which can be found on our website.</w:t>
            </w:r>
          </w:p>
          <w:p w14:paraId="78A5B789" w14:textId="77777777" w:rsidR="00A90466" w:rsidRPr="003C79D5" w:rsidRDefault="00A90466" w:rsidP="00A90466">
            <w:pPr>
              <w:rPr>
                <w:rFonts w:ascii="Trebuchet MS" w:hAnsi="Trebuchet MS"/>
                <w:b/>
              </w:rPr>
            </w:pPr>
          </w:p>
        </w:tc>
      </w:tr>
      <w:tr w:rsidR="00603C9B" w:rsidRPr="003C79D5" w14:paraId="1ED36FED" w14:textId="77777777" w:rsidTr="00E22B6F">
        <w:tc>
          <w:tcPr>
            <w:tcW w:w="9924" w:type="dxa"/>
            <w:gridSpan w:val="7"/>
            <w:tcBorders>
              <w:bottom w:val="single" w:sz="4" w:space="0" w:color="auto"/>
            </w:tcBorders>
            <w:shd w:val="clear" w:color="auto" w:fill="FABF8F" w:themeFill="accent6" w:themeFillTint="99"/>
          </w:tcPr>
          <w:p w14:paraId="6F8D67C9" w14:textId="77777777" w:rsidR="00603C9B" w:rsidRPr="003C79D5" w:rsidRDefault="00603C9B" w:rsidP="00780286">
            <w:pPr>
              <w:rPr>
                <w:rFonts w:ascii="Trebuchet MS" w:hAnsi="Trebuchet MS"/>
                <w:b/>
              </w:rPr>
            </w:pPr>
          </w:p>
        </w:tc>
      </w:tr>
      <w:tr w:rsidR="00603C9B" w:rsidRPr="003C79D5" w14:paraId="0CBDCBB8" w14:textId="77777777" w:rsidTr="00E22B6F">
        <w:tc>
          <w:tcPr>
            <w:tcW w:w="9924" w:type="dxa"/>
            <w:gridSpan w:val="7"/>
            <w:shd w:val="clear" w:color="auto" w:fill="auto"/>
          </w:tcPr>
          <w:p w14:paraId="47A47F8B" w14:textId="44DC0CDD" w:rsidR="00007C1E" w:rsidRPr="003C79D5" w:rsidRDefault="00007C1E" w:rsidP="00007C1E">
            <w:pPr>
              <w:jc w:val="both"/>
              <w:rPr>
                <w:rFonts w:ascii="Trebuchet MS" w:hAnsi="Trebuchet MS"/>
                <w:b/>
              </w:rPr>
            </w:pPr>
          </w:p>
        </w:tc>
      </w:tr>
      <w:tr w:rsidR="00603C9B" w:rsidRPr="003C79D5" w14:paraId="27C0686B" w14:textId="77777777" w:rsidTr="00007C1E">
        <w:trPr>
          <w:trHeight w:val="532"/>
        </w:trPr>
        <w:tc>
          <w:tcPr>
            <w:tcW w:w="2694" w:type="dxa"/>
            <w:gridSpan w:val="2"/>
            <w:shd w:val="clear" w:color="auto" w:fill="auto"/>
          </w:tcPr>
          <w:p w14:paraId="683D0B9D" w14:textId="77777777" w:rsidR="00603C9B" w:rsidRPr="003C79D5" w:rsidRDefault="00603C9B" w:rsidP="00780286">
            <w:pPr>
              <w:rPr>
                <w:rFonts w:ascii="Trebuchet MS" w:hAnsi="Trebuchet MS"/>
                <w:b/>
              </w:rPr>
            </w:pPr>
            <w:bookmarkStart w:id="2" w:name="_Hlk85627070"/>
          </w:p>
          <w:p w14:paraId="08F3619A" w14:textId="77777777" w:rsidR="00603C9B" w:rsidRPr="003C79D5" w:rsidRDefault="00603C9B" w:rsidP="00780286">
            <w:pPr>
              <w:rPr>
                <w:rFonts w:ascii="Trebuchet MS" w:hAnsi="Trebuchet MS"/>
              </w:rPr>
            </w:pPr>
            <w:r w:rsidRPr="003C79D5">
              <w:rPr>
                <w:rFonts w:ascii="Trebuchet MS" w:hAnsi="Trebuchet MS"/>
                <w:b/>
              </w:rPr>
              <w:t xml:space="preserve">Signature </w:t>
            </w:r>
            <w:r w:rsidRPr="003C79D5">
              <w:rPr>
                <w:rFonts w:ascii="Trebuchet MS" w:hAnsi="Trebuchet MS"/>
              </w:rPr>
              <w:t>(applicant):</w:t>
            </w:r>
          </w:p>
          <w:p w14:paraId="7BF40312" w14:textId="77777777" w:rsidR="00603C9B" w:rsidRPr="003C79D5" w:rsidRDefault="00603C9B" w:rsidP="00780286">
            <w:pPr>
              <w:rPr>
                <w:rFonts w:ascii="Trebuchet MS" w:hAnsi="Trebuchet MS"/>
                <w:b/>
              </w:rPr>
            </w:pPr>
          </w:p>
        </w:tc>
        <w:tc>
          <w:tcPr>
            <w:tcW w:w="3685" w:type="dxa"/>
            <w:gridSpan w:val="2"/>
          </w:tcPr>
          <w:p w14:paraId="5B26B73C" w14:textId="77777777" w:rsidR="00603C9B" w:rsidRPr="003C79D5" w:rsidRDefault="00603C9B" w:rsidP="00780286">
            <w:pPr>
              <w:rPr>
                <w:rFonts w:ascii="Trebuchet MS" w:hAnsi="Trebuchet MS"/>
                <w:b/>
              </w:rPr>
            </w:pPr>
          </w:p>
        </w:tc>
        <w:tc>
          <w:tcPr>
            <w:tcW w:w="851" w:type="dxa"/>
            <w:gridSpan w:val="2"/>
          </w:tcPr>
          <w:p w14:paraId="77504FA3" w14:textId="77777777" w:rsidR="00603C9B" w:rsidRPr="003C79D5" w:rsidRDefault="00603C9B" w:rsidP="00780286">
            <w:pPr>
              <w:rPr>
                <w:rFonts w:ascii="Trebuchet MS" w:hAnsi="Trebuchet MS"/>
                <w:b/>
              </w:rPr>
            </w:pPr>
          </w:p>
          <w:p w14:paraId="5F0C0E0F" w14:textId="77777777" w:rsidR="00603C9B" w:rsidRPr="003C79D5" w:rsidRDefault="00603C9B" w:rsidP="00780286">
            <w:pPr>
              <w:rPr>
                <w:rFonts w:ascii="Trebuchet MS" w:hAnsi="Trebuchet MS"/>
                <w:b/>
              </w:rPr>
            </w:pPr>
            <w:r w:rsidRPr="003C79D5">
              <w:rPr>
                <w:rFonts w:ascii="Trebuchet MS" w:hAnsi="Trebuchet MS"/>
                <w:b/>
              </w:rPr>
              <w:t>Date:</w:t>
            </w:r>
          </w:p>
        </w:tc>
        <w:tc>
          <w:tcPr>
            <w:tcW w:w="2694" w:type="dxa"/>
          </w:tcPr>
          <w:p w14:paraId="6C843A60" w14:textId="77777777" w:rsidR="00603C9B" w:rsidRPr="003C79D5" w:rsidRDefault="00603C9B" w:rsidP="00780286">
            <w:pPr>
              <w:rPr>
                <w:rFonts w:ascii="Trebuchet MS" w:hAnsi="Trebuchet MS"/>
                <w:b/>
              </w:rPr>
            </w:pPr>
          </w:p>
        </w:tc>
      </w:tr>
      <w:tr w:rsidR="00603C9B" w:rsidRPr="003C79D5" w14:paraId="36796312" w14:textId="77777777" w:rsidTr="00E22B6F">
        <w:tc>
          <w:tcPr>
            <w:tcW w:w="9924" w:type="dxa"/>
            <w:gridSpan w:val="7"/>
            <w:shd w:val="clear" w:color="auto" w:fill="auto"/>
          </w:tcPr>
          <w:p w14:paraId="1B7287F2" w14:textId="77777777" w:rsidR="00603C9B" w:rsidRPr="00007C1E" w:rsidRDefault="00603C9B" w:rsidP="00780286">
            <w:pPr>
              <w:rPr>
                <w:rFonts w:ascii="Trebuchet MS" w:hAnsi="Trebuchet MS"/>
                <w:b/>
                <w:sz w:val="20"/>
                <w:szCs w:val="20"/>
              </w:rPr>
            </w:pPr>
          </w:p>
          <w:p w14:paraId="13D615CD" w14:textId="654A891E" w:rsidR="00603C9B" w:rsidRPr="00007C1E" w:rsidRDefault="00603C9B" w:rsidP="00780286">
            <w:pPr>
              <w:rPr>
                <w:rFonts w:ascii="Trebuchet MS" w:hAnsi="Trebuchet MS"/>
                <w:sz w:val="20"/>
                <w:szCs w:val="20"/>
              </w:rPr>
            </w:pPr>
            <w:r w:rsidRPr="00007C1E">
              <w:rPr>
                <w:rFonts w:ascii="Trebuchet MS" w:hAnsi="Trebuchet MS"/>
                <w:sz w:val="20"/>
                <w:szCs w:val="20"/>
              </w:rPr>
              <w:t xml:space="preserve">Please sign and date if you are </w:t>
            </w:r>
            <w:r w:rsidR="00394553">
              <w:rPr>
                <w:rFonts w:ascii="Trebuchet MS" w:hAnsi="Trebuchet MS"/>
                <w:sz w:val="20"/>
                <w:szCs w:val="20"/>
              </w:rPr>
              <w:t>re</w:t>
            </w:r>
            <w:r w:rsidRPr="00007C1E">
              <w:rPr>
                <w:rFonts w:ascii="Trebuchet MS" w:hAnsi="Trebuchet MS"/>
                <w:sz w:val="20"/>
                <w:szCs w:val="20"/>
              </w:rPr>
              <w:t>turning the form by post.  If returning by e-mail, you will be asked to sign a copy before any offer of employment is made.</w:t>
            </w:r>
          </w:p>
          <w:p w14:paraId="170F0682" w14:textId="77777777" w:rsidR="00603C9B" w:rsidRPr="00007C1E" w:rsidRDefault="00603C9B" w:rsidP="00780286">
            <w:pPr>
              <w:rPr>
                <w:rFonts w:ascii="Trebuchet MS" w:hAnsi="Trebuchet MS"/>
                <w:b/>
                <w:sz w:val="20"/>
                <w:szCs w:val="20"/>
              </w:rPr>
            </w:pPr>
          </w:p>
        </w:tc>
      </w:tr>
      <w:tr w:rsidR="00603C9B" w:rsidRPr="003C79D5" w14:paraId="719CEC04" w14:textId="77777777" w:rsidTr="00E22B6F">
        <w:tc>
          <w:tcPr>
            <w:tcW w:w="9924" w:type="dxa"/>
            <w:gridSpan w:val="7"/>
            <w:shd w:val="clear" w:color="auto" w:fill="auto"/>
          </w:tcPr>
          <w:p w14:paraId="69DA8C11" w14:textId="77777777" w:rsidR="00603C9B" w:rsidRPr="00007C1E" w:rsidRDefault="00603C9B" w:rsidP="00780286">
            <w:pPr>
              <w:rPr>
                <w:rFonts w:ascii="Trebuchet MS" w:hAnsi="Trebuchet MS"/>
                <w:b/>
                <w:sz w:val="20"/>
                <w:szCs w:val="20"/>
              </w:rPr>
            </w:pPr>
          </w:p>
          <w:p w14:paraId="27AB4C5A" w14:textId="1A6D9E33" w:rsidR="00603C9B" w:rsidRPr="00007C1E" w:rsidRDefault="00603C9B" w:rsidP="00007C1E">
            <w:pPr>
              <w:rPr>
                <w:rFonts w:ascii="Trebuchet MS" w:hAnsi="Trebuchet MS"/>
                <w:sz w:val="20"/>
                <w:szCs w:val="20"/>
              </w:rPr>
            </w:pPr>
            <w:r w:rsidRPr="00007C1E">
              <w:rPr>
                <w:rFonts w:ascii="Trebuchet MS" w:hAnsi="Trebuchet MS"/>
                <w:sz w:val="20"/>
                <w:szCs w:val="20"/>
              </w:rPr>
              <w:t>If you have completed this form on behalf of the applicant, please add your details.</w:t>
            </w:r>
          </w:p>
        </w:tc>
      </w:tr>
      <w:tr w:rsidR="00603C9B" w:rsidRPr="003C79D5" w14:paraId="65CAF5E5" w14:textId="77777777" w:rsidTr="00E22B6F">
        <w:tc>
          <w:tcPr>
            <w:tcW w:w="2127" w:type="dxa"/>
            <w:shd w:val="clear" w:color="auto" w:fill="auto"/>
          </w:tcPr>
          <w:p w14:paraId="2C173D15" w14:textId="77777777" w:rsidR="00603C9B" w:rsidRPr="003C79D5" w:rsidRDefault="00603C9B" w:rsidP="00780286">
            <w:pPr>
              <w:rPr>
                <w:rFonts w:ascii="Trebuchet MS" w:hAnsi="Trebuchet MS"/>
                <w:b/>
              </w:rPr>
            </w:pPr>
          </w:p>
          <w:p w14:paraId="128F0A33" w14:textId="77777777" w:rsidR="00603C9B" w:rsidRPr="003C79D5" w:rsidRDefault="00603C9B" w:rsidP="00780286">
            <w:pPr>
              <w:rPr>
                <w:rFonts w:ascii="Trebuchet MS" w:hAnsi="Trebuchet MS"/>
                <w:b/>
              </w:rPr>
            </w:pPr>
            <w:r w:rsidRPr="003C79D5">
              <w:rPr>
                <w:rFonts w:ascii="Trebuchet MS" w:hAnsi="Trebuchet MS"/>
                <w:b/>
              </w:rPr>
              <w:t>Name (printed):</w:t>
            </w:r>
          </w:p>
        </w:tc>
        <w:tc>
          <w:tcPr>
            <w:tcW w:w="2835" w:type="dxa"/>
            <w:gridSpan w:val="2"/>
          </w:tcPr>
          <w:p w14:paraId="14870984" w14:textId="77777777" w:rsidR="00603C9B" w:rsidRPr="003C79D5" w:rsidRDefault="00603C9B" w:rsidP="00780286">
            <w:pPr>
              <w:rPr>
                <w:rFonts w:ascii="Trebuchet MS" w:hAnsi="Trebuchet MS"/>
                <w:b/>
              </w:rPr>
            </w:pPr>
          </w:p>
        </w:tc>
        <w:tc>
          <w:tcPr>
            <w:tcW w:w="2126" w:type="dxa"/>
            <w:gridSpan w:val="2"/>
          </w:tcPr>
          <w:p w14:paraId="1B84CF44" w14:textId="77777777" w:rsidR="00603C9B" w:rsidRPr="003C79D5" w:rsidRDefault="00603C9B" w:rsidP="00780286">
            <w:pPr>
              <w:rPr>
                <w:rFonts w:ascii="Trebuchet MS" w:hAnsi="Trebuchet MS"/>
                <w:b/>
              </w:rPr>
            </w:pPr>
          </w:p>
          <w:p w14:paraId="51103407" w14:textId="77777777" w:rsidR="00603C9B" w:rsidRPr="003C79D5" w:rsidRDefault="00603C9B" w:rsidP="00780286">
            <w:pPr>
              <w:rPr>
                <w:rFonts w:ascii="Trebuchet MS" w:hAnsi="Trebuchet MS"/>
                <w:b/>
              </w:rPr>
            </w:pPr>
            <w:r w:rsidRPr="003C79D5">
              <w:rPr>
                <w:rFonts w:ascii="Trebuchet MS" w:hAnsi="Trebuchet MS"/>
                <w:b/>
              </w:rPr>
              <w:t>Contact Number:</w:t>
            </w:r>
          </w:p>
        </w:tc>
        <w:tc>
          <w:tcPr>
            <w:tcW w:w="2836" w:type="dxa"/>
            <w:gridSpan w:val="2"/>
          </w:tcPr>
          <w:p w14:paraId="75A8BF97" w14:textId="77777777" w:rsidR="00603C9B" w:rsidRPr="003C79D5" w:rsidRDefault="00603C9B" w:rsidP="00780286">
            <w:pPr>
              <w:rPr>
                <w:rFonts w:ascii="Trebuchet MS" w:hAnsi="Trebuchet MS"/>
                <w:b/>
              </w:rPr>
            </w:pPr>
          </w:p>
        </w:tc>
      </w:tr>
    </w:tbl>
    <w:p w14:paraId="355548A8" w14:textId="77777777" w:rsidR="00731E96" w:rsidRDefault="00731E96" w:rsidP="000E41E1">
      <w:pPr>
        <w:rPr>
          <w:rFonts w:ascii="Trebuchet MS" w:hAnsi="Trebuchet MS"/>
          <w:b/>
          <w:sz w:val="20"/>
          <w:szCs w:val="20"/>
        </w:rPr>
      </w:pPr>
      <w:bookmarkStart w:id="3" w:name="_Hlk82613375"/>
    </w:p>
    <w:p w14:paraId="67E2A559" w14:textId="3C87DAD9" w:rsidR="00793EDA" w:rsidRDefault="00603C9B" w:rsidP="000E41E1">
      <w:pPr>
        <w:rPr>
          <w:rStyle w:val="Hyperlink"/>
          <w:rFonts w:ascii="Trebuchet MS" w:hAnsi="Trebuchet MS"/>
          <w:b/>
          <w:sz w:val="20"/>
          <w:szCs w:val="20"/>
        </w:rPr>
      </w:pPr>
      <w:r w:rsidRPr="00007C1E">
        <w:rPr>
          <w:rFonts w:ascii="Trebuchet MS" w:hAnsi="Trebuchet MS"/>
          <w:b/>
          <w:sz w:val="20"/>
          <w:szCs w:val="20"/>
        </w:rPr>
        <w:t xml:space="preserve">Thank you for taking the time and effort to complete this application form.  </w:t>
      </w:r>
      <w:r w:rsidR="00702178" w:rsidRPr="00007C1E">
        <w:rPr>
          <w:rFonts w:ascii="Trebuchet MS" w:hAnsi="Trebuchet MS"/>
          <w:b/>
          <w:sz w:val="20"/>
          <w:szCs w:val="20"/>
        </w:rPr>
        <w:t>Please send your</w:t>
      </w:r>
      <w:r w:rsidR="00E243FD" w:rsidRPr="00007C1E">
        <w:rPr>
          <w:rFonts w:ascii="Trebuchet MS" w:hAnsi="Trebuchet MS"/>
          <w:b/>
          <w:sz w:val="20"/>
          <w:szCs w:val="20"/>
        </w:rPr>
        <w:t xml:space="preserve"> </w:t>
      </w:r>
      <w:r w:rsidR="00702178" w:rsidRPr="00007C1E">
        <w:rPr>
          <w:rFonts w:ascii="Trebuchet MS" w:hAnsi="Trebuchet MS"/>
          <w:b/>
          <w:sz w:val="20"/>
          <w:szCs w:val="20"/>
        </w:rPr>
        <w:t xml:space="preserve">completed application form to:  </w:t>
      </w:r>
      <w:hyperlink r:id="rId8" w:history="1">
        <w:r w:rsidR="00E243FD" w:rsidRPr="00007C1E">
          <w:rPr>
            <w:rStyle w:val="Hyperlink"/>
            <w:rFonts w:ascii="Trebuchet MS" w:hAnsi="Trebuchet MS"/>
            <w:b/>
            <w:sz w:val="20"/>
            <w:szCs w:val="20"/>
          </w:rPr>
          <w:t>TBH-HR@torbridge.net</w:t>
        </w:r>
      </w:hyperlink>
      <w:bookmarkEnd w:id="3"/>
      <w:bookmarkEnd w:id="2"/>
    </w:p>
    <w:p w14:paraId="42E37B18" w14:textId="71EA1F54" w:rsidR="004A3513" w:rsidRDefault="004A3513">
      <w:pPr>
        <w:rPr>
          <w:rFonts w:ascii="Trebuchet MS" w:hAnsi="Trebuchet MS"/>
          <w:b/>
          <w:sz w:val="20"/>
          <w:szCs w:val="20"/>
        </w:rPr>
      </w:pPr>
      <w:r>
        <w:rPr>
          <w:rFonts w:ascii="Trebuchet MS" w:hAnsi="Trebuchet MS"/>
          <w:b/>
          <w:sz w:val="20"/>
          <w:szCs w:val="20"/>
        </w:rPr>
        <w:br w:type="page"/>
      </w:r>
    </w:p>
    <w:p w14:paraId="3DC0D7FF" w14:textId="77777777" w:rsidR="004A3513" w:rsidRDefault="004A3513" w:rsidP="000E41E1">
      <w:pPr>
        <w:rPr>
          <w:rFonts w:ascii="Trebuchet MS" w:hAnsi="Trebuchet MS"/>
          <w:b/>
          <w:sz w:val="20"/>
          <w:szCs w:val="20"/>
        </w:rPr>
      </w:pPr>
    </w:p>
    <w:tbl>
      <w:tblPr>
        <w:tblStyle w:val="TableGrid"/>
        <w:tblW w:w="9924" w:type="dxa"/>
        <w:tblInd w:w="108" w:type="dxa"/>
        <w:tblLayout w:type="fixed"/>
        <w:tblLook w:val="04A0" w:firstRow="1" w:lastRow="0" w:firstColumn="1" w:lastColumn="0" w:noHBand="0" w:noVBand="1"/>
      </w:tblPr>
      <w:tblGrid>
        <w:gridCol w:w="1985"/>
        <w:gridCol w:w="7939"/>
      </w:tblGrid>
      <w:tr w:rsidR="004A3513" w:rsidRPr="00513D0B" w14:paraId="5BA5CC33" w14:textId="77777777" w:rsidTr="007A4C8E">
        <w:tc>
          <w:tcPr>
            <w:tcW w:w="9924" w:type="dxa"/>
            <w:gridSpan w:val="2"/>
            <w:tcBorders>
              <w:bottom w:val="single" w:sz="4" w:space="0" w:color="auto"/>
            </w:tcBorders>
            <w:shd w:val="clear" w:color="auto" w:fill="FABF8F" w:themeFill="accent6" w:themeFillTint="99"/>
          </w:tcPr>
          <w:p w14:paraId="79352C7A" w14:textId="77777777" w:rsidR="004A3513" w:rsidRPr="00513D0B" w:rsidRDefault="004A3513" w:rsidP="007A4C8E">
            <w:pPr>
              <w:rPr>
                <w:rFonts w:ascii="Trebuchet MS" w:hAnsi="Trebuchet MS"/>
                <w:b/>
              </w:rPr>
            </w:pPr>
            <w:r w:rsidRPr="00513D0B">
              <w:rPr>
                <w:rFonts w:ascii="Trebuchet MS" w:hAnsi="Trebuchet MS"/>
                <w:b/>
              </w:rPr>
              <w:t>Personnel Monitoring Form</w:t>
            </w:r>
          </w:p>
          <w:p w14:paraId="07F84CC5" w14:textId="77777777" w:rsidR="004A3513" w:rsidRPr="00513D0B" w:rsidRDefault="004A3513" w:rsidP="007A4C8E">
            <w:pPr>
              <w:rPr>
                <w:rFonts w:ascii="Trebuchet MS" w:hAnsi="Trebuchet MS"/>
                <w:b/>
              </w:rPr>
            </w:pPr>
          </w:p>
        </w:tc>
      </w:tr>
      <w:tr w:rsidR="004A3513" w:rsidRPr="00513D0B" w14:paraId="1AFA627C" w14:textId="77777777" w:rsidTr="007A4C8E">
        <w:tc>
          <w:tcPr>
            <w:tcW w:w="9924" w:type="dxa"/>
            <w:gridSpan w:val="2"/>
            <w:shd w:val="clear" w:color="auto" w:fill="auto"/>
          </w:tcPr>
          <w:p w14:paraId="0297A7EF" w14:textId="77777777" w:rsidR="004A3513" w:rsidRPr="00513D0B" w:rsidRDefault="004A3513" w:rsidP="007A4C8E">
            <w:pPr>
              <w:rPr>
                <w:rFonts w:ascii="Trebuchet MS" w:hAnsi="Trebuchet MS"/>
                <w:b/>
              </w:rPr>
            </w:pPr>
          </w:p>
          <w:p w14:paraId="0F12226A"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The information provided on this form is for monitoring purposes only and will not be considered as part of the selection process.</w:t>
            </w:r>
          </w:p>
          <w:p w14:paraId="45BF04E4" w14:textId="77777777" w:rsidR="004A3513" w:rsidRPr="00513D0B" w:rsidRDefault="004A3513" w:rsidP="007A4C8E">
            <w:pPr>
              <w:rPr>
                <w:rFonts w:ascii="Trebuchet MS" w:hAnsi="Trebuchet MS"/>
                <w:sz w:val="20"/>
                <w:szCs w:val="20"/>
              </w:rPr>
            </w:pPr>
          </w:p>
          <w:p w14:paraId="4C2B7B24"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Tor Bridge High believes in equal opportunities.  Part of our commitment to equal opportunities involves ensuring that our recruitment and selection processes are fair, equitable and consistent with the aim of appointing the best person for the job and fulfilling statutory duties relevant to equality and employment.</w:t>
            </w:r>
          </w:p>
          <w:p w14:paraId="3B1FE587" w14:textId="77777777" w:rsidR="004A3513" w:rsidRPr="00513D0B" w:rsidRDefault="004A3513" w:rsidP="007A4C8E">
            <w:pPr>
              <w:rPr>
                <w:rFonts w:ascii="Trebuchet MS" w:hAnsi="Trebuchet MS"/>
                <w:sz w:val="20"/>
                <w:szCs w:val="20"/>
              </w:rPr>
            </w:pPr>
          </w:p>
          <w:p w14:paraId="51B53087"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To make equal opportunities meaningful, it is essential that we monitor the effectiveness of our Policy.  We would ask you therefore to complete this form.  All information will be treated in the strictest confidence and will not be made available to the selection panel.</w:t>
            </w:r>
          </w:p>
          <w:p w14:paraId="2F1385A2" w14:textId="77777777" w:rsidR="004A3513" w:rsidRPr="00513D0B" w:rsidRDefault="004A3513" w:rsidP="007A4C8E">
            <w:pPr>
              <w:rPr>
                <w:rFonts w:ascii="Trebuchet MS" w:hAnsi="Trebuchet MS"/>
                <w:b/>
              </w:rPr>
            </w:pPr>
          </w:p>
        </w:tc>
      </w:tr>
      <w:tr w:rsidR="004A3513" w:rsidRPr="00513D0B" w14:paraId="10EC23DD" w14:textId="77777777" w:rsidTr="007A4C8E">
        <w:tc>
          <w:tcPr>
            <w:tcW w:w="1985" w:type="dxa"/>
            <w:shd w:val="clear" w:color="auto" w:fill="auto"/>
          </w:tcPr>
          <w:p w14:paraId="12A0DF3B" w14:textId="77777777" w:rsidR="004A3513" w:rsidRPr="00513D0B" w:rsidRDefault="004A3513" w:rsidP="007A4C8E">
            <w:pPr>
              <w:rPr>
                <w:rFonts w:ascii="Trebuchet MS" w:hAnsi="Trebuchet MS"/>
                <w:b/>
                <w:sz w:val="20"/>
                <w:szCs w:val="20"/>
              </w:rPr>
            </w:pPr>
          </w:p>
          <w:p w14:paraId="40A0860B"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Job Applied for:</w:t>
            </w:r>
          </w:p>
          <w:p w14:paraId="694322E5" w14:textId="77777777" w:rsidR="004A3513" w:rsidRPr="00513D0B" w:rsidRDefault="004A3513" w:rsidP="007A4C8E">
            <w:pPr>
              <w:rPr>
                <w:rFonts w:ascii="Trebuchet MS" w:hAnsi="Trebuchet MS"/>
                <w:b/>
                <w:sz w:val="20"/>
                <w:szCs w:val="20"/>
              </w:rPr>
            </w:pPr>
          </w:p>
        </w:tc>
        <w:tc>
          <w:tcPr>
            <w:tcW w:w="7939" w:type="dxa"/>
          </w:tcPr>
          <w:p w14:paraId="4F9E8F4C" w14:textId="77777777" w:rsidR="004A3513" w:rsidRPr="00513D0B" w:rsidRDefault="004A3513" w:rsidP="007A4C8E">
            <w:pPr>
              <w:rPr>
                <w:rFonts w:ascii="Trebuchet MS" w:hAnsi="Trebuchet MS"/>
                <w:b/>
                <w:sz w:val="20"/>
                <w:szCs w:val="20"/>
              </w:rPr>
            </w:pPr>
          </w:p>
        </w:tc>
      </w:tr>
      <w:tr w:rsidR="004A3513" w:rsidRPr="00513D0B" w14:paraId="2EF8CB98" w14:textId="77777777" w:rsidTr="007A4C8E">
        <w:tc>
          <w:tcPr>
            <w:tcW w:w="1985" w:type="dxa"/>
            <w:shd w:val="clear" w:color="auto" w:fill="auto"/>
          </w:tcPr>
          <w:p w14:paraId="4E28932D" w14:textId="77777777" w:rsidR="004A3513" w:rsidRPr="00513D0B" w:rsidRDefault="004A3513" w:rsidP="007A4C8E">
            <w:pPr>
              <w:rPr>
                <w:rFonts w:ascii="Trebuchet MS" w:hAnsi="Trebuchet MS"/>
                <w:b/>
                <w:sz w:val="20"/>
                <w:szCs w:val="20"/>
              </w:rPr>
            </w:pPr>
          </w:p>
          <w:p w14:paraId="05A3008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Grade :</w:t>
            </w:r>
          </w:p>
        </w:tc>
        <w:tc>
          <w:tcPr>
            <w:tcW w:w="7939" w:type="dxa"/>
          </w:tcPr>
          <w:p w14:paraId="595863C8" w14:textId="77777777" w:rsidR="004A3513" w:rsidRPr="00513D0B" w:rsidRDefault="004A3513" w:rsidP="007A4C8E">
            <w:pPr>
              <w:rPr>
                <w:rFonts w:ascii="Trebuchet MS" w:hAnsi="Trebuchet MS"/>
                <w:b/>
                <w:sz w:val="20"/>
                <w:szCs w:val="20"/>
              </w:rPr>
            </w:pPr>
          </w:p>
        </w:tc>
      </w:tr>
      <w:tr w:rsidR="004A3513" w:rsidRPr="00513D0B" w14:paraId="237A76B7" w14:textId="77777777" w:rsidTr="007A4C8E">
        <w:tc>
          <w:tcPr>
            <w:tcW w:w="1985" w:type="dxa"/>
            <w:shd w:val="clear" w:color="auto" w:fill="auto"/>
          </w:tcPr>
          <w:p w14:paraId="19A75B31" w14:textId="77777777" w:rsidR="004A3513" w:rsidRPr="00513D0B" w:rsidRDefault="004A3513" w:rsidP="007A4C8E">
            <w:pPr>
              <w:rPr>
                <w:rFonts w:ascii="Trebuchet MS" w:hAnsi="Trebuchet MS"/>
                <w:b/>
                <w:sz w:val="20"/>
                <w:szCs w:val="20"/>
              </w:rPr>
            </w:pPr>
          </w:p>
          <w:p w14:paraId="44621987"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Closing date:</w:t>
            </w:r>
          </w:p>
        </w:tc>
        <w:tc>
          <w:tcPr>
            <w:tcW w:w="7939" w:type="dxa"/>
          </w:tcPr>
          <w:p w14:paraId="027A28C3" w14:textId="77777777" w:rsidR="004A3513" w:rsidRPr="00513D0B" w:rsidRDefault="004A3513" w:rsidP="007A4C8E">
            <w:pPr>
              <w:rPr>
                <w:rFonts w:ascii="Trebuchet MS" w:hAnsi="Trebuchet MS"/>
                <w:b/>
                <w:sz w:val="20"/>
                <w:szCs w:val="20"/>
              </w:rPr>
            </w:pPr>
          </w:p>
        </w:tc>
      </w:tr>
      <w:tr w:rsidR="004A3513" w:rsidRPr="00513D0B" w14:paraId="3945C412" w14:textId="77777777" w:rsidTr="007A4C8E">
        <w:tc>
          <w:tcPr>
            <w:tcW w:w="1985" w:type="dxa"/>
            <w:shd w:val="clear" w:color="auto" w:fill="auto"/>
          </w:tcPr>
          <w:p w14:paraId="2C2914F7" w14:textId="77777777" w:rsidR="004A3513" w:rsidRPr="00513D0B" w:rsidRDefault="004A3513" w:rsidP="007A4C8E">
            <w:pPr>
              <w:rPr>
                <w:rFonts w:ascii="Trebuchet MS" w:hAnsi="Trebuchet MS"/>
                <w:b/>
                <w:sz w:val="20"/>
                <w:szCs w:val="20"/>
              </w:rPr>
            </w:pPr>
          </w:p>
          <w:p w14:paraId="3F1600F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Where did you find out about the vacancy?</w:t>
            </w:r>
          </w:p>
        </w:tc>
        <w:tc>
          <w:tcPr>
            <w:tcW w:w="7939" w:type="dxa"/>
          </w:tcPr>
          <w:p w14:paraId="4A3047F8" w14:textId="77777777" w:rsidR="004A3513" w:rsidRPr="00513D0B" w:rsidRDefault="004A3513" w:rsidP="007A4C8E">
            <w:pPr>
              <w:rPr>
                <w:rFonts w:ascii="Trebuchet MS" w:hAnsi="Trebuchet MS"/>
                <w:b/>
                <w:sz w:val="20"/>
                <w:szCs w:val="20"/>
              </w:rPr>
            </w:pPr>
          </w:p>
        </w:tc>
      </w:tr>
      <w:tr w:rsidR="004A3513" w:rsidRPr="00513D0B" w14:paraId="7A7D06B3" w14:textId="77777777" w:rsidTr="007A4C8E">
        <w:tc>
          <w:tcPr>
            <w:tcW w:w="1985" w:type="dxa"/>
            <w:shd w:val="clear" w:color="auto" w:fill="auto"/>
          </w:tcPr>
          <w:p w14:paraId="447FAB40" w14:textId="77777777" w:rsidR="004A3513" w:rsidRPr="00513D0B" w:rsidRDefault="004A3513" w:rsidP="007A4C8E">
            <w:pPr>
              <w:rPr>
                <w:rFonts w:ascii="Trebuchet MS" w:hAnsi="Trebuchet MS"/>
                <w:b/>
                <w:sz w:val="20"/>
                <w:szCs w:val="20"/>
              </w:rPr>
            </w:pPr>
          </w:p>
          <w:p w14:paraId="70D97F6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What is your sex?</w:t>
            </w:r>
          </w:p>
        </w:tc>
        <w:tc>
          <w:tcPr>
            <w:tcW w:w="7939" w:type="dxa"/>
          </w:tcPr>
          <w:p w14:paraId="62F890DD" w14:textId="77777777" w:rsidR="004A3513" w:rsidRPr="00513D0B" w:rsidRDefault="004A3513" w:rsidP="007A4C8E">
            <w:pPr>
              <w:rPr>
                <w:rFonts w:ascii="Trebuchet MS" w:hAnsi="Trebuchet MS"/>
                <w:b/>
                <w:sz w:val="20"/>
                <w:szCs w:val="20"/>
              </w:rPr>
            </w:pPr>
          </w:p>
          <w:p w14:paraId="74DA6C6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Male/Female/Prefer not to say</w:t>
            </w:r>
          </w:p>
        </w:tc>
      </w:tr>
      <w:tr w:rsidR="004A3513" w:rsidRPr="00513D0B" w14:paraId="5234F311" w14:textId="77777777" w:rsidTr="007A4C8E">
        <w:tc>
          <w:tcPr>
            <w:tcW w:w="9924" w:type="dxa"/>
            <w:gridSpan w:val="2"/>
            <w:shd w:val="clear" w:color="auto" w:fill="auto"/>
          </w:tcPr>
          <w:p w14:paraId="2977013B" w14:textId="77777777" w:rsidR="004A3513" w:rsidRPr="00513D0B" w:rsidRDefault="004A3513" w:rsidP="007A4C8E">
            <w:pPr>
              <w:rPr>
                <w:rFonts w:ascii="Trebuchet MS" w:hAnsi="Trebuchet MS"/>
                <w:b/>
                <w:sz w:val="20"/>
                <w:szCs w:val="20"/>
              </w:rPr>
            </w:pPr>
          </w:p>
          <w:p w14:paraId="5577062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How would you best describe your ethnic original (please circle the appropriate letter).</w:t>
            </w:r>
          </w:p>
        </w:tc>
      </w:tr>
      <w:tr w:rsidR="004A3513" w:rsidRPr="00513D0B" w14:paraId="71643871" w14:textId="77777777" w:rsidTr="007A4C8E">
        <w:trPr>
          <w:trHeight w:val="2782"/>
        </w:trPr>
        <w:tc>
          <w:tcPr>
            <w:tcW w:w="9924" w:type="dxa"/>
            <w:gridSpan w:val="2"/>
            <w:shd w:val="clear" w:color="auto" w:fill="auto"/>
          </w:tcPr>
          <w:p w14:paraId="545DC3A4"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a  Bangladeshi</w:t>
            </w:r>
          </w:p>
          <w:p w14:paraId="2C275D1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b  Black-African</w:t>
            </w:r>
          </w:p>
          <w:p w14:paraId="7D2A43F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  Black-Caribbean</w:t>
            </w:r>
          </w:p>
          <w:p w14:paraId="597F59E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  Black-Other (please specify)</w:t>
            </w:r>
          </w:p>
          <w:p w14:paraId="05A93C8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e  Chinese</w:t>
            </w:r>
          </w:p>
          <w:p w14:paraId="4884BF3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f   Indian</w:t>
            </w:r>
          </w:p>
          <w:p w14:paraId="27A7B01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  Irish</w:t>
            </w:r>
          </w:p>
          <w:p w14:paraId="671A39E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h  Pakistani</w:t>
            </w:r>
          </w:p>
          <w:p w14:paraId="742CB99F"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i  White-European (including UK)</w:t>
            </w:r>
          </w:p>
          <w:p w14:paraId="72D9ED0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j  Other (please specify)</w:t>
            </w:r>
          </w:p>
          <w:p w14:paraId="2D668DCB"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k Prefer not to say</w:t>
            </w:r>
          </w:p>
          <w:p w14:paraId="525A6868" w14:textId="77777777" w:rsidR="004A3513" w:rsidRPr="00513D0B" w:rsidRDefault="004A3513" w:rsidP="007A4C8E">
            <w:pPr>
              <w:rPr>
                <w:rFonts w:ascii="Trebuchet MS" w:hAnsi="Trebuchet MS"/>
                <w:b/>
                <w:sz w:val="20"/>
                <w:szCs w:val="20"/>
              </w:rPr>
            </w:pPr>
          </w:p>
        </w:tc>
      </w:tr>
      <w:tr w:rsidR="004A3513" w:rsidRPr="00513D0B" w14:paraId="48EDDBCE" w14:textId="77777777" w:rsidTr="007A4C8E">
        <w:tc>
          <w:tcPr>
            <w:tcW w:w="9924" w:type="dxa"/>
            <w:gridSpan w:val="2"/>
            <w:shd w:val="clear" w:color="auto" w:fill="auto"/>
          </w:tcPr>
          <w:p w14:paraId="2CD63F0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Do you consider yourself to be a disabled person?                        Yes/No</w:t>
            </w:r>
          </w:p>
          <w:p w14:paraId="323C2896"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If yes, circle which is applicable:</w:t>
            </w:r>
          </w:p>
        </w:tc>
      </w:tr>
      <w:tr w:rsidR="004A3513" w:rsidRPr="00513D0B" w14:paraId="3792850A" w14:textId="77777777" w:rsidTr="007A4C8E">
        <w:trPr>
          <w:trHeight w:val="1412"/>
        </w:trPr>
        <w:tc>
          <w:tcPr>
            <w:tcW w:w="9924" w:type="dxa"/>
            <w:gridSpan w:val="2"/>
            <w:shd w:val="clear" w:color="auto" w:fill="auto"/>
          </w:tcPr>
          <w:p w14:paraId="68165B74"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A Physical Impairment</w:t>
            </w:r>
          </w:p>
          <w:p w14:paraId="3CBF676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B Sensory Impairment</w:t>
            </w:r>
          </w:p>
          <w:p w14:paraId="15EDBFD8"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 Neurological Condition</w:t>
            </w:r>
          </w:p>
          <w:p w14:paraId="5CE57F8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 Psychological Condition</w:t>
            </w:r>
          </w:p>
          <w:p w14:paraId="6B598759"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E Learning Disability</w:t>
            </w:r>
          </w:p>
          <w:p w14:paraId="64AA5B77"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F Other (please state)</w:t>
            </w:r>
          </w:p>
          <w:p w14:paraId="7683C110"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 Prefer not to say</w:t>
            </w:r>
          </w:p>
        </w:tc>
      </w:tr>
      <w:tr w:rsidR="004A3513" w:rsidRPr="00513D0B" w14:paraId="5AE4C33C" w14:textId="77777777" w:rsidTr="007A4C8E">
        <w:trPr>
          <w:trHeight w:val="1412"/>
        </w:trPr>
        <w:tc>
          <w:tcPr>
            <w:tcW w:w="9924" w:type="dxa"/>
            <w:gridSpan w:val="2"/>
            <w:shd w:val="clear" w:color="auto" w:fill="auto"/>
          </w:tcPr>
          <w:p w14:paraId="0B069EC9"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 xml:space="preserve">The Equality Act 2010 states that public organisations have a duty to make reasonable adjustment to people with disabilities to access the workplace. </w:t>
            </w:r>
          </w:p>
          <w:p w14:paraId="180649CE" w14:textId="77777777" w:rsidR="004A3513" w:rsidRPr="00D5684C" w:rsidRDefault="004A3513" w:rsidP="007A4C8E">
            <w:pPr>
              <w:rPr>
                <w:rFonts w:ascii="Trebuchet MS" w:hAnsi="Trebuchet MS"/>
                <w:b/>
                <w:i/>
                <w:sz w:val="20"/>
                <w:szCs w:val="20"/>
              </w:rPr>
            </w:pPr>
            <w:r w:rsidRPr="00D5684C">
              <w:rPr>
                <w:rFonts w:ascii="Trebuchet MS" w:hAnsi="Trebuchet MS"/>
                <w:b/>
                <w:i/>
                <w:sz w:val="20"/>
                <w:szCs w:val="20"/>
              </w:rPr>
              <w:t>please record any reasonable adjustments that need in the space below.</w:t>
            </w:r>
          </w:p>
          <w:p w14:paraId="444A33EF" w14:textId="77777777" w:rsidR="004A3513" w:rsidRDefault="004A3513" w:rsidP="007A4C8E">
            <w:pPr>
              <w:rPr>
                <w:rFonts w:ascii="Trebuchet MS" w:hAnsi="Trebuchet MS"/>
                <w:b/>
                <w:sz w:val="20"/>
                <w:szCs w:val="20"/>
              </w:rPr>
            </w:pPr>
          </w:p>
          <w:p w14:paraId="6DB73854" w14:textId="77777777" w:rsidR="004A3513" w:rsidRDefault="004A3513" w:rsidP="007A4C8E">
            <w:pPr>
              <w:rPr>
                <w:rFonts w:ascii="Trebuchet MS" w:hAnsi="Trebuchet MS"/>
                <w:b/>
                <w:sz w:val="20"/>
                <w:szCs w:val="20"/>
              </w:rPr>
            </w:pPr>
          </w:p>
          <w:p w14:paraId="28F8ECEC" w14:textId="77777777" w:rsidR="004A3513" w:rsidRDefault="004A3513" w:rsidP="007A4C8E">
            <w:pPr>
              <w:rPr>
                <w:rFonts w:ascii="Trebuchet MS" w:hAnsi="Trebuchet MS"/>
                <w:b/>
                <w:sz w:val="20"/>
                <w:szCs w:val="20"/>
              </w:rPr>
            </w:pPr>
          </w:p>
          <w:p w14:paraId="70A5DDB1" w14:textId="77777777" w:rsidR="004A3513" w:rsidRDefault="004A3513" w:rsidP="007A4C8E">
            <w:pPr>
              <w:rPr>
                <w:rFonts w:ascii="Trebuchet MS" w:hAnsi="Trebuchet MS"/>
                <w:b/>
                <w:sz w:val="20"/>
                <w:szCs w:val="20"/>
              </w:rPr>
            </w:pPr>
          </w:p>
          <w:p w14:paraId="2636C5D7" w14:textId="77777777" w:rsidR="004A3513" w:rsidRDefault="004A3513" w:rsidP="007A4C8E">
            <w:pPr>
              <w:rPr>
                <w:rFonts w:ascii="Trebuchet MS" w:hAnsi="Trebuchet MS"/>
                <w:b/>
                <w:sz w:val="20"/>
                <w:szCs w:val="20"/>
              </w:rPr>
            </w:pPr>
          </w:p>
          <w:p w14:paraId="1E508A5F" w14:textId="77777777" w:rsidR="004A3513" w:rsidRDefault="004A3513" w:rsidP="007A4C8E">
            <w:pPr>
              <w:rPr>
                <w:rFonts w:ascii="Trebuchet MS" w:hAnsi="Trebuchet MS"/>
                <w:b/>
                <w:sz w:val="20"/>
                <w:szCs w:val="20"/>
              </w:rPr>
            </w:pPr>
          </w:p>
          <w:p w14:paraId="12D91A02" w14:textId="77777777" w:rsidR="004A3513" w:rsidRPr="00513D0B" w:rsidRDefault="004A3513" w:rsidP="007A4C8E">
            <w:pPr>
              <w:rPr>
                <w:rFonts w:ascii="Trebuchet MS" w:hAnsi="Trebuchet MS"/>
                <w:b/>
                <w:sz w:val="20"/>
                <w:szCs w:val="20"/>
              </w:rPr>
            </w:pPr>
          </w:p>
          <w:p w14:paraId="2DC77ABF" w14:textId="77777777" w:rsidR="004A3513" w:rsidRPr="00513D0B" w:rsidRDefault="004A3513" w:rsidP="007A4C8E">
            <w:pPr>
              <w:rPr>
                <w:rFonts w:ascii="Trebuchet MS" w:hAnsi="Trebuchet MS"/>
                <w:b/>
                <w:sz w:val="20"/>
                <w:szCs w:val="20"/>
              </w:rPr>
            </w:pPr>
          </w:p>
          <w:p w14:paraId="58BCB7D1" w14:textId="77777777" w:rsidR="004A3513" w:rsidRPr="00513D0B" w:rsidRDefault="004A3513" w:rsidP="007A4C8E">
            <w:pPr>
              <w:rPr>
                <w:rFonts w:ascii="Trebuchet MS" w:hAnsi="Trebuchet MS"/>
                <w:b/>
                <w:sz w:val="20"/>
                <w:szCs w:val="20"/>
              </w:rPr>
            </w:pPr>
          </w:p>
        </w:tc>
      </w:tr>
    </w:tbl>
    <w:p w14:paraId="3D99C3A8" w14:textId="77777777" w:rsidR="004A3513" w:rsidRPr="00007C1E" w:rsidRDefault="004A3513" w:rsidP="000E41E1">
      <w:pPr>
        <w:rPr>
          <w:rFonts w:ascii="Trebuchet MS" w:hAnsi="Trebuchet MS"/>
          <w:b/>
          <w:sz w:val="20"/>
          <w:szCs w:val="20"/>
        </w:rPr>
      </w:pPr>
    </w:p>
    <w:sectPr w:rsidR="004A3513" w:rsidRPr="00007C1E" w:rsidSect="00D04640">
      <w:pgSz w:w="11906" w:h="16838"/>
      <w:pgMar w:top="737" w:right="73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EC2C" w14:textId="77777777" w:rsidR="00A50A50" w:rsidRDefault="00A50A50" w:rsidP="00340995">
      <w:pPr>
        <w:spacing w:after="0" w:line="240" w:lineRule="auto"/>
      </w:pPr>
      <w:r>
        <w:separator/>
      </w:r>
    </w:p>
  </w:endnote>
  <w:endnote w:type="continuationSeparator" w:id="0">
    <w:p w14:paraId="4D576C19" w14:textId="77777777" w:rsidR="00A50A50" w:rsidRDefault="00A50A50" w:rsidP="0034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96D6" w14:textId="77777777" w:rsidR="00A50A50" w:rsidRDefault="00A50A50" w:rsidP="00340995">
      <w:pPr>
        <w:spacing w:after="0" w:line="240" w:lineRule="auto"/>
      </w:pPr>
      <w:r>
        <w:separator/>
      </w:r>
    </w:p>
  </w:footnote>
  <w:footnote w:type="continuationSeparator" w:id="0">
    <w:p w14:paraId="06AAA3E5" w14:textId="77777777" w:rsidR="00A50A50" w:rsidRDefault="00A50A50" w:rsidP="0034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E"/>
    <w:rsid w:val="00007C1E"/>
    <w:rsid w:val="00015E78"/>
    <w:rsid w:val="00027957"/>
    <w:rsid w:val="000467A9"/>
    <w:rsid w:val="0006694D"/>
    <w:rsid w:val="00086EFE"/>
    <w:rsid w:val="000A6E48"/>
    <w:rsid w:val="000E41E1"/>
    <w:rsid w:val="000F1A25"/>
    <w:rsid w:val="001045A6"/>
    <w:rsid w:val="00173859"/>
    <w:rsid w:val="00182088"/>
    <w:rsid w:val="001825E1"/>
    <w:rsid w:val="001B44F3"/>
    <w:rsid w:val="001F0FD4"/>
    <w:rsid w:val="001F3371"/>
    <w:rsid w:val="001F5D6D"/>
    <w:rsid w:val="002007B6"/>
    <w:rsid w:val="00220848"/>
    <w:rsid w:val="0022218D"/>
    <w:rsid w:val="00244A71"/>
    <w:rsid w:val="00254B9C"/>
    <w:rsid w:val="002621F9"/>
    <w:rsid w:val="0026303B"/>
    <w:rsid w:val="00296D8A"/>
    <w:rsid w:val="002A3AE8"/>
    <w:rsid w:val="002B5EA9"/>
    <w:rsid w:val="002E5E0D"/>
    <w:rsid w:val="002F6790"/>
    <w:rsid w:val="003119FE"/>
    <w:rsid w:val="00326988"/>
    <w:rsid w:val="00336501"/>
    <w:rsid w:val="00340995"/>
    <w:rsid w:val="00352C80"/>
    <w:rsid w:val="00372EDB"/>
    <w:rsid w:val="00394553"/>
    <w:rsid w:val="003A58F4"/>
    <w:rsid w:val="003B6C79"/>
    <w:rsid w:val="003C1821"/>
    <w:rsid w:val="003C734F"/>
    <w:rsid w:val="003C79D5"/>
    <w:rsid w:val="003D314F"/>
    <w:rsid w:val="004262C4"/>
    <w:rsid w:val="00453DBF"/>
    <w:rsid w:val="00461F22"/>
    <w:rsid w:val="00471C86"/>
    <w:rsid w:val="00475F89"/>
    <w:rsid w:val="004A197C"/>
    <w:rsid w:val="004A3513"/>
    <w:rsid w:val="004B0D40"/>
    <w:rsid w:val="00532DBF"/>
    <w:rsid w:val="0055101A"/>
    <w:rsid w:val="00555857"/>
    <w:rsid w:val="005832E2"/>
    <w:rsid w:val="00595F54"/>
    <w:rsid w:val="005A03FC"/>
    <w:rsid w:val="005A2837"/>
    <w:rsid w:val="005B418E"/>
    <w:rsid w:val="005B624C"/>
    <w:rsid w:val="005C0332"/>
    <w:rsid w:val="005C2ECB"/>
    <w:rsid w:val="005E74D2"/>
    <w:rsid w:val="00603C9B"/>
    <w:rsid w:val="0062298C"/>
    <w:rsid w:val="006268D2"/>
    <w:rsid w:val="00653713"/>
    <w:rsid w:val="00666536"/>
    <w:rsid w:val="006B7860"/>
    <w:rsid w:val="006E1D78"/>
    <w:rsid w:val="006F7CD5"/>
    <w:rsid w:val="00702178"/>
    <w:rsid w:val="00702B3D"/>
    <w:rsid w:val="0072797C"/>
    <w:rsid w:val="00731B92"/>
    <w:rsid w:val="00731E96"/>
    <w:rsid w:val="00732932"/>
    <w:rsid w:val="00732C78"/>
    <w:rsid w:val="00732EFE"/>
    <w:rsid w:val="0073546A"/>
    <w:rsid w:val="0073586C"/>
    <w:rsid w:val="00737930"/>
    <w:rsid w:val="00780286"/>
    <w:rsid w:val="00793EDA"/>
    <w:rsid w:val="007B15C2"/>
    <w:rsid w:val="007B3456"/>
    <w:rsid w:val="007C53F0"/>
    <w:rsid w:val="007D7AE8"/>
    <w:rsid w:val="007F188A"/>
    <w:rsid w:val="007F2793"/>
    <w:rsid w:val="00821BB2"/>
    <w:rsid w:val="00827233"/>
    <w:rsid w:val="00832849"/>
    <w:rsid w:val="00835D4C"/>
    <w:rsid w:val="00836C2B"/>
    <w:rsid w:val="00840974"/>
    <w:rsid w:val="0085113A"/>
    <w:rsid w:val="00867720"/>
    <w:rsid w:val="008A633A"/>
    <w:rsid w:val="008C29BB"/>
    <w:rsid w:val="008F65AE"/>
    <w:rsid w:val="00902412"/>
    <w:rsid w:val="00922BE1"/>
    <w:rsid w:val="00980A45"/>
    <w:rsid w:val="009C0687"/>
    <w:rsid w:val="009F2AE8"/>
    <w:rsid w:val="00A00AD5"/>
    <w:rsid w:val="00A04341"/>
    <w:rsid w:val="00A0605E"/>
    <w:rsid w:val="00A25110"/>
    <w:rsid w:val="00A50A50"/>
    <w:rsid w:val="00A90466"/>
    <w:rsid w:val="00A9271A"/>
    <w:rsid w:val="00AA054E"/>
    <w:rsid w:val="00AA7BD7"/>
    <w:rsid w:val="00AB231E"/>
    <w:rsid w:val="00AB7CA7"/>
    <w:rsid w:val="00AC5F4B"/>
    <w:rsid w:val="00AC7EAC"/>
    <w:rsid w:val="00AE6E81"/>
    <w:rsid w:val="00AF2795"/>
    <w:rsid w:val="00AF46EF"/>
    <w:rsid w:val="00B108A0"/>
    <w:rsid w:val="00B22474"/>
    <w:rsid w:val="00B26F7D"/>
    <w:rsid w:val="00B30621"/>
    <w:rsid w:val="00B3449D"/>
    <w:rsid w:val="00B457BE"/>
    <w:rsid w:val="00B600D9"/>
    <w:rsid w:val="00B6390E"/>
    <w:rsid w:val="00B722F3"/>
    <w:rsid w:val="00B838E1"/>
    <w:rsid w:val="00B96BCF"/>
    <w:rsid w:val="00BA0299"/>
    <w:rsid w:val="00BA5E0C"/>
    <w:rsid w:val="00BA6F9C"/>
    <w:rsid w:val="00BD1734"/>
    <w:rsid w:val="00BD7723"/>
    <w:rsid w:val="00BE3BC9"/>
    <w:rsid w:val="00C03980"/>
    <w:rsid w:val="00C06520"/>
    <w:rsid w:val="00C4748B"/>
    <w:rsid w:val="00C52AF2"/>
    <w:rsid w:val="00C5334A"/>
    <w:rsid w:val="00C62E89"/>
    <w:rsid w:val="00CD018E"/>
    <w:rsid w:val="00CD16A9"/>
    <w:rsid w:val="00CF084C"/>
    <w:rsid w:val="00D04640"/>
    <w:rsid w:val="00D1090E"/>
    <w:rsid w:val="00D14E1F"/>
    <w:rsid w:val="00D17581"/>
    <w:rsid w:val="00D17E5B"/>
    <w:rsid w:val="00D246F1"/>
    <w:rsid w:val="00D37534"/>
    <w:rsid w:val="00D50D27"/>
    <w:rsid w:val="00D622FE"/>
    <w:rsid w:val="00D72D48"/>
    <w:rsid w:val="00D80F5D"/>
    <w:rsid w:val="00D879CE"/>
    <w:rsid w:val="00DB36E4"/>
    <w:rsid w:val="00DC5A82"/>
    <w:rsid w:val="00DD5E42"/>
    <w:rsid w:val="00E11ED2"/>
    <w:rsid w:val="00E22B6F"/>
    <w:rsid w:val="00E243FD"/>
    <w:rsid w:val="00E52902"/>
    <w:rsid w:val="00E6634B"/>
    <w:rsid w:val="00ED5945"/>
    <w:rsid w:val="00F172C6"/>
    <w:rsid w:val="00F25A4F"/>
    <w:rsid w:val="00F27EB8"/>
    <w:rsid w:val="00F32C94"/>
    <w:rsid w:val="00F33C18"/>
    <w:rsid w:val="00F702A1"/>
    <w:rsid w:val="00F974B7"/>
    <w:rsid w:val="00FA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6633"/>
  <w15:docId w15:val="{A2974959-326F-41E4-9C7A-E4416737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8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8E"/>
    <w:rPr>
      <w:rFonts w:ascii="Tahoma" w:eastAsiaTheme="minorEastAsia" w:hAnsi="Tahoma" w:cs="Tahoma"/>
      <w:sz w:val="16"/>
      <w:szCs w:val="16"/>
      <w:lang w:eastAsia="en-GB"/>
    </w:rPr>
  </w:style>
  <w:style w:type="table" w:styleId="TableGrid">
    <w:name w:val="Table Grid"/>
    <w:basedOn w:val="TableNormal"/>
    <w:uiPriority w:val="59"/>
    <w:rsid w:val="005B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995"/>
    <w:rPr>
      <w:rFonts w:eastAsiaTheme="minorEastAsia" w:cs="Times New Roman"/>
      <w:lang w:eastAsia="en-GB"/>
    </w:rPr>
  </w:style>
  <w:style w:type="paragraph" w:styleId="Footer">
    <w:name w:val="footer"/>
    <w:basedOn w:val="Normal"/>
    <w:link w:val="FooterChar"/>
    <w:uiPriority w:val="99"/>
    <w:unhideWhenUsed/>
    <w:rsid w:val="0034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995"/>
    <w:rPr>
      <w:rFonts w:eastAsiaTheme="minorEastAsia" w:cs="Times New Roman"/>
      <w:lang w:eastAsia="en-GB"/>
    </w:rPr>
  </w:style>
  <w:style w:type="character" w:styleId="Hyperlink">
    <w:name w:val="Hyperlink"/>
    <w:basedOn w:val="DefaultParagraphFont"/>
    <w:uiPriority w:val="99"/>
    <w:unhideWhenUsed/>
    <w:rsid w:val="00B26F7D"/>
    <w:rPr>
      <w:color w:val="0000FF" w:themeColor="hyperlink"/>
      <w:u w:val="single"/>
    </w:rPr>
  </w:style>
  <w:style w:type="character" w:customStyle="1" w:styleId="UnresolvedMention">
    <w:name w:val="Unresolved Mention"/>
    <w:basedOn w:val="DefaultParagraphFont"/>
    <w:uiPriority w:val="99"/>
    <w:semiHidden/>
    <w:unhideWhenUsed/>
    <w:rsid w:val="00E243FD"/>
    <w:rPr>
      <w:color w:val="605E5C"/>
      <w:shd w:val="clear" w:color="auto" w:fill="E1DFDD"/>
    </w:rPr>
  </w:style>
  <w:style w:type="paragraph" w:styleId="ListParagraph">
    <w:name w:val="List Paragraph"/>
    <w:basedOn w:val="Normal"/>
    <w:uiPriority w:val="34"/>
    <w:qFormat/>
    <w:rsid w:val="0000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9092">
      <w:bodyDiv w:val="1"/>
      <w:marLeft w:val="0"/>
      <w:marRight w:val="0"/>
      <w:marTop w:val="0"/>
      <w:marBottom w:val="0"/>
      <w:divBdr>
        <w:top w:val="none" w:sz="0" w:space="0" w:color="auto"/>
        <w:left w:val="none" w:sz="0" w:space="0" w:color="auto"/>
        <w:bottom w:val="none" w:sz="0" w:space="0" w:color="auto"/>
        <w:right w:val="none" w:sz="0" w:space="0" w:color="auto"/>
      </w:divBdr>
      <w:divsChild>
        <w:div w:id="385371491">
          <w:marLeft w:val="0"/>
          <w:marRight w:val="0"/>
          <w:marTop w:val="0"/>
          <w:marBottom w:val="0"/>
          <w:divBdr>
            <w:top w:val="none" w:sz="0" w:space="0" w:color="auto"/>
            <w:left w:val="none" w:sz="0" w:space="0" w:color="auto"/>
            <w:bottom w:val="none" w:sz="0" w:space="0" w:color="auto"/>
            <w:right w:val="none" w:sz="0" w:space="0" w:color="auto"/>
          </w:divBdr>
        </w:div>
        <w:div w:id="2023583653">
          <w:marLeft w:val="0"/>
          <w:marRight w:val="0"/>
          <w:marTop w:val="0"/>
          <w:marBottom w:val="0"/>
          <w:divBdr>
            <w:top w:val="none" w:sz="0" w:space="0" w:color="auto"/>
            <w:left w:val="none" w:sz="0" w:space="0" w:color="auto"/>
            <w:bottom w:val="none" w:sz="0" w:space="0" w:color="auto"/>
            <w:right w:val="none" w:sz="0" w:space="0" w:color="auto"/>
          </w:divBdr>
        </w:div>
        <w:div w:id="1175264736">
          <w:marLeft w:val="0"/>
          <w:marRight w:val="0"/>
          <w:marTop w:val="0"/>
          <w:marBottom w:val="0"/>
          <w:divBdr>
            <w:top w:val="none" w:sz="0" w:space="0" w:color="auto"/>
            <w:left w:val="none" w:sz="0" w:space="0" w:color="auto"/>
            <w:bottom w:val="none" w:sz="0" w:space="0" w:color="auto"/>
            <w:right w:val="none" w:sz="0" w:space="0" w:color="auto"/>
          </w:divBdr>
        </w:div>
      </w:divsChild>
    </w:div>
    <w:div w:id="1293443964">
      <w:bodyDiv w:val="1"/>
      <w:marLeft w:val="0"/>
      <w:marRight w:val="0"/>
      <w:marTop w:val="0"/>
      <w:marBottom w:val="0"/>
      <w:divBdr>
        <w:top w:val="none" w:sz="0" w:space="0" w:color="auto"/>
        <w:left w:val="none" w:sz="0" w:space="0" w:color="auto"/>
        <w:bottom w:val="none" w:sz="0" w:space="0" w:color="auto"/>
        <w:right w:val="none" w:sz="0" w:space="0" w:color="auto"/>
      </w:divBdr>
      <w:divsChild>
        <w:div w:id="800999543">
          <w:marLeft w:val="0"/>
          <w:marRight w:val="0"/>
          <w:marTop w:val="0"/>
          <w:marBottom w:val="0"/>
          <w:divBdr>
            <w:top w:val="none" w:sz="0" w:space="0" w:color="auto"/>
            <w:left w:val="none" w:sz="0" w:space="0" w:color="auto"/>
            <w:bottom w:val="none" w:sz="0" w:space="0" w:color="auto"/>
            <w:right w:val="none" w:sz="0" w:space="0" w:color="auto"/>
          </w:divBdr>
        </w:div>
        <w:div w:id="404495054">
          <w:marLeft w:val="0"/>
          <w:marRight w:val="0"/>
          <w:marTop w:val="0"/>
          <w:marBottom w:val="0"/>
          <w:divBdr>
            <w:top w:val="none" w:sz="0" w:space="0" w:color="auto"/>
            <w:left w:val="none" w:sz="0" w:space="0" w:color="auto"/>
            <w:bottom w:val="none" w:sz="0" w:space="0" w:color="auto"/>
            <w:right w:val="none" w:sz="0" w:space="0" w:color="auto"/>
          </w:divBdr>
        </w:div>
        <w:div w:id="178468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H-HR@torbridg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D263DD48</Template>
  <TotalTime>3</TotalTime>
  <Pages>9</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Sandercock</dc:creator>
  <cp:lastModifiedBy>Sam Sanders</cp:lastModifiedBy>
  <cp:revision>4</cp:revision>
  <cp:lastPrinted>2016-09-13T09:33:00Z</cp:lastPrinted>
  <dcterms:created xsi:type="dcterms:W3CDTF">2021-10-20T15:26:00Z</dcterms:created>
  <dcterms:modified xsi:type="dcterms:W3CDTF">2022-10-06T12:01:00Z</dcterms:modified>
</cp:coreProperties>
</file>